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BE" w:rsidRPr="00084EBE" w:rsidRDefault="00A01466" w:rsidP="00084EBE">
      <w:pPr>
        <w:rPr>
          <w:rFonts w:asciiTheme="minorEastAsia" w:hAnsiTheme="minorEastAsia"/>
        </w:rPr>
      </w:pPr>
      <w:r>
        <w:rPr>
          <w:rFonts w:asciiTheme="minorEastAsia" w:hAnsiTheme="minorEastAsia"/>
          <w:noProof/>
        </w:rPr>
        <w:pict>
          <v:rect id="Rectangle 24" o:spid="_x0000_s1026" style="position:absolute;margin-left:96.95pt;margin-top:51.4pt;width:324pt;height:367.2pt;z-index:25199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" o:allowincell="f" fillcolor="#b83d68" stroked="f" strokecolor="#d8d8d8 [2732]" strokeweight=".5pt">
            <v:stroke dashstyle="dash"/>
            <w10:wrap anchorx="page" anchory="page"/>
          </v:rect>
        </w:pict>
      </w:r>
      <w:r>
        <w:rPr>
          <w:rFonts w:asciiTheme="minorEastAsia" w:hAnsiTheme="minorEastAsia"/>
          <w:noProof/>
        </w:rPr>
        <w:pict>
          <v:rect id="Rectangle 403" o:spid="_x0000_s1340" style="position:absolute;margin-left:44.55pt;margin-top:49.05pt;width:522.4pt;height:370.4pt;z-index:25196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" o:allowincell="f" fillcolor="#cce9ad" stroked="f" strokecolor="#d8d8d8 [2732]" strokeweight=".5pt">
            <v:stroke dashstyle="dash"/>
            <w10:wrap anchorx="page" anchory="page"/>
          </v:rect>
        </w:pict>
      </w:r>
      <w:r w:rsidR="004C028F">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369" type="#_x0000_t163" style="position:absolute;margin-left:45.65pt;margin-top:-33.5pt;width:207.85pt;height:66.35pt;z-index:252024832" adj="16518" fillcolor="white [3212]">
            <v:fill color2="#707070" angle="-135" focus="50%" type="gradient"/>
            <v:shadow on="t" type="perspective" color="#868686" opacity=".5" origin=".5,.5" offset="-6pt,-6pt" matrix="1.25,,,1.25"/>
            <o:extrusion v:ext="view" backdepth="30pt" color="#939676" rotationangle="30,-36" viewpoint="0,0" viewpointorigin="0,0" skewangle="0" skewamt="0" brightness="10000f" lightposition="-50000,-50000" lightlevel="44000f" lightposition2="50000" lightlevel2="24000f" type="perspective"/>
            <v:textpath style="font-family:&quot;微軟正黑體&quot;;font-weight:bold;v-text-reverse:t;v-text-kern:t" trim="t" fitpath="t" xscale="f" string="招收宣傳DM"/>
          </v:shape>
        </w:pict>
      </w:r>
      <w:r w:rsidR="001356CB">
        <w:rPr>
          <w:rFonts w:asciiTheme="minorEastAsia" w:hAnsiTheme="minorEastAsia"/>
          <w:noProof/>
        </w:rPr>
        <w:pict>
          <v:shapetype id="_x0000_t202" coordsize="21600,21600" o:spt="202" path="m,l,21600r21600,l21600,xe">
            <v:stroke joinstyle="miter"/>
            <v:path gradientshapeok="t" o:connecttype="rect"/>
          </v:shapetype>
          <v:shape id="Text Box 37" o:spid="_x0000_s1330" type="#_x0000_t202" style="position:absolute;margin-left:18.95pt;margin-top:45.85pt;width:20.35pt;height:471.65pt;z-index:25199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Jtw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" o:allowincell="f" filled="f" stroked="f">
            <v:textbox style="layout-flow:vertical;mso-layout-flow-alt:bottom-to-top" inset="1.44pt,1.44pt,1.44pt,1.44pt">
              <w:txbxContent>
                <w:p w:rsidR="00084EBE" w:rsidRPr="00654603" w:rsidRDefault="0072730F" w:rsidP="0072730F">
                  <w:pPr>
                    <w:pStyle w:val="a6"/>
                    <w:snapToGrid w:val="0"/>
                    <w:rPr>
                      <w:rFonts w:ascii="標楷體" w:eastAsia="標楷體" w:hAnsi="標楷體" w:cs="Times New Roman"/>
                      <w:b/>
                      <w:color w:val="7F7F7F" w:themeColor="text1" w:themeTint="80"/>
                      <w:kern w:val="2"/>
                    </w:rPr>
                  </w:pP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花蓮縣立教師合唱團新血</w:t>
                  </w: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招募中</w:t>
                  </w:r>
                  <w:r w:rsidRPr="00654603">
                    <w:rPr>
                      <w:rFonts w:ascii="標楷體" w:eastAsia="標楷體" w:hAnsi="標楷體" w:cs="Times New Roman" w:hint="eastAsia"/>
                      <w:b/>
                      <w:color w:val="7F7F7F" w:themeColor="text1" w:themeTint="80"/>
                      <w:kern w:val="2"/>
                    </w:rPr>
                    <w:t>～愛唱歌的您，我們竭誠歡迎您的加入，誠摯邀您來到我們溫馨的合唱大家庭</w:t>
                  </w:r>
                  <w:r w:rsidR="00A01466" w:rsidRPr="00654603">
                    <w:rPr>
                      <w:rFonts w:ascii="標楷體" w:eastAsia="標楷體" w:hAnsi="標楷體" w:cs="Times New Roman" w:hint="eastAsia"/>
                      <w:b/>
                      <w:color w:val="7F7F7F" w:themeColor="text1" w:themeTint="80"/>
                      <w:kern w:val="2"/>
                    </w:rPr>
                    <w:t>！</w:t>
                  </w:r>
                </w:p>
              </w:txbxContent>
            </v:textbox>
            <w10:wrap anchorx="page" anchory="page"/>
          </v:shape>
        </w:pict>
      </w:r>
      <w:r w:rsidR="00084EBE" w:rsidRPr="00084EBE">
        <w:rPr>
          <w:rFonts w:asciiTheme="minorEastAsia" w:hAnsiTheme="minorEastAsia"/>
          <w:noProof/>
        </w:rPr>
        <w:drawing>
          <wp:anchor distT="0" distB="0" distL="114300" distR="114300" simplePos="0" relativeHeight="252016640" behindDoc="0" locked="0" layoutInCell="0" allowOverlap="1">
            <wp:simplePos x="0" y="0"/>
            <wp:positionH relativeFrom="page">
              <wp:posOffset>5629275</wp:posOffset>
            </wp:positionH>
            <wp:positionV relativeFrom="page">
              <wp:posOffset>4476750</wp:posOffset>
            </wp:positionV>
            <wp:extent cx="457200" cy="485775"/>
            <wp:effectExtent l="38100" t="0" r="19050" b="9525"/>
            <wp:wrapNone/>
            <wp:docPr id="715"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857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5616" behindDoc="0" locked="0" layoutInCell="0" allowOverlap="1">
            <wp:simplePos x="0" y="0"/>
            <wp:positionH relativeFrom="page">
              <wp:posOffset>4886325</wp:posOffset>
            </wp:positionH>
            <wp:positionV relativeFrom="page">
              <wp:posOffset>3343275</wp:posOffset>
            </wp:positionV>
            <wp:extent cx="981075" cy="1003935"/>
            <wp:effectExtent l="114300" t="0" r="9525" b="24765"/>
            <wp:wrapNone/>
            <wp:docPr id="716"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7664" behindDoc="0" locked="0" layoutInCell="0" allowOverlap="1">
            <wp:simplePos x="0" y="0"/>
            <wp:positionH relativeFrom="page">
              <wp:posOffset>676275</wp:posOffset>
            </wp:positionH>
            <wp:positionV relativeFrom="page">
              <wp:posOffset>1076325</wp:posOffset>
            </wp:positionV>
            <wp:extent cx="967740" cy="981075"/>
            <wp:effectExtent l="0" t="0" r="118110" b="0"/>
            <wp:wrapNone/>
            <wp:docPr id="717"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4592" behindDoc="0" locked="0" layoutInCell="0" allowOverlap="1">
            <wp:simplePos x="0" y="0"/>
            <wp:positionH relativeFrom="page">
              <wp:posOffset>5638800</wp:posOffset>
            </wp:positionH>
            <wp:positionV relativeFrom="page">
              <wp:posOffset>9201150</wp:posOffset>
            </wp:positionV>
            <wp:extent cx="457200" cy="476250"/>
            <wp:effectExtent l="38100" t="0" r="38100" b="0"/>
            <wp:wrapNone/>
            <wp:docPr id="718"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8" cstate="print">
                      <a:duotone>
                        <a:schemeClr val="accent2">
                          <a:shade val="45000"/>
                          <a:satMod val="135000"/>
                        </a:schemeClr>
                        <a:prstClr val="white"/>
                      </a:duotone>
                    </a:blip>
                    <a:stretch>
                      <a:fillRect/>
                    </a:stretch>
                  </pic:blipFill>
                  <pic:spPr>
                    <a:xfrm rot="20332731" flipH="1">
                      <a:off x="0" y="0"/>
                      <a:ext cx="457200" cy="476250"/>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1007" behindDoc="0" locked="0" layoutInCell="0" allowOverlap="1">
            <wp:simplePos x="0" y="0"/>
            <wp:positionH relativeFrom="page">
              <wp:posOffset>4886325</wp:posOffset>
            </wp:positionH>
            <wp:positionV relativeFrom="page">
              <wp:posOffset>8067675</wp:posOffset>
            </wp:positionV>
            <wp:extent cx="981075" cy="1003935"/>
            <wp:effectExtent l="114300" t="0" r="9525" b="24765"/>
            <wp:wrapNone/>
            <wp:docPr id="719"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9">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3568" behindDoc="0" locked="0" layoutInCell="0" allowOverlap="1">
            <wp:simplePos x="0" y="0"/>
            <wp:positionH relativeFrom="page">
              <wp:posOffset>676275</wp:posOffset>
            </wp:positionH>
            <wp:positionV relativeFrom="page">
              <wp:posOffset>5800725</wp:posOffset>
            </wp:positionV>
            <wp:extent cx="967740" cy="981075"/>
            <wp:effectExtent l="0" t="0" r="118110" b="0"/>
            <wp:wrapNone/>
            <wp:docPr id="720"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0"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sidR="001356CB">
        <w:rPr>
          <w:rFonts w:asciiTheme="minorEastAsia" w:hAnsiTheme="minorEastAsia"/>
          <w:noProof/>
        </w:rPr>
        <w:pict>
          <v:group id="Group 433" o:spid="_x0000_s1367" style="position:absolute;margin-left:501.2pt;margin-top:344.5pt;width:53.75pt;height:57.2pt;rotation:933664fd;flip:x;z-index:251985920;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" o:allowincell="f">
            <v:shape id="Freeform 434"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Oz8EA&#10;AADcAAAADwAAAGRycy9kb3ducmV2LnhtbESPT4vCMBTE7wt+h/CEva2prtRSG2VXWPDqv/ujeW2K&#10;zUtpoq3ffiMIHoeZ+Q1TbEfbijv1vnGsYD5LQBCXTjdcKzif/r4yED4ga2wdk4IHedhuJh8F5toN&#10;fKD7MdQiQtjnqMCE0OVS+tKQRT9zHXH0KtdbDFH2tdQ9DhFuW7lIklRabDguGOxoZ6i8Hm9WwWGo&#10;rqfFZfm72ld8w9qlmbGo1Od0/FmDCDSGd/jV3msF36sUnm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kTs/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35" o:spid="_x0000_s1028"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lucUA&#10;AADcAAAADwAAAGRycy9kb3ducmV2LnhtbESPQWvCQBSE70L/w/IKXopuaqXa1FUkoPXioVE8P7PP&#10;TWj2bciuJv77bqHgcZiZb5jFqre1uFHrK8cKXscJCOLC6YqNguNhM5qD8AFZY+2YFNzJw2r5NFhg&#10;ql3H33TLgxERwj5FBWUITSqlL0qy6MeuIY7exbUWQ5StkbrFLsJtLSdJ8i4tVhwXSmwoK6n4ya9W&#10;gelerpfiK+PpPcvr03m712vzodTwuV9/ggjUh0f4v73TCt5m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GW5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sidR="001356CB">
        <w:rPr>
          <w:rFonts w:asciiTheme="minorEastAsia" w:hAnsiTheme="minorEastAsia"/>
          <w:noProof/>
        </w:rPr>
        <w:pict>
          <v:group id="Group 430" o:spid="_x0000_s1364" style="position:absolute;margin-left:50pt;margin-top:164.15pt;width:32.55pt;height:34.65pt;rotation:940869fd;z-index:2519848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" o:allowincell="f">
            <v:shape id="Freeform 431" o:spid="_x0000_s1366"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avcIA&#10;AADcAAAADwAAAGRycy9kb3ducmV2LnhtbESPwWrDMBBE74H+g9hCb4mctNipYyW0hUKuidP7Yq0t&#10;Y2tlLMV2/74qFHocZuYNU5wW24uJRt86VrDdJCCIK6dbbhTcys/1HoQPyBp7x6Tgmzycjg+rAnPt&#10;Zr7QdA2NiBD2OSowIQy5lL4yZNFv3EAcvdqNFkOUYyP1iHOE217ukiSVFluOCwYH+jBUdde7VXCZ&#10;667cfb28Z+ea79i4dG8sKvX0uLwdQARawn/4r33WCp6zV/g9E4+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9q9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432" o:spid="_x0000_s1365"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rsMA&#10;AADcAAAADwAAAGRycy9kb3ducmV2LnhtbERPS2vCQBC+F/wPywje6qYRiqSuUorSh5dWS9HbkB2T&#10;0Oxs2F019tc7h4LHj+89W/SuVScKsfFs4GGcgSIuvW24MvC9Xd1PQcWEbLH1TAYuFGExH9zNsLD+&#10;zF902qRKSQjHAg3UKXWF1rGsyWEc+45YuIMPDpPAUGkb8CzhrtV5lj1qhw1LQ40dvdRU/m6OTkpC&#10;+zdZ77bLUH7m+0u2+3l9/8iNGQ375ydQifp0E/+736yByVTmyxk5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drsMAAADcAAAADwAAAAAAAAAAAAAAAACYAgAAZHJzL2Rv&#10;d25yZXYueG1sUEsFBgAAAAAEAAQA9QAAAIg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sidR="001356CB">
        <w:rPr>
          <w:rFonts w:asciiTheme="minorEastAsia" w:hAnsiTheme="minorEastAsia"/>
          <w:noProof/>
        </w:rPr>
        <w:pict>
          <v:shape id="Arc 429" o:spid="_x0000_s1363" style="position:absolute;margin-left:50pt;margin-top:305.25pt;width:44.95pt;height:111.4pt;rotation:-208946fd;z-index:251983872;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3rA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sidR="001356CB">
        <w:rPr>
          <w:rFonts w:asciiTheme="minorEastAsia" w:hAnsiTheme="minorEastAsia"/>
          <w:noProof/>
        </w:rPr>
        <w:pict>
          <v:oval id="Oval 428" o:spid="_x0000_s1362" style="position:absolute;margin-left:502pt;margin-top:85.35pt;width:28.45pt;height:28.45pt;z-index:25198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" o:allowincell="f" filled="f" strokecolor="#abda78" strokeweight="3pt">
            <w10:wrap anchorx="page" anchory="page"/>
          </v:oval>
        </w:pict>
      </w:r>
      <w:r w:rsidR="001356CB">
        <w:rPr>
          <w:rFonts w:asciiTheme="minorEastAsia" w:hAnsiTheme="minorEastAsia"/>
          <w:noProof/>
        </w:rPr>
        <w:pict>
          <v:group id="Group 425" o:spid="_x0000_s1359" style="position:absolute;margin-left:421.85pt;margin-top:200.55pt;width:94.8pt;height:100.9pt;rotation:356167fd;z-index:251981824;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" o:allowincell="f">
            <v:shape id="Freeform 426" o:spid="_x0000_s1361"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FBMEA&#10;AADcAAAADwAAAGRycy9kb3ducmV2LnhtbESPQWvCQBSE74L/YXmF3symVtKQZhVbELxq2vsj+5IN&#10;Zt+G7Griv3eFQo/DzHzDlLvZ9uJGo+8cK3hLUhDEtdMdtwp+qsMqB+EDssbeMSm4k4fddrkosdBu&#10;4hPdzqEVEcK+QAUmhKGQ0teGLPrEDcTRa9xoMUQ5tlKPOEW47eU6TTNpseO4YHCgb0P15Xy1Ck5T&#10;c6nWv5uvj2PDV2xdlhuLSr2+zPtPEIHm8B/+ax+1gvd8A88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BQT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27" o:spid="_x0000_s1360"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riccA&#10;AADcAAAADwAAAGRycy9kb3ducmV2LnhtbESPT2vCQBTE70K/w/IKXkQ3WmxCdJUqCB68+Kegt0f2&#10;NQlm38bsamI/fbdQ6HGYmd8w82VnKvGgxpWWFYxHEQjizOqScwWn42aYgHAeWWNlmRQ8ycFy8dKb&#10;Y6pty3t6HHwuAoRdigoK7+tUSpcVZNCNbE0cvC/bGPRBNrnUDbYBbio5iaJ3abDksFBgTeuCsuvh&#10;bhQck+t9dd5xK2+X+PRJu3jw/YyV6r92HzMQnjr/H/5rb7WCt2QK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Dq4n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sidR="001356CB">
        <w:rPr>
          <w:rFonts w:asciiTheme="minorEastAsia" w:hAnsiTheme="minorEastAsia"/>
          <w:noProof/>
        </w:rPr>
        <w:pict>
          <v:group id="Group 420" o:spid="_x0000_s1356" style="position:absolute;margin-left:424.3pt;margin-top:295.85pt;width:72.9pt;height:151.45pt;rotation:-506890fd;z-index:251980800;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" o:allowincell="f">
            <v:shape id="Arc 421" o:spid="_x0000_s1358"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8QcYA&#10;AADcAAAADwAAAGRycy9kb3ducmV2LnhtbESPQWsCMRSE70L/Q3gFL6Vm1dKVrVFUKLTowWovvT03&#10;r5ulm5dlEzX++0YQPA4z8w0znUfbiBN1vnasYDjIQBCXTtdcKfjevz9PQPiArLFxTAou5GE+e+hN&#10;sdDuzF902oVKJAj7AhWYENpCSl8asugHriVO3q/rLIYku0rqDs8Jbhs5yrJXabHmtGCwpZWh8m93&#10;tAqWP/xUfhoZbaTNdn/YrI+Hl1yp/mNcvIEIFMM9fGt/aAXjSQ7XM+k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Y8QcYAAADcAAAADwAAAAAAAAAAAAAAAACYAgAAZHJz&#10;L2Rvd25yZXYueG1sUEsFBgAAAAAEAAQA9QAAAIsDA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22" o:spid="_x0000_s1357"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pZMEA&#10;AADcAAAADwAAAGRycy9kb3ducmV2LnhtbERPz2vCMBS+D/wfwhO8zVSFIdUoKgg7DGHZYB6fzbOt&#10;Ji+libX975fDYMeP7/d62zsrOmpD7VnBbJqBIC68qblU8P11fF2CCBHZoPVMCgYKsN2MXtaYG//k&#10;T+p0LEUK4ZCjgirGJpcyFBU5DFPfECfu6luHMcG2lKbFZwp3Vs6z7E06rDk1VNjQoaLirh9Owbk7&#10;PewwG+xt0Xz8RH3QdNlrpSbjfrcCEamP/+I/97tRsFimt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j6WT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23" o:spid="_x0000_s1029"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CCMUA&#10;AADcAAAADwAAAGRycy9kb3ducmV2LnhtbESPT2sCMRTE7wW/Q3iCt5q1grXrZkUEaU+lVanXx+Z1&#10;/3TzsiRxXf30TaHgcZiZ3zDZejCt6Mn52rKC2TQBQVxYXXOp4HjYPS5B+ICssbVMCq7kYZ2PHjJM&#10;tb3wJ/X7UIoIYZ+igiqELpXSFxUZ9FPbEUfv2zqDIUpXSu3wEuGmlU9JspAGa44LFXa0raj42Z+N&#10;gpJvX6/N6fzudgt/fd5g45OPm1KT8bBZgQg0hHv4v/2mFcyXL/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kIIxQAAANwAAAAPAAAAAAAAAAAAAAAAAJgCAABkcnMv&#10;ZG93bnJldi54bWxQSwUGAAAAAAQABAD1AAAAigM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424" o:spid="_x0000_s1030"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fw8AA&#10;AADcAAAADwAAAGRycy9kb3ducmV2LnhtbERPzWoCMRC+F3yHMEJvNesKpd0aRQWl9GKrfYBhM90s&#10;3UzWzajx7ZtDwePH9z9fJt+pCw2xDWxgOilAEdfBttwY+D5un15ARUG22AUmAzeKsFyMHuZY2XDl&#10;L7ocpFE5hGOFBpxIX2kda0ce4yT0xJn7CYNHyXBotB3wmsN9p8uieNYeW84NDnvaOKp/D2dvIJHW&#10;sjnePk7uc017L2XZpJ0xj+O0egMllOQu/ne/WwOz1zw/n8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lfw8AAAADcAAAADwAAAAAAAAAAAAAAAACYAgAAZHJzL2Rvd25y&#10;ZXYueG1sUEsFBgAAAAAEAAQA9QAAAIU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sidR="001356CB">
        <w:rPr>
          <w:rFonts w:asciiTheme="minorEastAsia" w:hAnsiTheme="minorEastAsia"/>
          <w:noProof/>
        </w:rPr>
        <w:pict>
          <v:shape id="Arc 419" o:spid="_x0000_s1355" style="position:absolute;margin-left:385.95pt;margin-top:223.7pt;width:87.75pt;height:53pt;rotation:90;z-index:2519797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sidR="001356CB">
        <w:rPr>
          <w:rFonts w:asciiTheme="minorEastAsia" w:hAnsiTheme="minorEastAsia"/>
          <w:noProof/>
        </w:rPr>
        <w:pict>
          <v:shape id="Arc 418" o:spid="_x0000_s1354" style="position:absolute;margin-left:480.5pt;margin-top:245.15pt;width:86.45pt;height:108pt;rotation:525322fd;flip:x;z-index:25197875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sidR="001356CB">
        <w:rPr>
          <w:rFonts w:asciiTheme="minorEastAsia" w:hAnsiTheme="minorEastAsia"/>
          <w:noProof/>
        </w:rPr>
        <w:pict>
          <v:shape id="Arc 416" o:spid="_x0000_s1353" style="position:absolute;margin-left:471.9pt;margin-top:54pt;width:93.5pt;height:48.55pt;rotation:-1475216fd;z-index:2519767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sidR="001356CB">
        <w:rPr>
          <w:rFonts w:asciiTheme="minorEastAsia" w:hAnsiTheme="minorEastAsia"/>
          <w:noProof/>
        </w:rPr>
        <w:pict>
          <v:group id="Group 413" o:spid="_x0000_s1350" style="position:absolute;margin-left:60.55pt;margin-top:244.35pt;width:39.15pt;height:50.1pt;rotation:-469068fd;flip:x;z-index:251975680;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" o:allowincell="f">
            <v:shape id="Arc 414" o:spid="_x0000_s1352"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yMsYA&#10;AADcAAAADwAAAGRycy9kb3ducmV2LnhtbESPW2sCMRSE3wv9D+EUfKvZXtHVKEurIPTBegXfDpvj&#10;ZunmZEmibvvrm0LBx2FmvmHG08424kw+1I4VPPQzEMSl0zVXCrab+f0ARIjIGhvHpOCbAkwntzdj&#10;zLW78IrO61iJBOGQowITY5tLGUpDFkPftcTJOzpvMSbpK6k9XhLcNvIxy16lxZrTgsGW3gyVX+uT&#10;VXDYFpnZ8cf7T7vc++rTLbpi9qxU764rRiAidfEa/m8vtIKn4Qv8nU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qyMs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415" o:spid="_x0000_s1351"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LtMEA&#10;AADcAAAADwAAAGRycy9kb3ducmV2LnhtbESPQYvCMBSE7wv+h/AEb2vqCqLVtIisIHja6sHjo3m2&#10;1ealNLFm//1GWPA4zHwzzCYPphUD9a6xrGA2TUAQl1Y3XCk4n/afSxDOI2tsLZOCX3KQZ6OPDaba&#10;PvmHhsJXIpawS1FB7X2XSunKmgy6qe2Io3e1vUEfZV9J3eMzlptWfiXJQhpsOC7U2NGupvJePIyC&#10;+XC5kp0XVfi+FGFJCTe3Iys1GYftGoSn4N/hf/qgI7dawOtMPAI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i7TBAAAA3AAAAA8AAAAAAAAAAAAAAAAAmAIAAGRycy9kb3du&#10;cmV2LnhtbFBLBQYAAAAABAAEAPUAAACG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sidR="001356CB">
        <w:rPr>
          <w:rFonts w:asciiTheme="minorEastAsia" w:hAnsiTheme="minorEastAsia"/>
          <w:noProof/>
        </w:rPr>
        <w:pict>
          <v:shape id="Arc 412" o:spid="_x0000_s1349" style="position:absolute;margin-left:23.1pt;margin-top:82.25pt;width:65.8pt;height:82.25pt;rotation:-7325062fd;flip:x;z-index:2519746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sidR="001356CB">
        <w:rPr>
          <w:rFonts w:asciiTheme="minorEastAsia" w:hAnsiTheme="minorEastAsia"/>
          <w:noProof/>
        </w:rPr>
        <w:pict>
          <v:shape id="Arc 411" o:spid="_x0000_s1348" style="position:absolute;margin-left:29.1pt;margin-top:75.15pt;width:65.8pt;height:82.25pt;rotation:-7270006fd;flip:x;z-index:2519736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sidR="001356CB">
        <w:rPr>
          <w:rFonts w:asciiTheme="minorEastAsia" w:hAnsiTheme="minorEastAsia"/>
          <w:noProof/>
        </w:rPr>
        <w:pict>
          <v:shape id="Arc 410" o:spid="_x0000_s1347" style="position:absolute;margin-left:52.95pt;margin-top:167.25pt;width:86.45pt;height:108pt;rotation:525322fd;flip:x;z-index:25197260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sidR="001356CB">
        <w:rPr>
          <w:rFonts w:asciiTheme="minorEastAsia" w:hAnsiTheme="minorEastAsia"/>
          <w:noProof/>
        </w:rPr>
        <w:pict>
          <v:shape id="Arc 409" o:spid="_x0000_s1346" style="position:absolute;margin-left:415.6pt;margin-top:304.95pt;width:69.1pt;height:143.9pt;rotation:-1545657fd;z-index:25197158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sidR="001356CB">
        <w:rPr>
          <w:rFonts w:asciiTheme="minorEastAsia" w:hAnsiTheme="minorEastAsia"/>
          <w:noProof/>
        </w:rPr>
        <w:pict>
          <v:shape id="Arc 408" o:spid="_x0000_s1345" style="position:absolute;margin-left:385.05pt;margin-top:235.45pt;width:61.3pt;height:47.7pt;rotation:3484599fd;z-index:25197056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sidR="001356CB">
        <w:rPr>
          <w:rFonts w:asciiTheme="minorEastAsia" w:hAnsiTheme="minorEastAsia"/>
          <w:noProof/>
        </w:rPr>
        <w:pict>
          <v:group id="Group 404" o:spid="_x0000_s1341" style="position:absolute;margin-left:56.4pt;margin-top:172.9pt;width:58.65pt;height:120.65pt;rotation:1709160fd;flip:x;z-index:251969536;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" o:allowincell="f">
            <v:shape id="Arc 405" o:spid="_x0000_s1344"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lMUA&#10;AADcAAAADwAAAGRycy9kb3ducmV2LnhtbESP0YrCMBRE34X9h3AX9kU0XbUi1ShaWBAfFKsfcGmu&#10;bd3mpjRR69+bhQUfh5k5wyxWnanFnVpXWVbwPYxAEOdWV1woOJ9+BjMQziNrrC2Tgic5WC0/egtM&#10;tH3wke6ZL0SAsEtQQel9k0jp8pIMuqFtiIN3sa1BH2RbSN3iI8BNLUdRNJUGKw4LJTaUlpT/Zjej&#10;YJMdNwd7Pdld038W6/iS7uM4Verrs1vPQXjq/Dv8395qBZNoDH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kGU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06" o:spid="_x0000_s1343"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w5cMA&#10;AADcAAAADwAAAGRycy9kb3ducmV2LnhtbESP3YrCMBSE74V9h3AW9k4TlyKlGkV3UXohiD8PcGiO&#10;bbE5KU22dt/eCIKXw8x8wyxWg21ET52vHWuYThQI4sKZmksNl/N2nILwAdlg45g0/JOH1fJjtMDM&#10;uDsfqT+FUkQI+ww1VCG0mZS+qMiin7iWOHpX11kMUXalNB3eI9w28lupmbRYc1yosKWfiorb6c9q&#10;mKWXA07zvU03Ksn74/W8y92v1l+fw3oOItAQ3uFXOzcaEpX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9w5cMAAADcAAAADwAAAAAAAAAAAAAAAACYAgAAZHJzL2Rv&#10;d25yZXYueG1sUEsFBgAAAAAEAAQA9QAAAIgDA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07" o:spid="_x0000_s1342"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ZmMcA&#10;AADcAAAADwAAAGRycy9kb3ducmV2LnhtbESPQWvCQBSE7wX/w/IEL6Xuam1TUldRsbYXC2ovvT2y&#10;zySYfRuy2yT9965Q6HGYmW+Y+bK3lWip8aVjDZOxAkGcOVNyruHr9PbwAsIHZIOVY9LwSx6Wi8Hd&#10;HFPjOj5Qewy5iBD2KWooQqhTKX1WkEU/djVx9M6usRiibHJpGuwi3FZyqtSztFhyXCiwpk1B2eX4&#10;YzXsHzfJZ1BJcv+93e7XnWzfze6s9WjYr15BBOrDf/iv/WE0zNQT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GZjHAAAA3AAAAA8AAAAAAAAAAAAAAAAAmAIAAGRy&#10;cy9kb3ducmV2LnhtbFBLBQYAAAAABAAEAPUAAACMAw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sidR="001356CB">
        <w:rPr>
          <w:rFonts w:asciiTheme="minorEastAsia" w:hAnsiTheme="minorEastAsia"/>
          <w:noProof/>
        </w:rPr>
        <w:pict>
          <v:shape id="Text Box 59" o:spid="_x0000_s1339" type="#_x0000_t202" style="position:absolute;margin-left:103.35pt;margin-top:77.45pt;width:309.6pt;height:215.7pt;z-index:25200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" o:allowincell="f" filled="f" stroked="f">
            <v:textbox style="mso-fit-shape-to-text:t" inset="3.6pt,,3.6pt">
              <w:txbxContent>
                <w:sdt>
                  <w:sdtPr>
                    <w:id w:val="6874230"/>
                    <w:picture/>
                  </w:sdtPr>
                  <w:sdtContent>
                    <w:p w:rsidR="00084EBE" w:rsidRDefault="00084EBE" w:rsidP="00084EBE">
                      <w:pPr>
                        <w:spacing w:after="0" w:line="240" w:lineRule="auto"/>
                        <w:jc w:val="center"/>
                      </w:pPr>
                      <w:r>
                        <w:rPr>
                          <w:noProof/>
                        </w:rPr>
                        <w:drawing>
                          <wp:inline distT="0" distB="0" distL="0" distR="0">
                            <wp:extent cx="3600000" cy="2025791"/>
                            <wp:effectExtent l="19050" t="0" r="635" b="622300"/>
                            <wp:docPr id="7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600000" cy="20257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dtContent>
                </w:sdt>
              </w:txbxContent>
            </v:textbox>
            <w10:wrap anchorx="page" anchory="page"/>
          </v:shape>
        </w:pict>
      </w:r>
      <w:r w:rsidR="001356CB">
        <w:rPr>
          <w:rFonts w:asciiTheme="minorEastAsia" w:hAnsiTheme="minorEastAsia"/>
          <w:noProof/>
        </w:rPr>
        <w:pict>
          <v:shape id="Text Box 60" o:spid="_x0000_s1338" type="#_x0000_t202" style="position:absolute;margin-left:103.35pt;margin-top:438.25pt;width:309.6pt;height:290.65pt;z-index:25200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" o:allowincell="f" filled="f" stroked="f">
            <v:textbox style="mso-fit-shape-to-text:t" inset="3.6pt,,3.6pt">
              <w:txbxContent>
                <w:sdt>
                  <w:sdtPr>
                    <w:id w:val="-414481925"/>
                    <w:picture/>
                  </w:sdtPr>
                  <w:sdtContent>
                    <w:p w:rsidR="00084EBE" w:rsidRDefault="00084EBE" w:rsidP="00084EBE">
                      <w:pPr>
                        <w:spacing w:after="0" w:line="240" w:lineRule="auto"/>
                        <w:jc w:val="center"/>
                      </w:pPr>
                      <w:r>
                        <w:rPr>
                          <w:noProof/>
                        </w:rPr>
                        <w:drawing>
                          <wp:inline distT="0" distB="0" distL="0" distR="0">
                            <wp:extent cx="3600000" cy="3600000"/>
                            <wp:effectExtent l="0" t="0" r="0" b="0"/>
                            <wp:docPr id="7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600000" cy="3600000"/>
                                    </a:xfrm>
                                    <a:prstGeom prst="rect">
                                      <a:avLst/>
                                    </a:prstGeom>
                                    <a:ln>
                                      <a:noFill/>
                                    </a:ln>
                                    <a:effectLst>
                                      <a:softEdge rad="112500"/>
                                    </a:effectLst>
                                  </pic:spPr>
                                </pic:pic>
                              </a:graphicData>
                            </a:graphic>
                          </wp:inline>
                        </w:drawing>
                      </w:r>
                    </w:p>
                  </w:sdtContent>
                </w:sdt>
              </w:txbxContent>
            </v:textbox>
            <w10:wrap anchorx="page" anchory="page"/>
          </v:shape>
        </w:pict>
      </w:r>
      <w:r w:rsidR="001356CB">
        <w:rPr>
          <w:rFonts w:asciiTheme="minorEastAsia" w:hAnsiTheme="minorEastAsia"/>
          <w:noProof/>
        </w:rPr>
        <w:pict>
          <v:rect id="Rectangle 48" o:spid="_x0000_s1337" style="position:absolute;margin-left:96.95pt;margin-top:418.5pt;width:14.4pt;height:367.2pt;z-index:25199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" o:allowincell="f" fillcolor="#abda78" strokecolor="white" strokeweight="1pt">
            <w10:wrap anchorx="page" anchory="page"/>
          </v:rect>
        </w:pict>
      </w:r>
      <w:r w:rsidR="001356CB">
        <w:rPr>
          <w:rFonts w:asciiTheme="minorEastAsia" w:hAnsiTheme="minorEastAsia"/>
          <w:noProof/>
        </w:rPr>
        <w:pict>
          <v:rect id="Rectangle 47" o:spid="_x0000_s1336" style="position:absolute;margin-left:96.95pt;margin-top:418.5pt;width:324pt;height:367.2pt;z-index:25199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" o:allowincell="f" fillcolor="#b83d68" stroked="f" strokecolor="#d8d8d8 [2732]" strokeweight=".5pt">
            <v:stroke dashstyle="dash"/>
            <w10:wrap anchorx="page" anchory="page"/>
          </v:rect>
        </w:pict>
      </w:r>
      <w:r w:rsidR="001356CB">
        <w:rPr>
          <w:rFonts w:asciiTheme="minorEastAsia" w:hAnsiTheme="minorEastAsia"/>
          <w:noProof/>
        </w:rPr>
        <w:pict>
          <v:rect id="Rectangle 49" o:spid="_x0000_s1335" style="position:absolute;margin-left:406.55pt;margin-top:418.5pt;width:14.4pt;height:367.2pt;z-index:25199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" o:allowincell="f" fillcolor="#abda78" strokecolor="white" strokeweight="1pt">
            <w10:wrap anchorx="page" anchory="page"/>
          </v:rect>
        </w:pict>
      </w:r>
      <w:r w:rsidR="001356CB">
        <w:rPr>
          <w:rFonts w:asciiTheme="minorEastAsia" w:hAnsiTheme="minorEastAsia"/>
          <w:noProof/>
        </w:rPr>
        <w:pict>
          <v:rect id="Rectangle 26" o:spid="_x0000_s1334" style="position:absolute;margin-left:406.55pt;margin-top:51.5pt;width:14.4pt;height:367.2pt;z-index:25199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" o:allowincell="f" fillcolor="#abda78" strokecolor="white" strokeweight="1pt">
            <w10:wrap anchorx="page" anchory="page"/>
          </v:rect>
        </w:pict>
      </w:r>
      <w:r w:rsidR="001356CB">
        <w:rPr>
          <w:rFonts w:asciiTheme="minorEastAsia" w:hAnsiTheme="minorEastAsia"/>
          <w:noProof/>
        </w:rPr>
        <w:pict>
          <v:rect id="Rectangle 25" o:spid="_x0000_s1333" style="position:absolute;margin-left:96.95pt;margin-top:51.5pt;width:14.4pt;height:367.2pt;z-index:25199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" o:allowincell="f" fillcolor="#abda78" strokecolor="white" strokeweight="1pt">
            <w10:wrap anchorx="page" anchory="page"/>
          </v:rect>
        </w:pict>
      </w:r>
      <w:r w:rsidR="001356CB">
        <w:rPr>
          <w:rFonts w:asciiTheme="minorEastAsia" w:hAnsiTheme="minorEastAsia"/>
          <w:noProof/>
        </w:rPr>
        <w:pict>
          <v:shapetype id="_x0000_t32" coordsize="21600,21600" o:spt="32" o:oned="t" path="m,l21600,21600e" filled="f">
            <v:path arrowok="t" fillok="f" o:connecttype="none"/>
            <o:lock v:ext="edit" shapetype="t"/>
          </v:shapetype>
          <v:shape id="AutoShape 38" o:spid="_x0000_s1332" type="#_x0000_t32" style="position:absolute;margin-left:41.8pt;margin-top:418.8pt;width:526.35pt;height:0;z-index:25199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" o:allowincell="f" strokecolor="white">
            <v:stroke dashstyle="dash"/>
            <w10:wrap anchorx="page" anchory="page"/>
          </v:shape>
        </w:pict>
      </w:r>
      <w:r w:rsidR="001356CB">
        <w:rPr>
          <w:rFonts w:asciiTheme="minorEastAsia" w:hAnsiTheme="minorEastAsia"/>
          <w:noProof/>
        </w:rPr>
        <w:pict>
          <v:rect id="Rectangle 18" o:spid="_x0000_s1331" style="position:absolute;margin-left:52.95pt;margin-top:58.5pt;width:7in;height:10in;z-index:25200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" o:allowincell="f" filled="f" strokecolor="white">
            <v:stroke dashstyle="dash"/>
            <w10:wrap anchorx="page" anchory="page"/>
          </v:rect>
        </w:pict>
      </w:r>
      <w:r w:rsidR="001356CB">
        <w:rPr>
          <w:rFonts w:asciiTheme="minorEastAsia" w:hAnsiTheme="minorEastAsia"/>
          <w:noProof/>
        </w:rPr>
        <w:pict>
          <v:shape id="Text Box 65" o:spid="_x0000_s1329" type="#_x0000_t202" style="position:absolute;margin-left:111.35pt;margin-top:653.9pt;width:294.55pt;height:113.95pt;z-index:2520227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" o:allowincell="f" filled="f" stroked="f">
            <v:textbox style="mso-next-textbox:#Text Box 65" inset="3.6pt,,3.6pt">
              <w:txbxContent>
                <w:p w:rsidR="009C36B1" w:rsidRPr="0072730F" w:rsidRDefault="009C36B1" w:rsidP="00267C66">
                  <w:pPr>
                    <w:pStyle w:val="1"/>
                    <w:spacing w:beforeLines="50"/>
                    <w:rPr>
                      <w:rFonts w:ascii="微軟正黑體" w:eastAsia="微軟正黑體" w:hAnsi="微軟正黑體"/>
                      <w:b w:val="0"/>
                      <w:vertAlign w:val="subscript"/>
                      <w:lang w:val="zh-TW"/>
                    </w:rPr>
                  </w:pPr>
                  <w:r w:rsidRPr="0072730F">
                    <w:rPr>
                      <w:rFonts w:ascii="微軟正黑體" w:eastAsia="微軟正黑體" w:hAnsi="微軟正黑體" w:hint="eastAsia"/>
                      <w:lang w:val="zh-TW"/>
                    </w:rPr>
                    <w:t>小音符大音符-傳唱生命之歌</w:t>
                  </w:r>
                </w:p>
                <w:p w:rsidR="009C36B1" w:rsidRPr="00B60F8A" w:rsidRDefault="009C36B1" w:rsidP="00267C66">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花蓮縣立宜昌國小合唱團</w:t>
                  </w:r>
                </w:p>
                <w:p w:rsidR="009C36B1" w:rsidRPr="00D73CAC" w:rsidRDefault="009C36B1" w:rsidP="00267C66">
                  <w:pPr>
                    <w:spacing w:beforeLines="50" w:after="0" w:line="240" w:lineRule="auto"/>
                    <w:jc w:val="center"/>
                    <w:rPr>
                      <w:color w:val="FFFFFF" w:themeColor="background1"/>
                      <w:lang w:val="zh-TW"/>
                    </w:rPr>
                  </w:pPr>
                  <w:r w:rsidRPr="00D73CAC">
                    <w:rPr>
                      <w:rFonts w:hint="eastAsia"/>
                      <w:color w:val="FFFFFF" w:themeColor="background1"/>
                      <w:lang w:val="zh-TW"/>
                    </w:rPr>
                    <w:t>201</w:t>
                  </w:r>
                  <w:r>
                    <w:rPr>
                      <w:rFonts w:hint="eastAsia"/>
                      <w:color w:val="FFFFFF" w:themeColor="background1"/>
                      <w:lang w:val="zh-TW"/>
                    </w:rPr>
                    <w:t>7</w:t>
                  </w:r>
                  <w:r w:rsidRPr="00D73CAC">
                    <w:rPr>
                      <w:rFonts w:hint="eastAsia"/>
                      <w:color w:val="FFFFFF" w:themeColor="background1"/>
                      <w:lang w:val="zh-TW"/>
                    </w:rPr>
                    <w:t>年</w:t>
                  </w:r>
                  <w:r>
                    <w:rPr>
                      <w:rFonts w:hint="eastAsia"/>
                      <w:color w:val="FFFFFF" w:themeColor="background1"/>
                      <w:lang w:val="zh-TW"/>
                    </w:rPr>
                    <w:t>1</w:t>
                  </w:r>
                  <w:r w:rsidRPr="00D73CAC">
                    <w:rPr>
                      <w:rFonts w:hint="eastAsia"/>
                      <w:color w:val="FFFFFF" w:themeColor="background1"/>
                      <w:lang w:val="zh-TW"/>
                    </w:rPr>
                    <w:t>月</w:t>
                  </w:r>
                  <w:r>
                    <w:rPr>
                      <w:rFonts w:hint="eastAsia"/>
                      <w:color w:val="FFFFFF" w:themeColor="background1"/>
                      <w:lang w:val="zh-TW"/>
                    </w:rPr>
                    <w:t>8</w:t>
                  </w:r>
                  <w:r w:rsidRPr="00D73CAC">
                    <w:rPr>
                      <w:rFonts w:hint="eastAsia"/>
                      <w:color w:val="FFFFFF" w:themeColor="background1"/>
                      <w:lang w:val="zh-TW"/>
                    </w:rPr>
                    <w:t>日</w:t>
                  </w:r>
                  <w:r>
                    <w:rPr>
                      <w:rFonts w:hint="eastAsia"/>
                      <w:color w:val="FFFFFF" w:themeColor="background1"/>
                      <w:lang w:val="zh-TW"/>
                    </w:rPr>
                    <w:t>星期日</w:t>
                  </w:r>
                  <w:r>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3C3163" w:rsidRDefault="009C36B1" w:rsidP="009C36B1">
                  <w:pPr>
                    <w:pStyle w:val="a0"/>
                  </w:pPr>
                  <w:r w:rsidRPr="00D73CAC">
                    <w:rPr>
                      <w:rFonts w:hint="eastAsia"/>
                      <w:lang w:val="zh-TW"/>
                    </w:rPr>
                    <w:t>假</w:t>
                  </w:r>
                  <w:r>
                    <w:rPr>
                      <w:rFonts w:hint="eastAsia"/>
                      <w:lang w:val="zh-TW"/>
                    </w:rPr>
                    <w:t xml:space="preserve"> </w:t>
                  </w:r>
                  <w:r w:rsidRPr="00D73CAC">
                    <w:rPr>
                      <w:rFonts w:hint="eastAsia"/>
                      <w:lang w:val="zh-TW"/>
                    </w:rPr>
                    <w:t>花蓮縣文化局演藝廳</w:t>
                  </w:r>
                </w:p>
              </w:txbxContent>
            </v:textbox>
            <w10:wrap anchorx="page" anchory="page"/>
          </v:shape>
        </w:pict>
      </w:r>
      <w:r w:rsidR="001356CB">
        <w:rPr>
          <w:rFonts w:asciiTheme="minorEastAsia" w:hAnsiTheme="minorEastAsia"/>
          <w:noProof/>
        </w:rPr>
        <w:pict>
          <v:shape id="Text Box 61" o:spid="_x0000_s1328" type="#_x0000_t202" style="position:absolute;margin-left:111.35pt;margin-top:294.15pt;width:294.55pt;height:113.95pt;z-index:2520023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" o:allowincell="f" filled="f" stroked="f">
            <v:textbox style="mso-next-textbox:#Text Box 61" inset="3.6pt,,3.6pt">
              <w:txbxContent>
                <w:p w:rsidR="00084EBE" w:rsidRDefault="00084EBE" w:rsidP="00267C66">
                  <w:pPr>
                    <w:pStyle w:val="1"/>
                    <w:spacing w:beforeLines="50"/>
                    <w:rPr>
                      <w:b w:val="0"/>
                      <w:vertAlign w:val="subscript"/>
                      <w:lang w:val="zh-TW"/>
                    </w:rPr>
                  </w:pPr>
                  <w:r w:rsidRPr="0072730F">
                    <w:rPr>
                      <w:rFonts w:ascii="微軟正黑體" w:eastAsia="微軟正黑體" w:hAnsi="微軟正黑體" w:hint="eastAsia"/>
                      <w:lang w:val="zh-TW"/>
                    </w:rPr>
                    <w:t>「生命的節奏」</w:t>
                  </w:r>
                  <w:r w:rsidRPr="006F61FE">
                    <w:rPr>
                      <w:rFonts w:ascii="微軟正黑體" w:eastAsia="微軟正黑體" w:hAnsi="微軟正黑體" w:hint="eastAsia"/>
                      <w:b w:val="0"/>
                      <w:vertAlign w:val="subscript"/>
                      <w:lang w:val="zh-TW"/>
                    </w:rPr>
                    <w:t>春季聯合公演</w:t>
                  </w:r>
                </w:p>
                <w:p w:rsidR="00D73CAC" w:rsidRPr="00B60F8A" w:rsidRDefault="00084EBE" w:rsidP="00267C66">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00B60F8A"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花蓮縣立秀林國中合唱團</w:t>
                  </w:r>
                </w:p>
                <w:p w:rsidR="0072730F" w:rsidRDefault="00084EBE" w:rsidP="00267C66">
                  <w:pPr>
                    <w:spacing w:beforeLines="50" w:after="0" w:line="240" w:lineRule="auto"/>
                    <w:jc w:val="center"/>
                    <w:rPr>
                      <w:color w:val="FFFFFF" w:themeColor="background1"/>
                      <w:lang w:val="zh-TW"/>
                    </w:rPr>
                  </w:pPr>
                  <w:r w:rsidRPr="00D73CAC">
                    <w:rPr>
                      <w:rFonts w:hint="eastAsia"/>
                      <w:color w:val="FFFFFF" w:themeColor="background1"/>
                      <w:lang w:val="zh-TW"/>
                    </w:rPr>
                    <w:t>2018</w:t>
                  </w:r>
                  <w:r w:rsidRPr="00D73CAC">
                    <w:rPr>
                      <w:rFonts w:hint="eastAsia"/>
                      <w:color w:val="FFFFFF" w:themeColor="background1"/>
                      <w:lang w:val="zh-TW"/>
                    </w:rPr>
                    <w:t>年</w:t>
                  </w:r>
                  <w:r w:rsidRPr="00D73CAC">
                    <w:rPr>
                      <w:rFonts w:hint="eastAsia"/>
                      <w:color w:val="FFFFFF" w:themeColor="background1"/>
                      <w:lang w:val="zh-TW"/>
                    </w:rPr>
                    <w:t>4</w:t>
                  </w:r>
                  <w:r w:rsidRPr="00D73CAC">
                    <w:rPr>
                      <w:rFonts w:hint="eastAsia"/>
                      <w:color w:val="FFFFFF" w:themeColor="background1"/>
                      <w:lang w:val="zh-TW"/>
                    </w:rPr>
                    <w:t>月</w:t>
                  </w:r>
                  <w:r w:rsidRPr="00D73CAC">
                    <w:rPr>
                      <w:rFonts w:hint="eastAsia"/>
                      <w:color w:val="FFFFFF" w:themeColor="background1"/>
                      <w:lang w:val="zh-TW"/>
                    </w:rPr>
                    <w:t>22</w:t>
                  </w:r>
                  <w:r w:rsidRPr="00D73CAC">
                    <w:rPr>
                      <w:rFonts w:hint="eastAsia"/>
                      <w:color w:val="FFFFFF" w:themeColor="background1"/>
                      <w:lang w:val="zh-TW"/>
                    </w:rPr>
                    <w:t>日</w:t>
                  </w:r>
                  <w:r w:rsidR="009C36B1">
                    <w:rPr>
                      <w:rFonts w:hint="eastAsia"/>
                      <w:color w:val="FFFFFF" w:themeColor="background1"/>
                      <w:lang w:val="zh-TW"/>
                    </w:rPr>
                    <w:t>星期日</w:t>
                  </w:r>
                  <w:r w:rsidR="009C36B1">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D73CAC" w:rsidRDefault="00084EBE" w:rsidP="0072730F">
                  <w:pPr>
                    <w:snapToGrid w:val="0"/>
                    <w:spacing w:after="0" w:line="240" w:lineRule="auto"/>
                    <w:jc w:val="center"/>
                    <w:rPr>
                      <w:color w:val="FFFFFF" w:themeColor="background1"/>
                      <w:lang w:val="zh-TW"/>
                    </w:rPr>
                  </w:pPr>
                  <w:r w:rsidRPr="00D73CAC">
                    <w:rPr>
                      <w:rFonts w:hint="eastAsia"/>
                      <w:color w:val="FFFFFF" w:themeColor="background1"/>
                      <w:lang w:val="zh-TW"/>
                    </w:rPr>
                    <w:t>假</w:t>
                  </w:r>
                  <w:r w:rsidR="009C36B1">
                    <w:rPr>
                      <w:rFonts w:hint="eastAsia"/>
                      <w:color w:val="FFFFFF" w:themeColor="background1"/>
                      <w:lang w:val="zh-TW"/>
                    </w:rPr>
                    <w:t xml:space="preserve"> </w:t>
                  </w:r>
                  <w:r w:rsidRPr="00D73CAC">
                    <w:rPr>
                      <w:rFonts w:hint="eastAsia"/>
                      <w:color w:val="FFFFFF" w:themeColor="background1"/>
                      <w:lang w:val="zh-TW"/>
                    </w:rPr>
                    <w:t>花蓮縣文化局演藝廳</w:t>
                  </w:r>
                </w:p>
              </w:txbxContent>
            </v:textbox>
            <w10:wrap anchorx="page" anchory="page"/>
          </v:shape>
        </w:pict>
      </w:r>
      <w:r w:rsidR="001356CB">
        <w:rPr>
          <w:rFonts w:asciiTheme="minorEastAsia" w:hAnsiTheme="minorEastAsia"/>
          <w:noProof/>
        </w:rPr>
        <w:pict>
          <v:group id="Group 568" o:spid="_x0000_s1323" style="position:absolute;margin-left:37.4pt;margin-top:269.25pt;width:71pt;height:71pt;z-index:252018688;mso-position-horizontal-relative:page;mso-position-vertical-relative:page" coordorigin="898,493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" o:allowincell="f">
            <v:group id="Group 516" o:spid="_x0000_s1324" style="position:absolute;left:898;top:4935;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517" o:spid="_x0000_s132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cUA&#10;AADcAAAADwAAAGRycy9kb3ducmV2LnhtbESP0WoCMRRE3wv+Q7hCX5aaqEspW6OUSkWkCNp+wGVz&#10;u1m6udluUl39eiMIPg4zc4aZLXrXiAN1ofasYTxSIIhLb2quNHx/fTy9gAgR2WDjmTScKMBiPniY&#10;YWH8kXd02MdKJAiHAjXYGNtCylBachhGviVO3o/vHMYku0qaDo8J7ho5UepZOqw5LVhs6d1S+bv/&#10;dxr+prQ851uVqXVmV/lnj9l2udH6cdi/vYKI1Md7+NZeGw35ZAz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eBZxQAAANwAAAAPAAAAAAAAAAAAAAAAAJgCAABkcnMv&#10;ZG93bnJldi54bWxQSwUGAAAAAAQABAD1AAAAigMAAAAA&#10;" fillcolor="#b83d68" stroked="f"/>
              <v:oval id="Oval 518" o:spid="_x0000_s132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LsYA&#10;AADcAAAADwAAAGRycy9kb3ducmV2LnhtbESPzWrDMBCE74W+g9hCLiaR6poQnCihNKSEUgL5eYDF&#10;2lim1sq11MTt01eFQo7DzHzDLFaDa8WF+tB41vA4USCIK28arjWcjpvxDESIyAZbz6ThmwKslvd3&#10;CyyNv/KeLodYiwThUKIGG2NXShkqSw7DxHfEyTv73mFMsq+l6fGa4K6VuVJT6bDhtGCxoxdL1cfh&#10;y2n4fKL1T7FTmdpm9rV4HzDbrd+0Hj0Mz3MQkYZ4C/+3t0ZDke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LsYAAADcAAAADwAAAAAAAAAAAAAAAACYAgAAZHJz&#10;L2Rvd25yZXYueG1sUEsFBgAAAAAEAAQA9QAAAIsDAAAAAA==&#10;" fillcolor="#b83d68" stroked="f"/>
              <v:oval id="Oval 519" o:spid="_x0000_s132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ysYA&#10;AADcAAAADwAAAGRycy9kb3ducmV2LnhtbESPS2sCMRSF9wX/Q7hCN6VmfBU7NYoILVpcWDu4vk1u&#10;J4OTm2GS6vTfN4LQ5eE8Ps582blanKkNlWcFw0EGglh7U3GpoPh8fZyBCBHZYO2ZFPxSgOWidzfH&#10;3PgLf9D5EEuRRjjkqMDG2ORSBm3JYRj4hjh53751GJNsS2lavKRxV8tRlj1JhxUngsWG1pb06fDj&#10;EmS2Pe6nu2b6fnweF8WD1V+bN63Ufb9bvYCI1MX/8K29MQomozF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ysYAAADcAAAADwAAAAAAAAAAAAAAAACYAgAAZHJz&#10;L2Rvd25yZXYueG1sUEsFBgAAAAAEAAQA9QAAAIsDAAAAAA==&#10;" fillcolor="#b83d68" stroked="f"/>
              <v:oval id="Oval 520" o:spid="_x0000_s103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AvsYA&#10;AADcAAAADwAAAGRycy9kb3ducmV2LnhtbESPS2sCMRSF9wX/Q7hCN6VmfBU7NUoptFhxYe3g+ja5&#10;nQxOboZJquO/N0LB5eE8Ps582blaHKkNlWcFw0EGglh7U3GpoPh+f5yBCBHZYO2ZFJwpwHLRu5tj&#10;bvyJv+i4i6VIIxxyVGBjbHIpg7bkMAx8Q5y8X986jEm2pTQtntK4q+Uoy56kw4oTwWJDb5b0Yffn&#10;EmT2ud9ON810vX8eF8WD1T+rD63Ufb97fQERqYu38H97ZRRMRh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AvsYAAADcAAAADwAAAAAAAAAAAAAAAACYAgAAZHJz&#10;L2Rvd25yZXYueG1sUEsFBgAAAAAEAAQA9QAAAIsDAAAAAA==&#10;" fillcolor="#b83d68" stroked="f"/>
              <v:oval id="Oval 521" o:spid="_x0000_s103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rPMcA&#10;AADcAAAADwAAAGRycy9kb3ducmV2LnhtbESPT2vCQBTE7wW/w/KE3uqmEsXErKItBQsK1urB22v2&#10;5Q/Nvg3Zrabf3hUKPQ4z8xsmW/amERfqXG1ZwfMoAkGcW11zqeD4+fY0A+E8ssbGMin4JQfLxeAh&#10;w1TbK3/Q5eBLESDsUlRQed+mUrq8IoNuZFvi4BW2M+iD7EqpO7wGuGnkOIqm0mDNYaHCll4qyr8P&#10;P0bBup5ud2t/SuLX/btclV/JOS52Sj0O+9UchKfe/4f/2hutIB5P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dKzzHAAAA3AAAAA8AAAAAAAAAAAAAAAAAmAIAAGRy&#10;cy9kb3ducmV2LnhtbFBLBQYAAAAABAAEAPUAAACMAwAAAAA=&#10;" fillcolor="#b83d68" stroked="f"/>
              <v:oval id="Oval 522" o:spid="_x0000_s103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S8cA&#10;AADcAAAADwAAAGRycy9kb3ducmV2LnhtbESPT2vCQBTE70K/w/IKvemmEoJGN6ItBYUKNm0P3l6z&#10;L39o9m3IbjX99q4geBxm5jfMcjWYVpyod41lBc+TCARxYXXDlYKvz7fxDITzyBpby6TgnxyssofR&#10;ElNtz/xBp9xXIkDYpaig9r5LpXRFTQbdxHbEwSttb9AH2VdS93gOcNPKaRQl0mDDYaHGjl5qKn7z&#10;P6Ng0yTv+43/nsevh51cVz/zY1zulXp6HNYLEJ4Gfw/f2lutIJ4m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PtUvHAAAA3AAAAA8AAAAAAAAAAAAAAAAAmAIAAGRy&#10;cy9kb3ducmV2LnhtbFBLBQYAAAAABAAEAPUAAACMAwAAAAA=&#10;" fillcolor="#b83d68" stroked="f"/>
              <v:oval id="Oval 523" o:spid="_x0000_s103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HbcUA&#10;AADcAAAADwAAAGRycy9kb3ducmV2LnhtbESPW4vCMBSE34X9D+Es+KbpynqrRpHCorAg3kB8OzTH&#10;tmxzUppY6783C4KPw8x8w8yXrSlFQ7UrLCv46kcgiFOrC84UnI4/vQkI55E1lpZJwYMcLBcfnTnG&#10;2t55T83BZyJA2MWoIPe+iqV0aU4GXd9WxMG72tqgD7LOpK7xHuCmlIMoGkmDBYeFHCtKckr/Djej&#10;4LKa7raTxJ6azZQbef4d3tbJUKnuZ7uagfDU+nf41d5oBd+DMfyf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AdtxQAAANwAAAAPAAAAAAAAAAAAAAAAAJgCAABkcnMv&#10;ZG93bnJldi54bWxQSwUGAAAAAAQABAD1AAAAigMAAAAA&#10;" fillcolor="#b83d68" stroked="f"/>
              <v:oval id="Oval 524" o:spid="_x0000_s103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TH8MA&#10;AADcAAAADwAAAGRycy9kb3ducmV2LnhtbERPy2rCQBTdC/7DcIXudGJoRFNHCYHSQKH4gtLdJXOb&#10;BDN3QmaM6d93FoLLw3lv96NpxUC9aywrWC4iEMSl1Q1XCi7n9/kahPPIGlvLpOCPHOx308kWU23v&#10;fKTh5CsRQtilqKD2vkuldGVNBt3CdsSB+7W9QR9gX0nd4z2Em1bGUbSSBhsODTV2lNdUXk83o+An&#10;2xy+1rm9DMWGB/n9mdw+8kSpl9mYvYHwNPqn+OEutILXOK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TH8MAAADcAAAADwAAAAAAAAAAAAAAAACYAgAAZHJzL2Rv&#10;d25yZXYueG1sUEsFBgAAAAAEAAQA9QAAAIgDAAAAAA==&#10;" fillcolor="#b83d68" stroked="f"/>
            </v:group>
            <v:group id="Group 525" o:spid="_x0000_s1036" style="position:absolute;left:1096;top:5133;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oval id="Oval 526" o:spid="_x0000_s103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ETMAA&#10;AADcAAAADwAAAGRycy9kb3ducmV2LnhtbERPy2oCMRTdF/oP4QpuSs3UKVZGo5Q+wG1VXF8n15ng&#10;5GZI0jHz982i4PJw3uttsp0YyAfjWMHLrABBXDttuFFwPHw/L0GEiKyxc0wKRgqw3Tw+rLHS7sY/&#10;NOxjI3IIhwoVtDH2lZShbslimLmeOHMX5y3GDH0jtcdbDrednBfFQlo0nBta7Omjpfq6/7UKhqM/&#10;JT8a89aPZTp/ll/2CQulppP0vgIRKcW7+N+90wpeyzw/n8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pETMAAAADcAAAADwAAAAAAAAAAAAAAAACYAgAAZHJzL2Rvd25y&#10;ZXYueG1sUEsFBgAAAAAEAAQA9QAAAIUDAAAAAA==&#10;" stroked="f"/>
              <v:oval id="Oval 527" o:spid="_x0000_s10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18MA&#10;AADcAAAADwAAAGRycy9kb3ducmV2LnhtbESPQWsCMRSE74X+h/CEXkrN6pZWtkYptQWvVen5uXnd&#10;DW5eliRds/++EQSPw8x8wyzXyXZiIB+MYwWzaQGCuHbacKPgsP96WoAIEVlj55gUjBRgvbq/W2Kl&#10;3Zm/adjFRmQIhwoVtDH2lZShbslimLqeOHu/zluMWfpGao/nDLednBfFi7RoOC+02NNHS/Vp92cV&#10;DAf/k/xozGs/lum4KT/tIxZKPUzS+xuISCnewtf2Vit4LmdwOZ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h18MAAADcAAAADwAAAAAAAAAAAAAAAACYAgAAZHJzL2Rv&#10;d25yZXYueG1sUEsFBgAAAAAEAAQA9QAAAIgDAAAAAA==&#10;" stroked="f"/>
              <v:oval id="Oval 528" o:spid="_x0000_s103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UpsYA&#10;AADcAAAADwAAAGRycy9kb3ducmV2LnhtbESP3WoCMRSE74W+QzgFb0SztVXs1iiiWEQvxJ8HOGxO&#10;d4Obk2WT1bVP3wgFL4eZ+YaZzltbiivV3jhW8DZIQBBnThvOFZxP6/4EhA/IGkvHpOBOHuazl84U&#10;U+1ufKDrMeQiQtinqKAIoUql9FlBFv3AVcTR+3G1xRBlnUtd4y3CbSmHSTKWFg3HhQIrWhaUXY6N&#10;VXD53X2H8ejMibkfmtXntrc2+55S3dd28QUiUBue4f/2Riv4eB/C4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UpsYAAADcAAAADwAAAAAAAAAAAAAAAACYAgAAZHJz&#10;L2Rvd25yZXYueG1sUEsFBgAAAAAEAAQA9QAAAIsDAAAAAA==&#10;" stroked="f"/>
              <v:oval id="Oval 529" o:spid="_x0000_s104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xPcYA&#10;AADcAAAADwAAAGRycy9kb3ducmV2LnhtbESP0WrCQBRE3wv+w3KFvohurFU0ukppsRR9EGM+4JK9&#10;JovZuyG7auzXdwuFPg4zc4ZZbTpbixu13jhWMB4lIIgLpw2XCvLTdjgH4QOyxtoxKXiQh82697TC&#10;VLs7H+mWhVJECPsUFVQhNKmUvqjIoh+5hjh6Z9daDFG2pdQt3iPc1vIlSWbSouG4UGFD7xUVl+xq&#10;FVy+959hNs05MY/j9WOxG2zNYaDUc797W4II1IX/8F/7Syt4nU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xPcYAAADcAAAADwAAAAAAAAAAAAAAAACYAgAAZHJz&#10;L2Rvd25yZXYueG1sUEsFBgAAAAAEAAQA9QAAAIsDAAAAAA==&#10;" stroked="f"/>
              <v:oval id="Oval 530" o:spid="_x0000_s1041"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GBsUA&#10;AADcAAAADwAAAGRycy9kb3ducmV2LnhtbESPT4vCMBTE74LfITzBm6b+QaRrFBEEEQV1PXh827xt&#10;yzYvtUlr/fZGEPY4zMxvmMWqNYVoqHK5ZQWjYQSCOLE651TB9Xs7mINwHlljYZkUPMnBatntLDDW&#10;9sFnai4+FQHCLkYFmfdlLKVLMjLohrYkDt6vrQz6IKtU6gofAW4KOY6imTSYc1jIsKRNRsnfpTYK&#10;9ms6HWc/1/re6Ofotjnsj/XprlS/166/QHhq/X/4095pBdPJFN5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QYGxQAAANwAAAAPAAAAAAAAAAAAAAAAAJgCAABkcnMv&#10;ZG93bnJldi54bWxQSwUGAAAAAAQABAD1AAAAigMAAAAA&#10;" stroked="f"/>
              <v:oval id="Oval 531" o:spid="_x0000_s10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jncUA&#10;AADcAAAADwAAAGRycy9kb3ducmV2LnhtbESPQYvCMBSE74L/ITzBm6bqKtI1igiCyAquetjj2+Zt&#10;W2xeapPW+u+NIOxxmJlvmMWqNYVoqHK5ZQWjYQSCOLE651TB5bwdzEE4j6yxsEwKHuRgtex2Fhhr&#10;e+dvak4+FQHCLkYFmfdlLKVLMjLohrYkDt6frQz6IKtU6grvAW4KOY6imTSYc1jIsKRNRsn1VBsF&#10;+zUdD7PfS31r9GP0s/naH+rjTal+r11/gvDU+v/wu73TCj4mU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aOdxQAAANwAAAAPAAAAAAAAAAAAAAAAAJgCAABkcnMv&#10;ZG93bnJldi54bWxQSwUGAAAAAAQABAD1AAAAigMAAAAA&#10;" stroked="f"/>
              <v:oval id="Oval 532" o:spid="_x0000_s104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AXMUA&#10;AADcAAAADwAAAGRycy9kb3ducmV2LnhtbESPT2vCQBTE70K/w/IKXqRu/FMpqauIRvTgpdpDj6+7&#10;r0lo9m3IriZ+e1cQPA4z8xtmvuxsJS7U+NKxgtEwAUGsnSk5V/B92r59gPAB2WDlmBRcycNy8dKb&#10;Y2pcy190OYZcRAj7FBUUIdSplF4XZNEPXU0cvT/XWAxRNrk0DbYRbis5TpKZtFhyXCiwpnVB+v94&#10;tgp2WTvQ2bvpaMx6vTkdfrJfnirVf+1WnyACdeEZfrT3RsF0M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8BcxQAAANwAAAAPAAAAAAAAAAAAAAAAAJgCAABkcnMv&#10;ZG93bnJldi54bWxQSwUGAAAAAAQABAD1AAAAigMAAAAA&#10;" stroked="f"/>
              <v:oval id="Oval 533" o:spid="_x0000_s104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x8YA&#10;AADcAAAADwAAAGRycy9kb3ducmV2LnhtbESPzW7CMBCE70i8g7VIvVTF4a9FKQZVNKgcuDT00ONi&#10;b5OIeB3FLglvjytV4jiamW80q01va3Gh1leOFUzGCQhi7UzFhYKv4+5pCcIHZIO1Y1JwJQ+b9XCw&#10;wtS4jj/pkodCRAj7FBWUITSplF6XZNGPXUMcvR/XWgxRtoU0LXYRbms5TZJnabHiuFBiQ9uS9Dn/&#10;tQo+su5RZwvT05T19v14+M5OPFfqYdS/vYII1Id7+L+9Nwrmsxf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dlx8YAAADcAAAADwAAAAAAAAAAAAAAAACYAgAAZHJz&#10;L2Rvd25yZXYueG1sUEsFBgAAAAAEAAQA9QAAAIsDAAAAAA==&#10;" stroked="f"/>
            </v:group>
            <v:oval id="Oval 534" o:spid="_x0000_s1045" style="position:absolute;left:1285;top:5322;width:646;height:646;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uYcAA&#10;AADcAAAADwAAAGRycy9kb3ducmV2LnhtbERPTYvCMBC9L/gfwgje1tRVFqnGIpUFURDWiuexGdti&#10;MylN1OqvNwfB4+N9z5PO1OJGrassKxgNIxDEudUVFwoO2d/3FITzyBpry6TgQQ6SRe9rjrG2d/6n&#10;294XIoSwi1FB6X0TS+nykgy6oW2IA3e2rUEfYFtI3eI9hJta/kTRrzRYcWgosaG0pPyyvxoF5+P6&#10;lG132dVXmw25tFlFWfFUatDvljMQnjr/Eb/da61gMg5rw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cuYcAAAADcAAAADwAAAAAAAAAAAAAAAACYAgAAZHJzL2Rvd25y&#10;ZXYueG1sUEsFBgAAAAAEAAQA9QAAAIUDAAAAAA==&#10;" fillcolor="#d788a3" stroked="f" strokecolor="#b83d68 [3204]" strokeweight="1.5pt"/>
            <v:oval id="Oval 535" o:spid="_x0000_s1046" style="position:absolute;left:1341;top:5378;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t0cMA&#10;AADcAAAADwAAAGRycy9kb3ducmV2LnhtbESPQUsDMRSE74L/ITyhF2mzdsW2a9MirYLX1tLz6+a5&#10;G9y8LEncZv+9EQSPw8x8w6y3yXZiIB+MYwUPswIEce204UbB6eNtugQRIrLGzjEpGCnAdnN7s8ZK&#10;uysfaDjGRmQIhwoVtDH2lZShbslimLmeOHufzluMWfpGao/XDLednBfFk7RoOC+02NOupfrr+G0V&#10;DCd/Tn40ZtGPZbrsy1d7j4VSk7v08gwiUor/4b/2u1bwWK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Dt0cMAAADcAAAADwAAAAAAAAAAAAAAAACYAgAAZHJzL2Rv&#10;d25yZXYueG1sUEsFBgAAAAAEAAQA9QAAAIgDAAAAAA==&#10;" stroked="f"/>
            <v:oval id="Oval 536" o:spid="_x0000_s1047" style="position:absolute;left:1368;top:54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gYsIA&#10;AADcAAAADwAAAGRycy9kb3ducmV2LnhtbERP3WrCMBS+H+wdwhF2UzTZLEOqUcZkQ2QIUx/g0Byb&#10;YnPSNZlWn95cCF5+fP+zRe8acaIu1J41vI4UCOLSm5orDfvd13ACIkRkg41n0nChAIv589MMC+PP&#10;/EunbaxECuFQoAYbY1tIGUpLDsPIt8SJO/jOYUywq6Tp8JzCXSPflHqXDmtODRZb+rRUHrf/TsPf&#10;mJbXfKMytcrsd/7TY7ZZrrV+GfQfUxCR+vgQ390royHP0/x0Jh0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qBiwgAAANwAAAAPAAAAAAAAAAAAAAAAAJgCAABkcnMvZG93&#10;bnJldi54bWxQSwUGAAAAAAQABAD1AAAAhwMAAAAA&#10;" fillcolor="#b83d68" stroked="f"/>
            <w10:wrap anchorx="page" anchory="page"/>
          </v:group>
        </w:pict>
      </w:r>
      <w:r w:rsidR="001356CB">
        <w:rPr>
          <w:rFonts w:asciiTheme="minorEastAsia" w:hAnsiTheme="minorEastAsia"/>
          <w:noProof/>
        </w:rPr>
        <w:pict>
          <v:group id="Group 567" o:spid="_x0000_s1301" style="position:absolute;margin-left:37.4pt;margin-top:639.35pt;width:71pt;height:71pt;z-index:252019712;mso-position-horizontal-relative:page;mso-position-vertical-relative:page" coordorigin="898,12337"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" o:allowincell="f">
            <v:group id="Group 351" o:spid="_x0000_s1314" style="position:absolute;left:898;top:12337;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352" o:spid="_x0000_s132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FcUA&#10;AADcAAAADwAAAGRycy9kb3ducmV2LnhtbESP0WoCMRRE3wv+Q7gFX5aaWBcpW6OIUpFSBG0/4LK5&#10;3Szd3KybqKtf3xQKPg4zc4aZLXrXiDN1ofasYTxSIIhLb2quNHx9vj29gAgR2WDjmTRcKcBiPniY&#10;YWH8hfd0PsRKJAiHAjXYGNtCylBachhGviVO3rfvHMYku0qaDi8J7hr5rNRUOqw5LVhsaWWp/Dmc&#10;nIbjhNa3fKcytc3sJv/oMdut37UePvbLVxCR+ngP/7e3RkOeT+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D4VxQAAANwAAAAPAAAAAAAAAAAAAAAAAJgCAABkcnMv&#10;ZG93bnJldi54bWxQSwUGAAAAAAQABAD1AAAAigMAAAAA&#10;" fillcolor="#b83d68" stroked="f"/>
              <v:oval id="Oval 353" o:spid="_x0000_s132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mYcUA&#10;AADcAAAADwAAAGRycy9kb3ducmV2LnhtbESPUUvDMBSF3wX/Q7iCL8UluiDSNR3iUIbIwLkfcGmu&#10;TbG5qU3c6n69GQx8PJxzvsOplpPvxZ7G2AU2cDtTIIibYDtuDew+nm8eQMSEbLEPTAZ+KcKyvryo&#10;sLThwO+036ZWZAjHEg24lIZSytg48hhnYSDO3mcYPaYsx1baEQ8Z7nt5p9S99NhxXnA40JOj5mv7&#10;4w18z2l11BtVqHXhXvTbhMVm9WrM9dX0uACRaEr/4XN7bQ1oreF0Jh8BW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aZhxQAAANwAAAAPAAAAAAAAAAAAAAAAAJgCAABkcnMv&#10;ZG93bnJldi54bWxQSwUGAAAAAAQABAD1AAAAigMAAAAA&#10;" fillcolor="#b83d68" stroked="f"/>
              <v:oval id="Oval 354" o:spid="_x0000_s132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AhcYA&#10;AADcAAAADwAAAGRycy9kb3ducmV2LnhtbESPX2vCMBTF3wf7DuEKexmazllxnVGGMHHiw+aKz3fJ&#10;tSlrbkoTtfv2y2Dg4+H8+XHmy9414kxdqD0reBhlIIi1NzVXCsrP1+EMRIjIBhvPpOCHAiwXtzdz&#10;LIy/8Aed97ESaYRDgQpsjG0hZdCWHIaRb4mTd/Sdw5hkV0nT4SWNu0aOs2wqHdacCBZbWlnS3/uT&#10;S5DZ2+E937X59vD0WJb3Vn9t1lqpu0H/8gwiUh+v4f/2xiiYTHL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OAhcYAAADcAAAADwAAAAAAAAAAAAAAAACYAgAAZHJz&#10;L2Rvd25yZXYueG1sUEsFBgAAAAAEAAQA9QAAAIsDAAAAAA==&#10;" fillcolor="#b83d68" stroked="f"/>
              <v:oval id="Oval 355" o:spid="_x0000_s131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e8sYA&#10;AADcAAAADwAAAGRycy9kb3ducmV2LnhtbESPS2sCMRSF9wX/Q7iCm1IzrQ/s1CilYNHSRWsH17fJ&#10;dTI4uRkmqY7/3ghCl4fz+DjzZedqcaQ2VJ4VPA4zEMTam4pLBcXP6mEGIkRkg7VnUnCmAMtF726O&#10;ufEn/qbjNpYijXDIUYGNscmlDNqSwzD0DXHy9r51GJNsS2laPKVxV8unLJtKhxUngsWG3izpw/bP&#10;Jchss/uafDaTj93zqCjurf5dv2ulBv3u9QVEpC7+h2/ttVEwHk/h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e8sYAAADcAAAADwAAAAAAAAAAAAAAAACYAgAAZHJz&#10;L2Rvd25yZXYueG1sUEsFBgAAAAAEAAQA9QAAAIsDAAAAAA==&#10;" fillcolor="#b83d68" stroked="f"/>
              <v:oval id="Oval 356" o:spid="_x0000_s131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1cMcA&#10;AADcAAAADwAAAGRycy9kb3ducmV2LnhtbESPQWvCQBSE7wX/w/KE3sxGCbZJXUUtBYUKbdSDt9fs&#10;Mwlm34bsVtN/3y0IPQ4z8w0zW/SmEVfqXG1ZwTiKQRAXVtdcKjjs30bPIJxH1thYJgU/5GAxHzzM&#10;MNP2xp90zX0pAoRdhgoq79tMSldUZNBFtiUO3tl2Bn2QXSl1h7cAN42cxPFUGqw5LFTY0rqi4pJ/&#10;GwWrevq+W/ljmrx+bOWy/EpPyXmn1OOwX76A8NT7//C9vdEKkuQJ/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c9XDHAAAA3AAAAA8AAAAAAAAAAAAAAAAAmAIAAGRy&#10;cy9kb3ducmV2LnhtbFBLBQYAAAAABAAEAPUAAACMAwAAAAA=&#10;" fillcolor="#b83d68" stroked="f"/>
              <v:oval id="Oval 357" o:spid="_x0000_s131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hAsIA&#10;AADcAAAADwAAAGRycy9kb3ducmV2LnhtbERPy4rCMBTdD/gP4QruxlQpotUoPhAUFGZ8LNxdm2tb&#10;bG5KE7X+vVkMzPJw3pNZY0rxpNoVlhX0uhEI4tTqgjMFp+P6ewjCeWSNpWVS8CYHs2nra4KJti/+&#10;pefBZyKEsEtQQe59lUjp0pwMuq6tiAN3s7VBH2CdSV3jK4SbUvajaCANFhwacqxomVN6PzyMgkUx&#10;2O0X/jyKVz9bOc+uo0t82yvVaTfzMQhPjf8X/7k3WkEch7XhTDgCc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2ECwgAAANwAAAAPAAAAAAAAAAAAAAAAAJgCAABkcnMvZG93&#10;bnJldi54bWxQSwUGAAAAAAQABAD1AAAAhwMAAAAA&#10;" fillcolor="#b83d68" stroked="f"/>
              <v:oval id="Oval 358" o:spid="_x0000_s131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JMUA&#10;AADcAAAADwAAAGRycy9kb3ducmV2LnhtbESP3YrCMBSE7xd8h3AE79ZU0cVWo0hBFIRl/QHx7tAc&#10;22JzUppY69tvFha8HGbmG2ax6kwlWmpcaVnBaBiBIM6sLjlXcD5tPmcgnEfWWFkmBS9ysFr2PhaY&#10;aPvkA7VHn4sAYZeggsL7OpHSZQUZdENbEwfvZhuDPsgml7rBZ4CbSo6j6EsaLDksFFhTWlB2Pz6M&#10;gus6/vmepfbc7mJu5WU/fWzTqVKDfreeg/DU+Xf4v73TCiaT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NMkxQAAANwAAAAPAAAAAAAAAAAAAAAAAJgCAABkcnMv&#10;ZG93bnJldi54bWxQSwUGAAAAAAQABAD1AAAAigMAAAAA&#10;" fillcolor="#b83d68" stroked="f"/>
              <v:oval id="Oval 359" o:spid="_x0000_s131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ZMMA&#10;AADcAAAADwAAAGRycy9kb3ducmV2LnhtbERPTWvCQBC9F/wPyxS8NZuKKSa6igRKBaHUGBBvQ3aa&#10;hGZnQ3aN8d93D4UeH+97s5tMJ0YaXGtZwWsUgyCurG65VlCe319WIJxH1thZJgUPcrDbzp42mGl7&#10;5xONha9FCGGXoYLG+z6T0lUNGXSR7YkD920Hgz7AoZZ6wHsIN51cxPGbNNhyaGiwp7yh6qe4GQXX&#10;ffr1ucptOR5SHuXlmNw+8kSp+fO0X4PwNPl/8Z/7oBUsk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sZMMAAADcAAAADwAAAAAAAAAAAAAAAACYAgAAZHJzL2Rv&#10;d25yZXYueG1sUEsFBgAAAAAEAAQA9QAAAIgDAAAAAA==&#10;" fillcolor="#b83d68" stroked="f"/>
            </v:group>
            <v:group id="Group 360" o:spid="_x0000_s1305" style="position:absolute;left:1096;top:12535;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oval id="Oval 361" o:spid="_x0000_s131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AMMA&#10;AADcAAAADwAAAGRycy9kb3ducmV2LnhtbESPQWsCMRSE7wX/Q3hCL6Vm1dbKahRpLfRalZ5fN8/d&#10;4OZlSdI1++9NodDjMDPfMOttsq3oyQfjWMF0UoAgrpw2XCs4Hd8flyBCRNbYOiYFAwXYbkZ3ayy1&#10;u/In9YdYiwzhUKKCJsaulDJUDVkME9cRZ+/svMWYpa+l9njNcNvKWVEspEXDeaHBjl4bqi6HH6ug&#10;P/mv5AdjXrphnr7f5nv7gIVS9+O0W4GIlOJ/+K/9oRU8Pc/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aAMMAAADcAAAADwAAAAAAAAAAAAAAAACYAgAAZHJzL2Rv&#10;d25yZXYueG1sUEsFBgAAAAAEAAQA9QAAAIgDAAAAAA==&#10;" stroked="f"/>
              <v:oval id="Oval 362" o:spid="_x0000_s131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m8MA&#10;AADcAAAADwAAAGRycy9kb3ducmV2LnhtbESPQUsDMRSE74L/ITyhF2mzdrUta9MirYLX1tLz6+a5&#10;G9y8LEncZv+9EQSPw8x8w6y3yXZiIB+MYwUPswIEce204UbB6eNtugIRIrLGzjEpGCnAdnN7s8ZK&#10;uysfaDjGRmQIhwoVtDH2lZShbslimLmeOHufzluMWfpGao/XDLednBfFQlo0nBda7GnXUv11/LYK&#10;hpM/Jz8as+zHMl325au9x0KpyV16eQYRKcX/8F/7XSt4fCr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m8MAAADcAAAADwAAAAAAAAAAAAAAAACYAgAAZHJzL2Rv&#10;d25yZXYueG1sUEsFBgAAAAAEAAQA9QAAAIgDAAAAAA==&#10;" stroked="f"/>
              <v:oval id="Oval 363" o:spid="_x0000_s131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M6cUA&#10;AADcAAAADwAAAGRycy9kb3ducmV2LnhtbESP0YrCMBRE3xf8h3AXfJE1dVHRahRxUUQfRNcPuDR3&#10;22BzU5qo1a83grCPw8ycYabzxpbiSrU3jhX0ugkI4sxpw7mC0+/qawTCB2SNpWNScCcP81nrY4qp&#10;djc+0PUYchEh7FNUUIRQpVL6rCCLvusq4uj9udpiiLLOpa7xFuG2lN9JMpQWDceFAitaFpSdjxer&#10;4PzYrcNwcOLE3A+Xn/G2szL7jlLtz2YxARGoCf/hd3ujFfQH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gzpxQAAANwAAAAPAAAAAAAAAAAAAAAAAJgCAABkcnMv&#10;ZG93bnJldi54bWxQSwUGAAAAAAQABAD1AAAAigMAAAAA&#10;" stroked="f"/>
              <v:oval id="Oval 364" o:spid="_x0000_s131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pcsYA&#10;AADcAAAADwAAAGRycy9kb3ducmV2LnhtbESP0WrCQBRE3wX/YbmCL6IbxYhNs4q0KKV9KFo/4JK9&#10;TRazd0N2jbFf3y0UfBxm5gyTb3tbi45abxwrmM8SEMSF04ZLBeev/XQNwgdkjbVjUnAnD9vNcJBj&#10;pt2Nj9SdQikihH2GCqoQmkxKX1Rk0c9cQxy9b9daDFG2pdQt3iLc1nKRJCtp0XBcqLChl4qKy+lq&#10;FVx+Pg5hlZ45Mffj9fXpfbI3nxOlxqN+9wwiUB8e4f/2m1awTF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pcsYAAADcAAAADwAAAAAAAAAAAAAAAACYAgAAZHJz&#10;L2Rvd25yZXYueG1sUEsFBgAAAAAEAAQA9QAAAIsDAAAAAA==&#10;" stroked="f"/>
              <v:oval id="Oval 365" o:spid="_x0000_s130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YSsUA&#10;AADcAAAADwAAAGRycy9kb3ducmV2LnhtbESPT4vCMBTE74LfITxhb5q67BapRhFBWGQF/x08Pptn&#10;W2xeapPW+u03C4LHYWZ+w8wWnSlFS7UrLCsYjyIQxKnVBWcKTsf1cALCeWSNpWVS8CQHi3m/N8NE&#10;2wfvqT34TAQIuwQV5N5XiZQuzcmgG9mKOHhXWxv0QdaZ1DU+AtyU8jOKYmmw4LCQY0WrnNLboTEK&#10;NkvabePLqbm3+jk+r34322Z3V+pj0C2nIDx1/h1+tX+0gq/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NhKxQAAANwAAAAPAAAAAAAAAAAAAAAAAJgCAABkcnMv&#10;ZG93bnJldi54bWxQSwUGAAAAAAQABAD1AAAAigMAAAAA&#10;" stroked="f"/>
              <v:oval id="Oval 366" o:spid="_x0000_s130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90cYA&#10;AADcAAAADwAAAGRycy9kb3ducmV2LnhtbESPQWvCQBSE7wX/w/KE3nQTaa2krhKEQgkVrHro8TX7&#10;mgSzb2N2E5N/3y0IPQ4z8w2z3g6mFj21rrKsIJ5HIIhzqysuFJxPb7MVCOeRNdaWScFIDrabycMa&#10;E21v/En90RciQNglqKD0vkmkdHlJBt3cNsTB+7GtQR9kW0jd4i3ATS0XUbSUBisOCyU2tCspvxw7&#10;oyBL6bBffp+7a6/H+Gv3ke27w1Wpx+mQvoLwNPj/8L39rhU8Pb/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R90cYAAADcAAAADwAAAAAAAAAAAAAAAACYAgAAZHJz&#10;L2Rvd25yZXYueG1sUEsFBgAAAAAEAAQA9QAAAIsDAAAAAA==&#10;" stroked="f"/>
              <v:oval id="Oval 367" o:spid="_x0000_s130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UFcEA&#10;AADcAAAADwAAAGRycy9kb3ducmV2LnhtbERPTYvCMBC9C/sfwix4EU0VXaQaZdGKe/Ci7sHjmIxt&#10;2WZSmmjrvzeHBY+P971cd7YSD2p86VjBeJSAINbOlJwr+D3vhnMQPiAbrByTgid5WK8+ektMjWv5&#10;SI9TyEUMYZ+igiKEOpXS64Is+pGriSN3c43FEGGTS9NgG8NtJSdJ8iUtlhwbCqxpU5D+O92tgn3W&#10;DnQ2Mx1NWG+258Mlu/JUqf5n970AEagLb/G/+8comM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FBXBAAAA3AAAAA8AAAAAAAAAAAAAAAAAmAIAAGRycy9kb3du&#10;cmV2LnhtbFBLBQYAAAAABAAEAPUAAACGAwAAAAA=&#10;" stroked="f"/>
              <v:oval id="Oval 368" o:spid="_x0000_s130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xjsYA&#10;AADcAAAADwAAAGRycy9kb3ducmV2LnhtbESPQWvCQBSE70L/w/IEL6VuFC1t6iYUTdGDl2oPPb7u&#10;vibB7NuQXU36712h4HGYmW+YVT7YRlyo87VjBbNpAoJYO1NzqeDr+PH0AsIHZIONY1LwRx7y7GG0&#10;wtS4nj/pcgiliBD2KSqoQmhTKb2uyKKfupY4er+usxii7EppOuwj3DZyniTP0mLNcaHCltYV6dPh&#10;bBVsi/5RF0sz0Jz1enPcfxc/vFBqMh7e30AEGsI9/N/eGQWL5S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uxjsYAAADcAAAADwAAAAAAAAAAAAAAAACYAgAAZHJz&#10;L2Rvd25yZXYueG1sUEsFBgAAAAAEAAQA9QAAAIsDAAAAAA==&#10;" stroked="f"/>
            </v:group>
            <v:oval id="Oval 369" o:spid="_x0000_s1304" style="position:absolute;left:1278;top:12717;width:660;height:66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Ner0A&#10;AADcAAAADwAAAGRycy9kb3ducmV2LnhtbERP3QoBQRS+V95hOsodsyRpGRIpUYqV62Pn2N3snNl2&#10;BsvTmwvl8uv7ny0aU4on1a6wrGDQj0AQp1YXnCk4J5veBITzyBpLy6TgTQ4W83ZrhrG2Lz7S8+Qz&#10;EULYxagg976KpXRpTgZd31bEgbvZ2qAPsM6krvEVwk0ph1E0lgYLDg05VrTKKb2fHkbB7bK9JvtD&#10;8vDFbkduVa2jJPso1e00yykIT43/i3/urVYwGof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INer0AAADcAAAADwAAAAAAAAAAAAAAAACYAgAAZHJzL2Rvd25yZXYu&#10;eG1sUEsFBgAAAAAEAAQA9QAAAIIDAAAAAA==&#10;" fillcolor="#d788a3" stroked="f" strokecolor="#b83d68 [3204]" strokeweight="1.5pt"/>
            <v:oval id="Oval 370" o:spid="_x0000_s1303" style="position:absolute;left:1341;top:12780;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ysMA&#10;AADcAAAADwAAAGRycy9kb3ducmV2LnhtbESPQWsCMRSE70L/Q3iCF6lZtdiyNUqpCr1WxfPr5nU3&#10;uHlZknTN/ntTKPQ4zMw3zHqbbCt68sE4VjCfFSCIK6cN1wrOp8PjC4gQkTW2jknBQAG2m4fRGkvt&#10;bvxJ/THWIkM4lKigibErpQxVQxbDzHXE2ft23mLM0tdSe7xluG3loihW0qLhvNBgR+8NVdfjj1XQ&#10;n/0l+cGY525Ypq/dcm+nWCg1Gae3VxCRUvwP/7U/tIKn1Rx+z+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OysMAAADcAAAADwAAAAAAAAAAAAAAAACYAgAAZHJzL2Rv&#10;d25yZXYueG1sUEsFBgAAAAAEAAQA9QAAAIgDAAAAAA==&#10;" stroked="f"/>
            <v:oval id="Oval 371" o:spid="_x0000_s1302" style="position:absolute;left:1368;top:12807;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H7sUA&#10;AADcAAAADwAAAGRycy9kb3ducmV2LnhtbESP0WoCMRRE3wX/IdxCX5aaaBcpW6OIUpEigrYfcNnc&#10;bpZubtZN1LVf3xQKPg4zc4aZLXrXiAt1ofasYTxSIIhLb2quNHx+vD29gAgR2WDjmTTcKMBiPhzM&#10;sDD+yge6HGMlEoRDgRpsjG0hZSgtOQwj3xIn78t3DmOSXSVNh9cEd42cKDWVDmtOCxZbWlkqv49n&#10;p+H0TOuffK8ytc3sJt/1mO3X71o/PvTLVxCR+ngP/7e3RkM+nc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fuxQAAANwAAAAPAAAAAAAAAAAAAAAAAJgCAABkcnMv&#10;ZG93bnJldi54bWxQSwUGAAAAAAQABAD1AAAAigMAAAAA&#10;" fillcolor="#b83d68" stroked="f"/>
            <w10:wrap anchorx="page" anchory="page"/>
          </v:group>
        </w:pict>
      </w:r>
      <w:r w:rsidR="001356CB">
        <w:rPr>
          <w:rFonts w:asciiTheme="minorEastAsia" w:hAnsiTheme="minorEastAsia"/>
          <w:noProof/>
        </w:rPr>
        <w:pict>
          <v:group id="Group 328" o:spid="_x0000_s1279" style="position:absolute;margin-left:59.9pt;margin-top:589.15pt;width:86.6pt;height:86.6pt;z-index:252010496;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" o:allowincell="f">
            <v:group id="Group 329" o:spid="_x0000_s1292"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oval id="Oval 330" o:spid="_x0000_s130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q38QA&#10;AADcAAAADwAAAGRycy9kb3ducmV2LnhtbESPwWrDMBBE74X+g9hAb7VsU4fiRgmhEDD04sY99LhY&#10;G9uJtTKSkth/XxUKPQ4z84bZ7GYzihs5P1hWkCUpCOLW6oE7BV/N4fkVhA/IGkfLpGAhD7vt48MG&#10;S23v/Em3Y+hEhLAvUUEfwlRK6dueDPrETsTRO1lnMETpOqkd3iPcjDJP07U0OHBc6HGi957ay/Fq&#10;FBTVhz4voZ5yW7jmkjVV3bTfSj2t5v0biEBz+A//tSut4GVd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t/EAAAA3AAAAA8AAAAAAAAAAAAAAAAAmAIAAGRycy9k&#10;b3ducmV2LnhtbFBLBQYAAAAABAAEAPUAAACJAwAAAAA=&#10;" fillcolor="#f9b639" stroked="f"/>
              <v:oval id="Oval 331" o:spid="_x0000_s129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0qMMA&#10;AADcAAAADwAAAGRycy9kb3ducmV2LnhtbESPQYvCMBSE74L/IbyFvdlU0SLVKIuwUPCi1oPHR/O2&#10;7dq8lCSr9d9vBMHjMDPfMOvtYDpxI+dbywqmSQqCuLK65VrBufyeLEH4gKyxs0wKHuRhuxmP1phr&#10;e+cj3U6hFhHCPkcFTQh9LqWvGjLoE9sTR+/HOoMhSldL7fAe4aaTszTNpMGW40KDPe0aqq6nP6Ng&#10;Uez17yMc+plduPI6LYtDWV2U+vwYvlYgAg3hHX61C61gnmXw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0qMMAAADcAAAADwAAAAAAAAAAAAAAAACYAgAAZHJzL2Rv&#10;d25yZXYueG1sUEsFBgAAAAAEAAQA9QAAAIgDAAAAAA==&#10;" fillcolor="#f9b639" stroked="f"/>
              <v:oval id="Oval 332" o:spid="_x0000_s129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eNcYA&#10;AADcAAAADwAAAGRycy9kb3ducmV2LnhtbESP3WrCQBSE74W+w3IK3unGWrSm2UhbaKkgiLF4fZo9&#10;+dHs2ZBdNX17tyB4OczMN0yy7E0jztS52rKCyTgCQZxbXXOp4Gf3OXoB4TyyxsYyKfgjB8v0YZBg&#10;rO2Ft3TOfCkChF2MCirv21hKl1dk0I1tSxy8wnYGfZBdKXWHlwA3jXyKopk0WHNYqLClj4ryY3Yy&#10;CvR8PckOm8IUq9/3xcnt9ptp/6XU8LF/ewXhqff38K39rRU8z+b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eNcYAAADcAAAADwAAAAAAAAAAAAAAAACYAgAAZHJz&#10;L2Rvd25yZXYueG1sUEsFBgAAAAAEAAQA9QAAAIsDAAAAAA==&#10;" fillcolor="#f9b639" stroked="f"/>
              <v:oval id="Oval 333" o:spid="_x0000_s129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KR8IA&#10;AADcAAAADwAAAGRycy9kb3ducmV2LnhtbERPy2rCQBTdF/yH4QrdNRNbsZo6SltQFARpFNe3mZuH&#10;Zu6EzKjx752F4PJw3tN5Z2pxodZVlhUMohgEcWZ1xYWC/W7xNgbhPLLG2jIpuJGD+az3MsVE2yv/&#10;0SX1hQgh7BJUUHrfJFK6rCSDLrINceBy2xr0AbaF1C1eQ7ip5Xscj6TBikNDiQ39lpSd0rNRoD83&#10;g/S4zU2+/v+ZnN3usP3olkq99rvvLxCeOv8UP9wrrWA4CmvDmXA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pHwgAAANwAAAAPAAAAAAAAAAAAAAAAAJgCAABkcnMvZG93&#10;bnJldi54bWxQSwUGAAAAAAQABAD1AAAAhwMAAAAA&#10;" fillcolor="#f9b639" stroked="f"/>
              <v:oval id="Oval 334" o:spid="_x0000_s129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rKscA&#10;AADcAAAADwAAAGRycy9kb3ducmV2LnhtbESPQWvCQBSE70L/w/IKvYjZVDTUNKuIWPBQBG0v3l6z&#10;r9m02bchu2r017sFocdhZr5hikVvG3GizteOFTwnKQji0umaKwWfH2+jFxA+IGtsHJOCC3lYzB8G&#10;BebanXlHp32oRISwz1GBCaHNpfSlIYs+cS1x9L5dZzFE2VVSd3iOcNvIcZpm0mLNccFgSytD5e/+&#10;aBUMzc/0Otwuabpep4ejfj98NVWr1NNjv3wFEagP/+F7e6MVTLIZ/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KyrHAAAA3AAAAA8AAAAAAAAAAAAAAAAAmAIAAGRy&#10;cy9kb3ducmV2LnhtbFBLBQYAAAAABAAEAPUAAACMAwAAAAA=&#10;" fillcolor="#f9b639" stroked="f"/>
              <v:oval id="Oval 335" o:spid="_x0000_s129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UasMA&#10;AADcAAAADwAAAGRycy9kb3ducmV2LnhtbERPy4rCMBTdC/5DuMJsRFNlfNAxiogDsxDBx8bdneZO&#10;07G5KU3U6tebheDycN6zRWNLcaXaF44VDPoJCOLM6YJzBcfDd28KwgdkjaVjUnAnD4t5uzXDVLsb&#10;7+i6D7mIIexTVGBCqFIpfWbIou+7ijhyf662GCKsc6lrvMVwW8phkoylxYJjg8GKVoay8/5iFXTN&#10;/+jR3S5ptF4np4venH7LvFLqo9Msv0AEasJb/HL/aAWfkzg/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UasMAAADcAAAADwAAAAAAAAAAAAAAAACYAgAAZHJzL2Rv&#10;d25yZXYueG1sUEsFBgAAAAAEAAQA9QAAAIgDAAAAAA==&#10;" fillcolor="#f9b639" stroked="f"/>
              <v:oval id="Oval 336" o:spid="_x0000_s129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0aMMA&#10;AADcAAAADwAAAGRycy9kb3ducmV2LnhtbESPzWrDMBCE74W+g9hCbo3s2LTFjRKSQEKviUPPi7W1&#10;TayVKyn+efuqUOhxmJlvmPV2Mp0YyPnWsoJ0mYAgrqxuuVZwLY/PbyB8QNbYWSYFM3nYbh4f1lho&#10;O/KZhkuoRYSwL1BBE0JfSOmrhgz6pe2Jo/dlncEQpauldjhGuOnkKklepMGW40KDPR0aqm6Xu1Gw&#10;K/X5M834sK9cmvX56ZZ9z1elFk/T7h1EoCn8h//aH1pB/pr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00aMMAAADcAAAADwAAAAAAAAAAAAAAAACYAgAAZHJzL2Rv&#10;d25yZXYueG1sUEsFBgAAAAAEAAQA9QAAAIgDAAAAAA==&#10;" fillcolor="#f9b639" stroked="f"/>
              <v:oval id="Oval 337" o:spid="_x0000_s129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H8IA&#10;AADcAAAADwAAAGRycy9kb3ducmV2LnhtbESPT4vCMBTE7wv7HcJb8LamtbJKNYoKilf/4PnRPNti&#10;81KTqPXbG0HY4zAzv2Gm88404k7O15YVpP0EBHFhdc2lguNh/TsG4QOyxsYyKXiSh/ns+2uKubYP&#10;3tF9H0oRIexzVFCF0OZS+qIig75vW+Lona0zGKJ0pdQOHxFuGjlIkj9psOa4UGFLq4qKy/5mFCwO&#10;endKM14tC5dm7XBzya7Po1K9n24xARGoC//hT3urFQxHA3if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6ofwgAAANwAAAAPAAAAAAAAAAAAAAAAAJgCAABkcnMvZG93&#10;bnJldi54bWxQSwUGAAAAAAQABAD1AAAAhwMAAAAA&#10;" fillcolor="#f9b639" stroked="f"/>
            </v:group>
            <v:group id="Group 338" o:spid="_x0000_s1283"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339" o:spid="_x0000_s12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Sm8YA&#10;AADcAAAADwAAAGRycy9kb3ducmV2LnhtbESPQWvCQBSE7wX/w/KE3upGCVVSV6nSQin2oG2hx0f2&#10;NVmbfRuzr5r+e7cgeBxm5htmvux9o47URRfYwHiUgSIug3VcGfh4f76bgYqCbLEJTAb+KMJyMbiZ&#10;Y2HDibd03EmlEoRjgQZqkbbQOpY1eYyj0BIn7zt0HiXJrtK2w1OC+0ZPsuxee3ScFmpsaV1T+bP7&#10;9QaeDo3fa3nbfLrxq8tn+7CS6suY22H/+ABKqJdr+NJ+sQbyaQ7/Z9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Sm8YAAADcAAAADwAAAAAAAAAAAAAAAACYAgAAZHJz&#10;L2Rvd25yZXYueG1sUEsFBgAAAAAEAAQA9QAAAIsDAAAAAA==&#10;" fillcolor="#fbd388" stroked="f"/>
              <v:oval id="Oval 340" o:spid="_x0000_s12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3AMYA&#10;AADcAAAADwAAAGRycy9kb3ducmV2LnhtbESPQUvDQBSE74L/YXmCt3ZTaW2J3ZQqCkXsoVXB4yP7&#10;TDbNvo3ZZxv/vSsUPA4z8w2zXA2+VUfqowtsYDLOQBGXwTquDLy9Po0WoKIgW2wDk4EfirAqLi+W&#10;mNtw4h0d91KpBOGYo4FapMu1jmVNHuM4dMTJ+wy9R0myr7Tt8ZTgvtU3WXarPTpOCzV29FBTedh/&#10;ewOPX61vtGxf3t3k2U0XTbiX6sOY66thfQdKaJD/8Lm9sQam8xn8nUlHQ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3AMYAAADcAAAADwAAAAAAAAAAAAAAAACYAgAAZHJz&#10;L2Rvd25yZXYueG1sUEsFBgAAAAAEAAQA9QAAAIsDAAAAAA==&#10;" fillcolor="#fbd388" stroked="f"/>
              <v:oval id="Oval 341" o:spid="_x0000_s12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YOsUA&#10;AADcAAAADwAAAGRycy9kb3ducmV2LnhtbESPQWvCQBSE7wX/w/IEb3WjSFqiq4SAYA8eai16fGSf&#10;2WD2bcxuY/z3bqHQ4zAz3zCrzWAb0VPna8cKZtMEBHHpdM2VguPX9vUdhA/IGhvHpOBBHjbr0csK&#10;M+3u/En9IVQiQthnqMCE0GZS+tKQRT91LXH0Lq6zGKLsKqk7vEe4beQ8SVJpsea4YLClwlB5PfxY&#10;BTeXH81Jfud9NexuaTjvP4pir9RkPORLEIGG8B/+a++0gsVb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hg6xQAAANwAAAAPAAAAAAAAAAAAAAAAAJgCAABkcnMv&#10;ZG93bnJldi54bWxQSwUGAAAAAAQABAD1AAAAigMAAAAA&#10;" fillcolor="#fbd388" stroked="f"/>
              <v:oval id="Oval 342" o:spid="_x0000_s12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9ocQA&#10;AADcAAAADwAAAGRycy9kb3ducmV2LnhtbESPQWvCQBSE7wX/w/IEb3VjEZXoKiEg6MFDraLHR/aZ&#10;DWbfxuw2xn/fLRR6HGbmG2a16W0tOmp95VjBZJyAIC6crrhUcPravi9A+ICssXZMCl7kYbMevK0w&#10;1e7Jn9QdQykihH2KCkwITSqlLwxZ9GPXEEfv5lqLIcq2lLrFZ4TbWn4kyUxarDguGGwoN1Tcj99W&#10;wcNlJ3OR56wr+91jFq6HfZ4flBoN+2wJIlAf/sN/7Z1WMJ3P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aHEAAAA3AAAAA8AAAAAAAAAAAAAAAAAmAIAAGRycy9k&#10;b3ducmV2LnhtbFBLBQYAAAAABAAEAPUAAACJAwAAAAA=&#10;" fillcolor="#fbd388" stroked="f"/>
              <v:oval id="Oval 343" o:spid="_x0000_s12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R4cAA&#10;AADcAAAADwAAAGRycy9kb3ducmV2LnhtbERPTYvCMBC9C/6HMMJeZE1dSrtUo6yFBY/qLngdmjEt&#10;NpPSRK3+enMQPD7e93I92FZcqfeNYwXzWQKCuHK6YaPg/+/38xuED8gaW8ek4E4e1qvxaImFdjfe&#10;0/UQjIgh7AtUUIfQFVL6qiaLfuY64sidXG8xRNgbqXu8xXDbyq8kyaTFhmNDjR2VNVXnw8UqMJts&#10;vtk9+GLkueQynR7zLD0q9TEZfhYgAg3hLX65t1pBms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LR4cAAAADcAAAADwAAAAAAAAAAAAAAAACYAgAAZHJzL2Rvd25y&#10;ZXYueG1sUEsFBgAAAAAEAAQA9QAAAIUDAAAAAA==&#10;" fillcolor="#fbd388" stroked="f"/>
              <v:oval id="Oval 344" o:spid="_x0000_s12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0esQA&#10;AADcAAAADwAAAGRycy9kb3ducmV2LnhtbESPQWvCQBSE7wX/w/IEL0U3SogaXUUDBY/WFrw+ss9N&#10;MPs2ZFdN++u7gtDjMDPfMOttbxtxp87XjhVMJwkI4tLpmo2C76+P8QKED8gaG8ek4Ic8bDeDtzXm&#10;2j34k+6nYESEsM9RQRVCm0vpy4os+olriaN3cZ3FEGVnpO7wEeG2kbMkyaTFmuNChS0VFZXX080q&#10;MPtsuj/+8s3Ia8FF+n6eZ+lZqdGw361ABOrDf/jVPmgF6XwJ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dHrEAAAA3AAAAA8AAAAAAAAAAAAAAAAAmAIAAGRycy9k&#10;b3ducmV2LnhtbFBLBQYAAAAABAAEAPUAAACJAwAAAAA=&#10;" fillcolor="#fbd388" stroked="f"/>
              <v:oval id="Oval 345" o:spid="_x0000_s12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xFsQA&#10;AADcAAAADwAAAGRycy9kb3ducmV2LnhtbERPy2rCQBTdF/yH4QrdSJ1Y2iLRUdQ+cJNFU0GXl8xt&#10;kpq5EzKT1993FoLLw3mvt4OpREeNKy0rWMwjEMSZ1SXnCk4/n09LEM4ja6wsk4KRHGw3k4c1xtr2&#10;/E1d6nMRQtjFqKDwvo6ldFlBBt3c1sSB+7WNQR9gk0vdYB/CTSWfo+hNGiw5NBRY06Gg7Jq2RsHr&#10;R7I4/82iSzqO+3Sok/brPZ8p9TgddisQngZ/F9/cR63gZRnmh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cRbEAAAA3AAAAA8AAAAAAAAAAAAAAAAAmAIAAGRycy9k&#10;b3ducmV2LnhtbFBLBQYAAAAABAAEAPUAAACJAwAAAAA=&#10;" fillcolor="#fbd388" stroked="f"/>
              <v:oval id="Oval 346" o:spid="_x0000_s12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UjcYA&#10;AADcAAAADwAAAGRycy9kb3ducmV2LnhtbESPQWvCQBSE7wX/w/IEL6KbSCsSXaXVtvTioVHQ4yP7&#10;TKLZtyG7avLvXaHQ4zAz3zCLVWsqcaPGlZYVxOMIBHFmdcm5gv3uazQD4TyyxsoyKejIwWrZe1lg&#10;ou2df+mW+lwECLsEFRTe14mULivIoBvbmjh4J9sY9EE2udQN3gPcVHISRVNpsOSwUGBN64KyS3o1&#10;Ct4+t/HhPIyOadd9pG29vX5v8qFSg377PgfhqfX/4b/2j1bwOovheS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zUjcYAAADcAAAADwAAAAAAAAAAAAAAAACYAgAAZHJz&#10;L2Rvd25yZXYueG1sUEsFBgAAAAAEAAQA9QAAAIsDAAAAAA==&#10;" fillcolor="#fbd388" stroked="f"/>
            </v:group>
            <v:oval id="Oval 347" o:spid="_x0000_s1282"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2R8MA&#10;AADcAAAADwAAAGRycy9kb3ducmV2LnhtbESPQWsCMRSE74X+h/AEL0Wz1dLKapRSFXqtlZ6fm+du&#10;cPOyJHHN/ntTKPQ4zMw3zGqTbCt68sE4VvA8LUAQV04brhUcv/eTBYgQkTW2jknBQAE268eHFZba&#10;3fiL+kOsRYZwKFFBE2NXShmqhiyGqeuIs3d23mLM0tdSe7xluG3lrChepUXDeaHBjj4aqi6Hq1XQ&#10;H/1P8oMxb90wT6ftfGefsFBqPErvSxCRUvwP/7U/tYKXxQx+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2R8MAAADcAAAADwAAAAAAAAAAAAAAAACYAgAAZHJzL2Rv&#10;d25yZXYueG1sUEsFBgAAAAAEAAQA9QAAAIgDAAAAAA==&#10;" stroked="f"/>
            <v:oval id="Oval 348" o:spid="_x0000_s1281"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xysUA&#10;AADcAAAADwAAAGRycy9kb3ducmV2LnhtbESPwWrDMBBE74X+g9hCb7WcpCnGtRxKIGDoJYlz6HGx&#10;trZra2UkJXH+vioUchxm5g1TbGYzigs531tWsEhSEMSN1T23Ck717iUD4QOyxtEyKbiRh035+FBg&#10;ru2VD3Q5hlZECPscFXQhTLmUvunIoE/sRBy9b+sMhihdK7XDa4SbUS7T9E0a7DkudDjRtqNmOJ6N&#10;gnX1qX9uYT8t7drVw6Ku9nXzpdTz0/zxDiLQHO7h/3alFbxmK/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PHKxQAAANwAAAAPAAAAAAAAAAAAAAAAAJgCAABkcnMv&#10;ZG93bnJldi54bWxQSwUGAAAAAAQABAD1AAAAigMAAAAA&#10;" fillcolor="#f9b639" stroked="f"/>
            <v:oval id="Oval 349" o:spid="_x0000_s1280"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58IA&#10;AADcAAAADwAAAGRycy9kb3ducmV2LnhtbESPQYvCMBSE7wv+h/AEb2takeJWo4ggeLXdPezt0Tyb&#10;YvNSm1jrvzfCwh6HmfmG2exG24qBet84VpDOExDEldMN1wq+y+PnCoQPyBpbx6TgSR5228nHBnPt&#10;HnymoQi1iBD2OSowIXS5lL4yZNHPXUccvYvrLYYo+1rqHh8Rblu5SJJMWmw4Lhjs6GCouhZ3q6A0&#10;Rma3+2/pbwufZl8/RZIOhVKz6bhfgwg0hv/wX/ukFSxXS3ifi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nbnwgAAANwAAAAPAAAAAAAAAAAAAAAAAJgCAABkcnMvZG93&#10;bnJldi54bWxQSwUGAAAAAAQABAD1AAAAhwMAAAAA&#10;" filled="f" fillcolor="white [3212]" strokecolor="#f9b639" strokeweight="4.5pt">
              <v:stroke dashstyle="1 1" endcap="round"/>
            </v:oval>
            <w10:wrap anchorx="page" anchory="page"/>
          </v:group>
        </w:pict>
      </w:r>
      <w:r w:rsidR="001356CB">
        <w:rPr>
          <w:rFonts w:asciiTheme="minorEastAsia" w:hAnsiTheme="minorEastAsia"/>
          <w:noProof/>
        </w:rPr>
        <w:pict>
          <v:group id="Group 493" o:spid="_x0000_s1257" style="position:absolute;margin-left:59.9pt;margin-top:219.05pt;width:86.6pt;height:86.6pt;z-index:252007424;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" o:allowincell="f">
            <v:group id="Group 494" o:spid="_x0000_s1270"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oval id="Oval 495" o:spid="_x0000_s127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3ycUA&#10;AADcAAAADwAAAGRycy9kb3ducmV2LnhtbESPQWvCQBSE70L/w/KE3nQTqa2krqEIhUAv1njo8ZF9&#10;TaLZt2F3Ncm/d4VCj8PMfMNs89F04kbOt5YVpMsEBHFldcu1glP5udiA8AFZY2eZFEzkId89zbaY&#10;aTvwN92OoRYRwj5DBU0IfSalrxoy6Je2J47er3UGQ5SultrhEOGmk6skeZUGW44LDfa0b6i6HK9G&#10;wbr40ucpHPqVXbvykpbFoax+lHqejx/vIAKN4T/81y60gpfNGzzO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fJxQAAANwAAAAPAAAAAAAAAAAAAAAAAJgCAABkcnMv&#10;ZG93bnJldi54bWxQSwUGAAAAAAQABAD1AAAAigMAAAAA&#10;" fillcolor="#f9b639" stroked="f"/>
              <v:oval id="Oval 496" o:spid="_x0000_s127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ju8EA&#10;AADcAAAADwAAAGRycy9kb3ducmV2LnhtbERPz2uDMBS+D/Y/hDfYbcbKLMU1ljEYCLu42sOOD/Oq&#10;VvMiSdbqf78cBj1+fL/3h8VM4krOD5YVbJIUBHFr9cCdglPz+bID4QOyxskyKVjJw6F8fNhjoe2N&#10;v+l6DJ2IIewLVNCHMBdS+rYngz6xM3HkztYZDBG6TmqHtxhuJpml6VYaHDg29DjTR0/tePw1CvLq&#10;S1/WUM+ZzV0zbpqqbtofpZ6flvc3EIGWcBf/uyut4HUX18Yz8Qj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Y7vBAAAA3AAAAA8AAAAAAAAAAAAAAAAAmAIAAGRycy9kb3du&#10;cmV2LnhtbFBLBQYAAAAABAAEAPUAAACGAwAAAAA=&#10;" fillcolor="#f9b639" stroked="f"/>
              <v:oval id="Oval 497" o:spid="_x0000_s127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JJsYA&#10;AADcAAAADwAAAGRycy9kb3ducmV2LnhtbESP3WrCQBSE74W+w3IKvdONrViN2UhbUBQK0iheH7Mn&#10;P232bMiumr59VxB6OczMN0yy7E0jLtS52rKC8SgCQZxbXXOp4LBfDWcgnEfW2FgmBb/kYJk+DBKM&#10;tb3yF10yX4oAYRejgsr7NpbS5RUZdCPbEgevsJ1BH2RXSt3hNcBNI5+jaCoN1hwWKmzpo6L8Jzsb&#10;Bfr1c5x97wpTbE/v87PbH3cv/Vqpp8f+bQHCU+//w/f2RiuYzOZ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rJJsYAAADcAAAADwAAAAAAAAAAAAAAAACYAgAAZHJz&#10;L2Rvd25yZXYueG1sUEsFBgAAAAAEAAQA9QAAAIsDAAAAAA==&#10;" fillcolor="#f9b639" stroked="f"/>
              <v:oval id="Oval 498" o:spid="_x0000_s127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2ZsMA&#10;AADcAAAADwAAAGRycy9kb3ducmV2LnhtbERPy2rCQBTdF/yH4RbcNROrtDXNRKygWBCksXR9m7l5&#10;aOZOyIwa/76zKLg8nHe6GEwrLtS7xrKCSRSDIC6sbrhS8H1YP72BcB5ZY2uZFNzIwSIbPaSYaHvl&#10;L7rkvhIhhF2CCmrvu0RKV9Rk0EW2Iw5caXuDPsC+krrHawg3rXyO4xdpsOHQUGNHq5qKU342CvTr&#10;bpIf96UpP38/5md3+NlPh41S48dh+Q7C0+Dv4n/3ViuYzcP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2ZsMAAADcAAAADwAAAAAAAAAAAAAAAACYAgAAZHJzL2Rv&#10;d25yZXYueG1sUEsFBgAAAAAEAAQA9QAAAIgDAAAAAA==&#10;" fillcolor="#f9b639" stroked="f"/>
              <v:oval id="Oval 499" o:spid="_x0000_s127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8YA&#10;AADcAAAADwAAAGRycy9kb3ducmV2LnhtbESPT2sCMRTE74LfITyhF9GspYquRpFioQcR/HPx9tw8&#10;N9tuXpZN1NVP3wgFj8PM/IaZLRpbiivVvnCsYNBPQBBnThecKzjsv3pjED4gaywdk4I7eVjM260Z&#10;ptrdeEvXXchFhLBPUYEJoUql9Jkhi77vKuLonV1tMURZ51LXeItwW8r3JBlJiwXHBYMVfRrKfncX&#10;q6BrfoaP7mZJw9UqOV70+ngq80qpt06znIII1IRX+L/9rRV8TAbwP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C8YAAADcAAAADwAAAAAAAAAAAAAAAACYAgAAZHJz&#10;L2Rvd25yZXYueG1sUEsFBgAAAAAEAAQA9QAAAIsDAAAAAA==&#10;" fillcolor="#f9b639" stroked="f"/>
              <v:oval id="Oval 500" o:spid="_x0000_s127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JfMYA&#10;AADcAAAADwAAAGRycy9kb3ducmV2LnhtbESPQWsCMRSE70L/Q3gFL6JZRYuuRhFR8FAEbS/enpvn&#10;ZnXzsmyirv76plDocZiZb5jZorGluFPtC8cK+r0EBHHmdMG5gu+vTXcMwgdkjaVjUvAkD4v5W2uG&#10;qXYP3tP9EHIRIexTVGBCqFIpfWbIou+5ijh6Z1dbDFHWudQ1PiLclnKQJB/SYsFxwWBFK0PZ9XCz&#10;CjrmMnp1dksardfJ8aY/j6cyr5RqvzfLKYhATfgP/7W3WsFwMoD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7JfMYAAADcAAAADwAAAAAAAAAAAAAAAACYAgAAZHJz&#10;L2Rvd25yZXYueG1sUEsFBgAAAAAEAAQA9QAAAIsDAAAAAA==&#10;" fillcolor="#f9b639" stroked="f"/>
              <v:oval id="Oval 501" o:spid="_x0000_s127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fsIA&#10;AADcAAAADwAAAGRycy9kb3ducmV2LnhtbESPQYvCMBSE78L+h/CEvWlaK6LVKCrssleteH40z7bY&#10;vHSTrNZ/vxEEj8PMfMOsNr1pxY2cbywrSMcJCOLS6oYrBafiazQH4QOyxtYyKXiQh836Y7DCXNs7&#10;H+h2DJWIEPY5KqhD6HIpfVmTQT+2HXH0LtYZDFG6SmqH9wg3rZwkyUwabDgu1NjRvqbyevwzCraF&#10;PpzTjPe70qVZN/2+Zr+Pk1Kfw367BBGoD+/wq/2jFUwXG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l+wgAAANwAAAAPAAAAAAAAAAAAAAAAAJgCAABkcnMvZG93&#10;bnJldi54bWxQSwUGAAAAAAQABAD1AAAAhwMAAAAA&#10;" fillcolor="#f9b639" stroked="f"/>
              <v:oval id="Oval 502" o:spid="_x0000_s127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xCsIA&#10;AADcAAAADwAAAGRycy9kb3ducmV2LnhtbESPT4vCMBTE7wt+h/CEva1pt0W0GsUVXLz6B8+P5tkW&#10;m5eaRK3f3iwseBxm5jfMfNmbVtzJ+caygnSUgCAurW64UnA8bL4mIHxA1thaJgVP8rBcDD7mWGj7&#10;4B3d96ESEcK+QAV1CF0hpS9rMuhHtiOO3tk6gyFKV0nt8BHhppXfSTKWBhuOCzV2tK6pvOxvRsHq&#10;oHenNOP1T+nSrMt/L9n1eVTqc9ivZiAC9eEd/m9vtYJ8msP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nEKwgAAANwAAAAPAAAAAAAAAAAAAAAAAJgCAABkcnMvZG93&#10;bnJldi54bWxQSwUGAAAAAAQABAD1AAAAhwMAAAAA&#10;" fillcolor="#f9b639" stroked="f"/>
            </v:group>
            <v:group id="Group 503" o:spid="_x0000_s1261"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504" o:spid="_x0000_s126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PjcUA&#10;AADcAAAADwAAAGRycy9kb3ducmV2LnhtbESPQWsCMRSE7wX/Q3iCt5pVRHRrlLa0IGIP2hZ6fGxe&#10;d2M3L+vmqeu/bwoFj8PMfMMsVp2v1Zna6AIbGA0zUMRFsI5LAx/vr/czUFGQLdaBycCVIqyWvbsF&#10;5jZceEfnvZQqQTjmaKASaXKtY1GRxzgMDXHyvkPrUZJsS21bvCS4r/U4y6bao+O0UGFDzxUVP/uT&#10;N/ByrP1By9v20402bjI7hCcpv4wZ9LvHB1BCndzC/+21NTCZT+H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NxQAAANwAAAAPAAAAAAAAAAAAAAAAAJgCAABkcnMv&#10;ZG93bnJldi54bWxQSwUGAAAAAAQABAD1AAAAigMAAAAA&#10;" fillcolor="#fbd388" stroked="f"/>
              <v:oval id="Oval 505" o:spid="_x0000_s126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qFsYA&#10;AADcAAAADwAAAGRycy9kb3ducmV2LnhtbESPQWsCMRSE7wX/Q3hCbzVrkdauRmmLhVLqQduCx8fm&#10;uRvdvKybV13/vSkUPA4z8w0znXe+VkdqowtsYDjIQBEXwTouDXx/vd2NQUVBtlgHJgNnijCf9W6m&#10;mNtw4hUd11KqBOGYo4FKpMm1jkVFHuMgNMTJ24bWoyTZltq2eEpwX+v7LHvQHh2nhQobeq2o2K9/&#10;vYHFofY7LcvPHzf8cKPxLrxIuTHmtt89T0AJdXIN/7ffrYHR0yP8nUlH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qFsYAAADcAAAADwAAAAAAAAAAAAAAAACYAgAAZHJz&#10;L2Rvd25yZXYueG1sUEsFBgAAAAAEAAQA9QAAAIsDAAAAAA==&#10;" fillcolor="#fbd388" stroked="f"/>
              <v:oval id="Oval 506" o:spid="_x0000_s126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PKcEA&#10;AADcAAAADwAAAGRycy9kb3ducmV2LnhtbERPTYvCMBC9L/gfwgje1tRFZK1GKQVBDx50FT0OzdgU&#10;m0ltsrX+e3NY2OPjfS/Xva1FR62vHCuYjBMQxIXTFZcKTj+bz28QPiBrrB2Tghd5WK8GH0tMtXvy&#10;gbpjKEUMYZ+iAhNCk0rpC0MW/dg1xJG7udZiiLAtpW7xGcNtLb+SZCYtVhwbDDaUGyrux1+r4OGy&#10;k7nIc9aV/fYxC9f9Ls/3So2GfbYAEagP/+I/91YrmM7j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zynBAAAA3AAAAA8AAAAAAAAAAAAAAAAAmAIAAGRycy9kb3du&#10;cmV2LnhtbFBLBQYAAAAABAAEAPUAAACGAwAAAAA=&#10;" fillcolor="#fbd388" stroked="f"/>
              <v:oval id="Oval 507" o:spid="_x0000_s126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qssQA&#10;AADcAAAADwAAAGRycy9kb3ducmV2LnhtbESPQWvCQBSE7wX/w/IEb3WjiNToKiEg2IOHWkWPj+wz&#10;G8y+jdltjP/eLRR6HGbmG2a16W0tOmp95VjBZJyAIC6crrhUcPzevn+A8AFZY+2YFDzJw2Y9eFth&#10;qt2Dv6g7hFJECPsUFZgQmlRKXxiy6MeuIY7e1bUWQ5RtKXWLjwi3tZwmyVxarDguGGwoN1TcDj9W&#10;wd1lR3OWp6wr+919Hi77zzzfKzUa9tkSRKA+/If/2jutYLZYwO+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arLEAAAA3AAAAA8AAAAAAAAAAAAAAAAAmAIAAGRycy9k&#10;b3ducmV2LnhtbFBLBQYAAAAABAAEAPUAAACJAwAAAAA=&#10;" fillcolor="#fbd388" stroked="f"/>
              <v:oval id="Oval 508" o:spid="_x0000_s126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B8IA&#10;AADcAAAADwAAAGRycy9kb3ducmV2LnhtbERPz2vCMBS+D/wfwhN2GZo6uirVKFoQdtzcoNdH80yL&#10;zUtpUlv31y+HwY4f3+/dYbKtuFPvG8cKVssEBHHldMNGwffXebEB4QOyxtYxKXiQh8N+9rTDXLuR&#10;P+l+CUbEEPY5KqhD6HIpfVWTRb90HXHkrq63GCLsjdQ9jjHctvI1STJpseHYUGNHRU3V7TJYBeaU&#10;rU4fPzwYeSu4SF/KdZaWSj3Pp+MWRKAp/Iv/3O9awVsS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6EHwgAAANwAAAAPAAAAAAAAAAAAAAAAAJgCAABkcnMvZG93&#10;bnJldi54bWxQSwUGAAAAAAQABAD1AAAAhwMAAAAA&#10;" fillcolor="#fbd388" stroked="f"/>
              <v:oval id="Oval 509" o:spid="_x0000_s126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EnMMA&#10;AADcAAAADwAAAGRycy9kb3ducmV2LnhtbESPQWvCQBSE7wX/w/IEL0U3ERsluooGhB5bFbw+ss9N&#10;MPs2ZFeN/vpuodDjMDPfMKtNbxtxp87XjhWkkwQEcel0zUbB6bgfL0D4gKyxcUwKnuRhsx68rTDX&#10;7sHfdD8EIyKEfY4KqhDaXEpfVmTRT1xLHL2L6yyGKDsjdYePCLeNnCZJJi3WHBcqbKmoqLweblaB&#10;2WXp7uvFNyOvBRez9/M8m52VGg377RJEoD78h//an1rBR5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8EnMMAAADcAAAADwAAAAAAAAAAAAAAAACYAgAAZHJzL2Rv&#10;d25yZXYueG1sUEsFBgAAAAAEAAQA9QAAAIgDAAAAAA==&#10;" fillcolor="#fbd388" stroked="f"/>
              <v:oval id="Oval 510" o:spid="_x0000_s126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GPcYA&#10;AADcAAAADwAAAGRycy9kb3ducmV2LnhtbESPQWvCQBSE70L/w/IKvUjdVVBKdBNabUsvHkwLenxk&#10;n0na7NuQXTX5925B8DjMfDPMKuttI87U+dqxhulEgSAunKm51PDz/fH8AsIHZIONY9IwkIcsfRit&#10;MDHuwjs656EUsYR9ghqqENpESl9UZNFPXEscvaPrLIYou1KaDi+x3DZyptRCWqw5LlTY0rqi4i8/&#10;WQ3z9+10/ztWh3wY3vK+3Z4+N+VY66fH/nUJIlAf7uEb/WUip2bwfyYe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xGPcYAAADcAAAADwAAAAAAAAAAAAAAAACYAgAAZHJz&#10;L2Rvd25yZXYueG1sUEsFBgAAAAAEAAQA9QAAAIsDAAAAAA==&#10;" fillcolor="#fbd388" stroked="f"/>
              <v:oval id="Oval 511" o:spid="_x0000_s126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jpscA&#10;AADcAAAADwAAAGRycy9kb3ducmV2LnhtbESPT2vCQBTE7wW/w/IKXsTsamkp0VX805ZePDQV9PjI&#10;PpPU7NuQXTX59t2C0OMw85th5svO1uJKra8ca5gkCgRx7kzFhYb99/v4FYQPyAZrx6ShJw/LxeBh&#10;jqlxN/6iaxYKEUvYp6ihDKFJpfR5SRZ94hri6J1cazFE2RbStHiL5baWU6VepMWK40KJDW1Kys/Z&#10;xWp4fttNDj8jdcz6fp11ze7ysS1GWg8fu9UMRKAu/Ifv9KeJnHq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A46bHAAAA3AAAAA8AAAAAAAAAAAAAAAAAmAIAAGRy&#10;cy9kb3ducmV2LnhtbFBLBQYAAAAABAAEAPUAAACMAwAAAAA=&#10;" fillcolor="#fbd388" stroked="f"/>
            </v:group>
            <v:oval id="Oval 512" o:spid="_x0000_s1260"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b8MA&#10;AADcAAAADwAAAGRycy9kb3ducmV2LnhtbESPT0sDMRTE74LfITzBi9jE1qqsTUupFrz2D56fm+du&#10;cPOyJOk2++1NQfA4zMxvmMUqu04MFKL1rOFhokAQ195YbjQcD9v7FxAxIRvsPJOGkSKsltdXC6yM&#10;P/OOhn1qRIFwrFBDm1JfSRnrlhzGie+Ji/ftg8NUZGikCXgucNfJqVJP0qHlstBiT5uW6p/9yWkY&#10;juEzh9Ha536c5a+32bu7Q6X17U1ev4JIlNN/+K/9YTTM1SNczp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b8MAAADcAAAADwAAAAAAAAAAAAAAAACYAgAAZHJzL2Rv&#10;d25yZXYueG1sUEsFBgAAAAAEAAQA9QAAAIgDAAAAAA==&#10;" stroked="f"/>
            <v:oval id="Oval 513" o:spid="_x0000_s1259"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4sIA&#10;AADcAAAADwAAAGRycy9kb3ducmV2LnhtbESPQYvCMBSE78L+h/AWvGmqUJFqKiIsFLy41oPHR/O2&#10;7bZ5KUlW67/fCILHYeabYba70fTiRs63lhUs5gkI4srqlmsFl/JrtgbhA7LG3jIpeJCHXf4x2WKm&#10;7Z2/6XYOtYgl7DNU0IQwZFL6qiGDfm4H4uj9WGcwROlqqR3eY7np5TJJVtJgy3GhwYEODVXd+c8o&#10;SIuj/n2E07C0qSu7RVmcyuqq1PRz3G9ABBrDO/yiCx25JIXn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8DiwgAAANwAAAAPAAAAAAAAAAAAAAAAAJgCAABkcnMvZG93&#10;bnJldi54bWxQSwUGAAAAAAQABAD1AAAAhwMAAAAA&#10;" fillcolor="#f9b639" stroked="f"/>
            <v:oval id="Oval 514" o:spid="_x0000_s1258"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BzMIA&#10;AADcAAAADwAAAGRycy9kb3ducmV2LnhtbESPQWvCQBSE74X+h+UVvOluBIOmrlIKBa8m7cHbI/ua&#10;Dc2+jdk1xn/vCkKPw8x8w2z3k+vESENoPWvIFgoEce1Ny42G7+prvgYRIrLBzjNpuFGA/e71ZYuF&#10;8Vc+0ljGRiQIhwI12Bj7QspQW3IYFr4nTt6vHxzGJIdGmgGvCe46uVQqlw5bTgsWe/q0VP+VF6eh&#10;slbm58upCudlyPLNT6mysdR69jZ9vIOINMX/8LN9MBpWKofHmX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kHMwgAAANwAAAAPAAAAAAAAAAAAAAAAAJgCAABkcnMvZG93&#10;bnJldi54bWxQSwUGAAAAAAQABAD1AAAAhwMAAAAA&#10;" filled="f" fillcolor="white [3212]" strokecolor="#f9b639" strokeweight="4.5pt">
              <v:stroke dashstyle="1 1" endcap="round"/>
            </v:oval>
            <w10:wrap anchorx="page" anchory="page"/>
          </v:group>
        </w:pict>
      </w:r>
      <w:r w:rsidR="001356CB">
        <w:rPr>
          <w:rFonts w:asciiTheme="minorEastAsia" w:hAnsiTheme="minorEastAsia"/>
          <w:noProof/>
        </w:rPr>
        <w:pict>
          <v:group id="Group 440" o:spid="_x0000_s1235" style="position:absolute;margin-left:381.3pt;margin-top:61.4pt;width:134.4pt;height:134.4pt;z-index:252005376;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" o:allowincell="f">
            <v:group id="Group 441" o:spid="_x0000_s1248"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oval id="Oval 442" o:spid="_x0000_s1256"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WkcUA&#10;AADcAAAADwAAAGRycy9kb3ducmV2LnhtbESP3WoCMRCF7wu+QxjBm6JZSyvuahQrCIL1wp8HGDfj&#10;ZnUzWTZRtz59Uyj08nDmfGfOdN7aStyp8aVjBcNBAoI4d7rkQsHxsOqPQfiArLFyTAq+ycN81nmZ&#10;Yqbdg3d034dCRAj7DBWYEOpMSp8bsugHriaO3tk1FkOUTSF1g48It5V8S5KRtFhybDBY09JQft3f&#10;bHzj8r4x+mlew6e/fOXpaauXJlWq120XExCB2vB//JdeawUfSQq/YyIB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FaRxQAAANwAAAAPAAAAAAAAAAAAAAAAAJgCAABkcnMv&#10;ZG93bnJldi54bWxQSwUGAAAAAAQABAD1AAAAigMAAAAA&#10;" fillcolor="#d788a3" stroked="f"/>
              <v:oval id="Oval 443" o:spid="_x0000_s1255"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p0cUA&#10;AADcAAAADwAAAGRycy9kb3ducmV2LnhtbESPwWoCQQyG74W+w5CCF9FZxRZdHaUVCkLroeoDxJ24&#10;s7qTWXamuu3TNwehx/Dn//Jlsep8ra7UxiqwgdEwA0VcBFtxaeCwfx9MQcWEbLEOTAZ+KMJq+fiw&#10;wNyGG3/RdZdKJRCOORpwKTW51rFw5DEOQ0Ms2Sm0HpOMbaltizeB+1qPs+xFe6xYLjhsaO2ouOy+&#10;vWicJx/O/rp+eovnz2J23Nq1mxnTe+pe56ASdel/+d7eWAPPI9GX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2nRxQAAANwAAAAPAAAAAAAAAAAAAAAAAJgCAABkcnMv&#10;ZG93bnJldi54bWxQSwUGAAAAAAQABAD1AAAAigMAAAAA&#10;" fillcolor="#d788a3" stroked="f"/>
              <v:oval id="Oval 444" o:spid="_x0000_s1254"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DtsQA&#10;AADcAAAADwAAAGRycy9kb3ducmV2LnhtbESPT4vCMBTE78J+h/AW9qZpCyvaNcoirAgi+O+yt0fz&#10;bKvNS2liW7+9EQSPw8z8hpktelOJlhpXWlYQjyIQxJnVJecKTse/4QSE88gaK8uk4E4OFvOPwQxT&#10;bTveU3vwuQgQdikqKLyvUyldVpBBN7I1cfDOtjHog2xyqRvsAtxUMomisTRYclgosKZlQdn1cDMK&#10;WG/9bpn8n7bTjb51eF3l7SVR6uuz//0B4an37/CrvdYKv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w7bEAAAA3AAAAA8AAAAAAAAAAAAAAAAAmAIAAGRycy9k&#10;b3ducmV2LnhtbFBLBQYAAAAABAAEAPUAAACJAwAAAAA=&#10;" fillcolor="#d788a3" stroked="f"/>
              <v:oval id="Oval 445" o:spid="_x0000_s1253"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dwcUA&#10;AADcAAAADwAAAGRycy9kb3ducmV2LnhtbESPQWvCQBSE7wX/w/KE3ppNAi1tdBUJWAoiWJuLt0f2&#10;mUSzb0N2TeK/7wqFHoeZ+YZZrifTioF611hWkEQxCOLS6oYrBcXP9uUdhPPIGlvLpOBODtar2dMS&#10;M21H/qbh6CsRIOwyVFB732VSurImgy6yHXHwzrY36IPsK6l7HAPctDKN4zdpsOGwUGNHeU3l9Xgz&#10;Cljv/SFPT8X+Y6dvI14/q+GSKvU8nzYLEJ4m/x/+a39pBa9JCo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13BxQAAANwAAAAPAAAAAAAAAAAAAAAAAJgCAABkcnMv&#10;ZG93bnJldi54bWxQSwUGAAAAAAQABAD1AAAAigMAAAAA&#10;" fillcolor="#d788a3" stroked="f"/>
              <v:oval id="Oval 446" o:spid="_x0000_s125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zKcYA&#10;AADcAAAADwAAAGRycy9kb3ducmV2LnhtbESP0WrCQBRE34X+w3ILvtWNitqmriKCKD5UkvoBl+xt&#10;kiZ7N2RXTfx6t1DwcZiZM8xy3ZlaXKl1pWUF41EEgjizuuRcwfl79/YOwnlkjbVlUtCTg/XqZbDE&#10;WNsbJ3RNfS4ChF2MCgrvm1hKlxVk0I1sQxy8H9sa9EG2udQt3gLc1HISRXNpsOSwUGBD24KyKr0Y&#10;BfKwr+rfJDkev/qPZN6fzov7tlJq+NptPkF46vwz/N8+aAWz8RT+zo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zKcYAAADcAAAADwAAAAAAAAAAAAAAAACYAgAAZHJz&#10;L2Rvd25yZXYueG1sUEsFBgAAAAAEAAQA9QAAAIsDAAAAAA==&#10;" fillcolor="#d788a3" stroked="f"/>
              <v:oval id="Oval 447" o:spid="_x0000_s12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rXcYA&#10;AADcAAAADwAAAGRycy9kb3ducmV2LnhtbESP3WrCQBSE74W+w3IK3tWN4k+buooIonhRSeoDHLKn&#10;SZrs2ZBdNfHp3ULBy2FmvmGW687U4kqtKy0rGI8iEMSZ1SXnCs7fu7d3EM4ja6wtk4KeHKxXL4Ml&#10;xtreOKFr6nMRIOxiVFB438RSuqwgg25kG+Lg/djWoA+yzaVu8RbgppaTKJpLgyWHhQIb2haUVenF&#10;KJCHfVX/Jsnx+NV/JPP+dF7ct5VSw9du8wnCU+ef4f/2QSuYjafwdyY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mrXcYAAADcAAAADwAAAAAAAAAAAAAAAACYAgAAZHJz&#10;L2Rvd25yZXYueG1sUEsFBgAAAAAEAAQA9QAAAIsDAAAAAA==&#10;" fillcolor="#d788a3" stroked="f"/>
              <v:oval id="Oval 448" o:spid="_x0000_s1250"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3eMUA&#10;AADcAAAADwAAAGRycy9kb3ducmV2LnhtbESPQWsCMRSE70L/Q3iF3jRrqVJWoxStWC+FuvX+3Dx3&#10;125eQpLq6q83BaHHYWa+YabzzrTiRD40lhUMBxkI4tLqhisF38Wq/woiRGSNrWVScKEA89lDb4q5&#10;tmf+otM2ViJBOOSooI7R5VKGsiaDYWAdcfIO1huMSfpKao/nBDetfM6ysTTYcFqo0dGipvJn+2sU&#10;bKrltXh53302bu3dGo+7fehWSj09dm8TEJG6+B++tz+0gtFwBH9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Hd4xQAAANwAAAAPAAAAAAAAAAAAAAAAAJgCAABkcnMv&#10;ZG93bnJldi54bWxQSwUGAAAAAAQABAD1AAAAigMAAAAA&#10;" fillcolor="#d788a3" stroked="f"/>
              <v:oval id="Oval 449" o:spid="_x0000_s1249"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pD8UA&#10;AADcAAAADwAAAGRycy9kb3ducmV2LnhtbESPQWsCMRSE70L/Q3iF3jRraaWsRilasV6EuvX+3Dx3&#10;125eQpLq1l9vBKHHYWa+YSazzrTiRD40lhUMBxkI4tLqhisF38Wy/wYiRGSNrWVS8EcBZtOH3gRz&#10;bc/8RadtrESCcMhRQR2jy6UMZU0Gw8A64uQdrDcYk/SV1B7PCW5a+ZxlI2mw4bRQo6N5TeXP9tco&#10;WFeLS/Hysds0buXdCo+7feiWSj09du9jEJG6+B++tz+1gtfhCG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ukPxQAAANwAAAAPAAAAAAAAAAAAAAAAAJgCAABkcnMv&#10;ZG93bnJldi54bWxQSwUGAAAAAAQABAD1AAAAigMAAAAA&#10;" fillcolor="#d788a3" stroked="f"/>
            </v:group>
            <v:group id="Group 450" o:spid="_x0000_s1239"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oval id="Oval 451" o:spid="_x0000_s124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M5MIA&#10;AADcAAAADwAAAGRycy9kb3ducmV2LnhtbERP3WrCMBS+H/gO4QjeFE10TqQaZSgbMkSY+gCH5tgU&#10;m5Ouidrt6ZeLwS4/vv/lunO1uFMbKs8axiMFgrjwpuJSw/n0NpyDCBHZYO2ZNHxTgPWq97TE3PgH&#10;f9L9GEuRQjjkqMHG2ORShsKSwzDyDXHiLr51GBNsS2lafKRwV8uJUjPpsOLUYLGhjaXierw5DV/P&#10;tP2ZHlSmdpl9n+47zA7bD60H/e51ASJSF//Ff+6d0fAyTm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zkwgAAANwAAAAPAAAAAAAAAAAAAAAAAJgCAABkcnMvZG93&#10;bnJldi54bWxQSwUGAAAAAAQABAD1AAAAhwMAAAAA&#10;" fillcolor="#b83d68" stroked="f"/>
              <v:oval id="Oval 452" o:spid="_x0000_s124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pf8YA&#10;AADcAAAADwAAAGRycy9kb3ducmV2LnhtbESP0WoCMRRE3wv+Q7hCX5aa2GqpW6NIpSIiQm0/4LK5&#10;bpZubtZNqqtf3wiFPg4zc4aZzjtXixO1ofKsYThQIIgLbyouNXx9vj+8gAgR2WDtmTRcKMB81rub&#10;Ym78mT/otI+lSBAOOWqwMTa5lKGw5DAMfEOcvINvHcYk21KaFs8J7mr5qNSzdFhxWrDY0Jul4nv/&#10;4zQcn2h5He1UptaZXY22HWa75Ubr+363eAURqYv/4b/22mgYDydwO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4pf8YAAADcAAAADwAAAAAAAAAAAAAAAACYAgAAZHJz&#10;L2Rvd25yZXYueG1sUEsFBgAAAAAEAAQA9QAAAIsDAAAAAA==&#10;" fillcolor="#b83d68" stroked="f"/>
              <v:oval id="Oval 453" o:spid="_x0000_s124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JIMMA&#10;AADcAAAADwAAAGRycy9kb3ducmV2LnhtbERPTUsDMRC9C/0PYQQvYrNWttS1aRFBqdJDrUvPYzJu&#10;lm4myya26793DoLHx/tersfQqRMNqY1s4HZagCK20bXcGKg/nm8WoFJGdthFJgM/lGC9mlwssXLx&#10;zO902udGSQinCg34nPtK62Q9BUzT2BML9xWHgFng0Gg34FnCQ6dnRTHXAVuWBo89PXmyx/13kJLF&#10;62FXbvvy7XB/V9fX3n5uXqwxV5fj4wOoTGP+F/+5N85AOZP5ckaO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JIMMAAADcAAAADwAAAAAAAAAAAAAAAACYAgAAZHJzL2Rv&#10;d25yZXYueG1sUEsFBgAAAAAEAAQA9QAAAIgDAAAAAA==&#10;" fillcolor="#b83d68" stroked="f"/>
              <v:oval id="Oval 454" o:spid="_x0000_s124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su8YA&#10;AADcAAAADwAAAGRycy9kb3ducmV2LnhtbESPX2vCMBTF3wf7DuEKexmaqnRoNcoYbLjhw9Ti8zW5&#10;NmXNTWkyrd9+GQz2eDh/fpzluneNuFAXas8KxqMMBLH2puZKQXl4Hc5AhIhssPFMCm4UYL26v1ti&#10;YfyVd3TZx0qkEQ4FKrAxtoWUQVtyGEa+JU7e2XcOY5JdJU2H1zTuGjnJsifpsOZEsNjSiyX9tf92&#10;CTJ7P37m2zb/OM6nZflo9WnzppV6GPTPCxCR+vgf/mtvjIJ8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Zsu8YAAADcAAAADwAAAAAAAAAAAAAAAACYAgAAZHJz&#10;L2Rvd25yZXYueG1sUEsFBgAAAAAEAAQA9QAAAIsDAAAAAA==&#10;" fillcolor="#b83d68" stroked="f"/>
              <v:oval id="Oval 455" o:spid="_x0000_s124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81ccA&#10;AADcAAAADwAAAGRycy9kb3ducmV2LnhtbESPT2vCQBTE7wW/w/KE3uqmwYrGrKIWoQUFa/Xg7TX7&#10;8gezb0N21fTbu0Khx2FmfsOk887U4kqtqywreB1EIIgzqysuFBy+1y9jEM4ja6wtk4JfcjCf9Z5S&#10;TLS98Rdd974QAcIuQQWl900ipctKMugGtiEOXm5bgz7ItpC6xVuAm1rGUTSSBisOCyU2tCopO+8v&#10;RsGyGm22S3+cDN93n3JR/ExOw3yr1HO/W0xBeOr8f/iv/aEVvMUx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vNXHAAAA3AAAAA8AAAAAAAAAAAAAAAAAmAIAAGRy&#10;cy9kb3ducmV2LnhtbFBLBQYAAAAABAAEAPUAAACMAwAAAAA=&#10;" fillcolor="#b83d68" stroked="f"/>
              <v:oval id="Oval 456" o:spid="_x0000_s12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scA&#10;AADcAAAADwAAAGRycy9kb3ducmV2LnhtbESPW2vCQBSE3wv+h+UU+tZsaq1omlW0pVBBwVsf+naa&#10;Pblg9mzIrhr/vSsIfRxm5hsmnXamFidqXWVZwUsUgyDOrK64ULDffT2PQDiPrLG2TAou5GA66T2k&#10;mGh75g2dtr4QAcIuQQWl900ipctKMugi2xAHL7etQR9kW0jd4jnATS37cTyUBisOCyU29FFSdtge&#10;jYJ5NVyu5v5nPPhcL+Ss+Bv/DvKVUk+P3ewdhKfO/4fv7W+t4K3/Cr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ZGU7HAAAA3AAAAA8AAAAAAAAAAAAAAAAAmAIAAGRy&#10;cy9kb3ducmV2LnhtbFBLBQYAAAAABAAEAPUAAACMAwAAAAA=&#10;" fillcolor="#b83d68" stroked="f"/>
              <v:oval id="Oval 457" o:spid="_x0000_s124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8YA&#10;AADcAAAADwAAAGRycy9kb3ducmV2LnhtbESPQWvCQBSE7wX/w/KE3pqN0hRNXUUCYqBQqgZKb4/s&#10;axLMvg3ZNUn/fbdQ8DjMzDfMZjeZVgzUu8aygkUUgyAurW64UlBcDk8rEM4ja2wtk4IfcrDbzh42&#10;mGo78omGs69EgLBLUUHtfZdK6cqaDLrIdsTB+7a9QR9kX0nd4xjgppXLOH6RBhsOCzV2lNVUXs83&#10;o+Brv/54X2W2GPI1D/LzLbkds0Spx/m0fwXhafL38H871wqS5TP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Wh8YAAADcAAAADwAAAAAAAAAAAAAAAACYAgAAZHJz&#10;L2Rvd25yZXYueG1sUEsFBgAAAAAEAAQA9QAAAIsDAAAAAA==&#10;" fillcolor="#b83d68" stroked="f"/>
              <v:oval id="Oval 458" o:spid="_x0000_s124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HMQA&#10;AADcAAAADwAAAGRycy9kb3ducmV2LnhtbESPQYvCMBSE78L+h/AWvGm6QkW7RpHCorAgWgXZ26N5&#10;tsXmpTSxdv+9EQSPw8x8wyxWvalFR62rLCv4GkcgiHOrKy4UnI4/oxkI55E11pZJwT85WC0/BgtM&#10;tL3zgbrMFyJA2CWooPS+SaR0eUkG3dg2xMG72NagD7ItpG7xHuCmlpMomkqDFYeFEhtKS8qv2c0o&#10;+FvP97tZak/dds6dPP/Gt00aKzX87NffIDz1/h1+tbdaQTyJ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MxzEAAAA3AAAAA8AAAAAAAAAAAAAAAAAmAIAAGRycy9k&#10;b3ducmV2LnhtbFBLBQYAAAAABAAEAPUAAACJAwAAAAA=&#10;" fillcolor="#b83d68" stroked="f"/>
            </v:group>
            <v:group id="Group 459" o:spid="_x0000_s1236"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l 460" o:spid="_x0000_s123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2RsUA&#10;AADcAAAADwAAAGRycy9kb3ducmV2LnhtbESPUUvDQBCE34X+h2MLvtmLAbXEXosIWhERmhTbxyW3&#10;zYXm9kJubeO/9wShj8PMfMMsVqPv1ImG2AY2cDvLQBHXwbbcGNhWLzdzUFGQLXaBycAPRVgtJ1cL&#10;LGw484ZOpTQqQTgWaMCJ9IXWsXbkMc5CT5y8Qxg8SpJDo+2A5wT3nc6z7F57bDktOOzp2VF9LL+9&#10;gbbcfu328rp28p5XVfhYH/BzZ8z1dHx6BCU0yiX8336zBu7yB/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GxQAAANwAAAAPAAAAAAAAAAAAAAAAAJgCAABkcnMv&#10;ZG93bnJldi54bWxQSwUGAAAAAAQABAD1AAAAigMAAAAA&#10;" fillcolor="#e5afc2" stroked="f"/>
              <v:oval id="Oval 461" o:spid="_x0000_s123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iNMIA&#10;AADcAAAADwAAAGRycy9kb3ducmV2LnhtbERPTWvCQBC9F/oflin0VjcNVEp0FSm0SpFCE1GPQ3bM&#10;BrOzITtq+u+7h0KPj/c9X46+U1caYhvYwPMkA0VcB9tyY2BXvT+9goqCbLELTAZ+KMJycX83x8KG&#10;G3/TtZRGpRCOBRpwIn2hdawdeYyT0BMn7hQGj5Lg0Gg74C2F+07nWTbVHltODQ57enNUn8uLN9CW&#10;u/3hKB9rJ595VYXt+oRfB2MeH8bVDJTQKP/iP/fGGnjJ09p0Jh0B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GI0wgAAANwAAAAPAAAAAAAAAAAAAAAAAJgCAABkcnMvZG93&#10;bnJldi54bWxQSwUGAAAAAAQABAD1AAAAhwMAAAAA&#10;" fillcolor="#e5afc2" stroked="f"/>
              <v:oval id="Oval 462" o:spid="_x0000_s104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06sIA&#10;AADcAAAADwAAAGRycy9kb3ducmV2LnhtbESPQYvCMBSE78L+h/AWvGm6UmVbjbKIwnoS3R48Pppn&#10;U2xeShO1+++NIHgcZuYbZrHqbSNu1PnasYKvcQKCuHS65kpB8bcdfYPwAVlj45gU/JOH1fJjsMBc&#10;uzsf6HYMlYgQ9jkqMCG0uZS+NGTRj11LHL2z6yyGKLtK6g7vEW4bOUmSmbRYc1ww2NLaUHk5Xq2C&#10;a1oc0qRHNJzt9WmXFttsvVFq+Nn/zEEE6sM7/Gr/agXTS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rTqwgAAANwAAAAPAAAAAAAAAAAAAAAAAJgCAABkcnMvZG93&#10;bnJldi54bWxQSwUGAAAAAAQABAD1AAAAhwMAAAAA&#10;" fillcolor="#e5afc2" stroked="f"/>
              <v:oval id="Oval 463" o:spid="_x0000_s104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LqsEA&#10;AADcAAAADwAAAGRycy9kb3ducmV2LnhtbERPz2vCMBS+D/wfwht4W9PNTrQaRWTCdhrWHnZ8NG9N&#10;sXkpTWzrf28Ogx0/vt/b/WRbMVDvG8cKXpMUBHHldMO1gvJyelmB8AFZY+uYFNzJw343e9pirt3I&#10;ZxqKUIsYwj5HBSaELpfSV4Ys+sR1xJH7db3FEGFfS93jGMNtK9/SdCktNhwbDHZ0NFRdi5tVcMvK&#10;c5ZOiIbX3/rnKytP6+OHUvPn6bABEWgK/+I/96dW8L6I8+O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i6rBAAAA3AAAAA8AAAAAAAAAAAAAAAAAmAIAAGRycy9kb3du&#10;cmV2LnhtbFBLBQYAAAAABAAEAPUAAACGAwAAAAA=&#10;" fillcolor="#e5afc2" stroked="f"/>
              <v:oval id="Oval 464" o:spid="_x0000_s105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fUMUA&#10;AADcAAAADwAAAGRycy9kb3ducmV2LnhtbESPQWvCQBSE70L/w/IKvekmrZYQXaUoguhJre31kX0m&#10;abNvQ3ZN4r93BcHjMDPfMLNFbyrRUuNKywriUQSCOLO65FzB93E9TEA4j6yxskwKruRgMX8ZzDDV&#10;tuM9tQefiwBhl6KCwvs6ldJlBRl0I1sTB+9sG4M+yCaXusEuwE0l36PoUxosOSwUWNOyoOz/cDEK&#10;zGoZj+s+2v3tfzbXbdJ2v6dTrtTba/81BeGp98/wo73RCiYfMdzPh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59QxQAAANwAAAAPAAAAAAAAAAAAAAAAAJgCAABkcnMv&#10;ZG93bnJldi54bWxQSwUGAAAAAAQABAD1AAAAigMAAAAA&#10;" fillcolor="#e5afc2" stroked="f"/>
              <v:oval id="Oval 465" o:spid="_x0000_s10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BJ8YA&#10;AADcAAAADwAAAGRycy9kb3ducmV2LnhtbESPT2vCQBTE70K/w/IKvenGtBaJrqEogtiTaa3XR/Y1&#10;SZt9G7Jr/nz7bkHwOMzMb5h1OphadNS6yrKC+SwCQZxbXXGh4PNjP12CcB5ZY22ZFIzkIN08TNaY&#10;aNvzibrMFyJA2CWooPS+SaR0eUkG3cw2xMH7tq1BH2RbSN1iH+CmlnEUvUqDFYeFEhvalpT/Zlej&#10;wOy285dmiN5/Tl+H8bjs+sv5XCj19Di8rUB4Gvw9fGsftILFcwz/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UBJ8YAAADcAAAADwAAAAAAAAAAAAAAAACYAgAAZHJz&#10;L2Rvd25yZXYueG1sUEsFBgAAAAAEAAQA9QAAAIsDAAAAAA==&#10;" fillcolor="#e5afc2" stroked="f"/>
              <v:oval id="Oval 466" o:spid="_x0000_s105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mScgA&#10;AADcAAAADwAAAGRycy9kb3ducmV2LnhtbESPW2vCQBSE3wX/w3IEX0Q3bWiV6CpSkF4QwRvq2yF7&#10;TEKzZ9PsVmN/fbdQ8HGYmW+YyawxpbhQ7QrLCh4GEQji1OqCMwW77aI/AuE8ssbSMim4kYPZtN2a&#10;YKLtldd02fhMBAi7BBXk3leJlC7NyaAb2Io4eGdbG/RB1pnUNV4D3JTyMYqepcGCw0KOFb3klH5u&#10;vo2Cw2JffvRWPlt9vf6MXDw/LYfHd6W6nWY+BuGp8ffwf/tNK3iKY/g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OZJyAAAANwAAAAPAAAAAAAAAAAAAAAAAJgCAABk&#10;cnMvZG93bnJldi54bWxQSwUGAAAAAAQABAD1AAAAjQMAAAAA&#10;" fillcolor="#e5afc2" stroked="f"/>
              <v:oval id="Oval 467" o:spid="_x0000_s105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ckA&#10;AADcAAAADwAAAGRycy9kb3ducmV2LnhtbESP3WrCQBSE7wu+w3IEb0rdWLVK6ipSEH8QodbS9u6Q&#10;PU2C2bMxu2r06V2h0MthZr5hRpPaFOJElcstK+i0IxDEidU5pwp2H7OnIQjnkTUWlknBhRxMxo2H&#10;EcbanvmdTlufigBhF6OCzPsyltIlGRl0bVsSB+/XVgZ9kFUqdYXnADeFfI6iF2kw57CQYUlvGSX7&#10;7dEo+Jp9FqvHjU83h/l16LrTn/Xge6lUq1lPX0F4qv1/+K+90Ar63R7cz4QjIM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jF+PckAAADcAAAADwAAAAAAAAAAAAAAAACYAgAA&#10;ZHJzL2Rvd25yZXYueG1sUEsFBgAAAAAEAAQA9QAAAI4DAAAAAA==&#10;" fillcolor="#e5afc2" stroked="f"/>
            </v:group>
            <v:oval id="Oval 468" o:spid="_x0000_s105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ScMA&#10;AADcAAAADwAAAGRycy9kb3ducmV2LnhtbESPUUvDMBSF3wX/Q7jCXsSlrkxHbTpEJ/jqNny+a65t&#10;sLkpSezSf78Igo+Hc853OPU22UFM5INxrOB+WYAgbp023Ck4Ht7uNiBCRNY4OCYFMwXYNtdXNVba&#10;nfmDpn3sRIZwqFBBH+NYSRnaniyGpRuJs/flvMWYpe+k9njOcDvIVVE8SIuG80KPI7301H7vf6yC&#10;6eg/k5+NeRznMp1ey529xUKpxU16fgIRKcX/8F/7XStYl2v4PZOPgG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ScMAAADcAAAADwAAAAAAAAAAAAAAAACYAgAAZHJzL2Rv&#10;d25yZXYueG1sUEsFBgAAAAAEAAQA9QAAAIgDAAAAAA==&#10;" stroked="f"/>
            <v:oval id="Oval 469" o:spid="_x0000_s1055"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hbcYA&#10;AADcAAAADwAAAGRycy9kb3ducmV2LnhtbESP3WoCMRSE7wXfIRyhN0tNrD+UrVFEaRERobYPcNic&#10;bpZuTtZNqts+vSkIXg4z8w0zX3auFmdqQ+VZw2ioQBAX3lRcavj8eH18BhEissHaM2n4pQDLRb83&#10;x9z4C7/T+RhLkSAcctRgY2xyKUNhyWEY+oY4eV++dRiTbEtpWrwkuKvlk1Iz6bDitGCxobWl4vv4&#10;4zScxrT5mxxUpraZfZvsO8wOm53WD4Nu9QIiUhfv4Vt7azRMxzP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ThbcYAAADcAAAADwAAAAAAAAAAAAAAAACYAgAAZHJz&#10;L2Rvd25yZXYueG1sUEsFBgAAAAAEAAQA9QAAAIsDAAAAAA==&#10;" fillcolor="#b83d68" stroked="f"/>
            <v:oval id="Oval 470" o:spid="_x0000_s1056"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7ksYA&#10;AADcAAAADwAAAGRycy9kb3ducmV2LnhtbESPT2vCQBTE7wW/w/IEb3WjVisxG5HSQgte/FPPj+wz&#10;mzb7NmS3Me2ndwuCx2FmfsNk697WoqPWV44VTMYJCOLC6YpLBcfD2+MShA/IGmvHpOCXPKzzwUOG&#10;qXYX3lG3D6WIEPYpKjAhNKmUvjBk0Y9dQxy9s2sthijbUuoWLxFuazlNkoW0WHFcMNjQi6Hie/9j&#10;Fbjtx858LvvT1H7xU1HN/7rX80Gp0bDfrEAE6sM9fGu/awXz2TP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57ksYAAADcAAAADwAAAAAAAAAAAAAAAACYAgAAZHJz&#10;L2Rvd25yZXYueG1sUEsFBgAAAAAEAAQA9QAAAIsDAAAAAA==&#10;" filled="f" fillcolor="white [3212]" strokecolor="#b83d68" strokeweight="3pt">
              <v:stroke dashstyle="1 1" endcap="round"/>
            </v:oval>
            <w10:wrap anchorx="page" anchory="page"/>
          </v:group>
        </w:pict>
      </w:r>
      <w:r w:rsidR="001356CB">
        <w:rPr>
          <w:rFonts w:asciiTheme="minorEastAsia" w:hAnsiTheme="minorEastAsia"/>
          <w:noProof/>
        </w:rPr>
        <w:pict>
          <v:shape id="Arc 417" o:spid="_x0000_s1234" style="position:absolute;margin-left:453.5pt;margin-top:182.4pt;width:64.9pt;height:113.3pt;rotation:4083404fd;z-index:2519777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sidR="001356CB">
        <w:rPr>
          <w:rFonts w:asciiTheme="minorEastAsia" w:hAnsiTheme="minorEastAsia"/>
          <w:noProof/>
        </w:rPr>
        <w:pict>
          <v:group id="Group 306" o:spid="_x0000_s1212" style="position:absolute;margin-left:480.1pt;margin-top:503.35pt;width:71.45pt;height:71.45pt;z-index:252009472;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" o:allowincell="f">
            <v:group id="Group 307" o:spid="_x0000_s1225"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NDiL8AAADcAAAADwAAAGRycy9kb3ducmV2LnhtbERPW2vCMBR+H+w/hDPY&#10;20wnVqUaZUyE9dHr86E5a8qSk66Jtv578yD4+PHdl+vBWXGlLjSeFXyOMhDEldcN1wqOh+3HHESI&#10;yBqtZ1JwowDr1evLEgvte97RdR9rkUI4FKjAxNgWUobKkMMw8i1x4n595zAm2NVSd9incGflOMum&#10;0mHDqcFgS9+Gqr/9xSkYZv/2bJwpy9KVYZP3dnbJT0q9vw1fCxCRhvgUP9w/WkE+SfPTmXQE5OoO&#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ATjQ4i/AAAA3AAAAA8AAAAA&#10;AAAAAAAAAAAAqgIAAGRycy9kb3ducmV2LnhtbFBLBQYAAAAABAAEAPoAAACWAwAAAAA=&#10;">
              <v:oval id="Oval 308" o:spid="_x0000_s123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dN8MA&#10;AADcAAAADwAAAGRycy9kb3ducmV2LnhtbESPQWsCMRSE7wX/Q3hCL6JZq9WyNUppK/RaFc/Pzetu&#10;6OZlSdI1++8bodDjMDPfMJtdsq3oyQfjWMF8VoAgrpw2XCs4HffTJxAhImtsHZOCgQLstqO7DZba&#10;XfmT+kOsRYZwKFFBE2NXShmqhiyGmeuIs/flvMWYpa+l9njNcNvKh6JYSYuG80KDHb02VH0ffqyC&#10;/uTPyQ/GrLthkS5vi3c7wUKp+3F6eQYRKcX/8F/7Qyt4XM7hdi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dN8MAAADcAAAADwAAAAAAAAAAAAAAAACYAgAAZHJzL2Rv&#10;d25yZXYueG1sUEsFBgAAAAAEAAQA9QAAAIgDAAAAAA==&#10;" stroked="f"/>
              <v:oval id="Oval 309" o:spid="_x0000_s123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QMMA&#10;AADcAAAADwAAAGRycy9kb3ducmV2LnhtbESPQWsCMRSE7wX/Q3hCL6Vm1dbKahRpLfRalZ5fN8/d&#10;4OZlSdI1++9NodDjMDPfMOttsq3oyQfjWMF0UoAgrpw2XCs4Hd8flyBCRNbYOiYFAwXYbkZ3ayy1&#10;u/In9YdYiwzhUKKCJsaulDJUDVkME9cRZ+/svMWYpa+l9njNcNvKWVEspEXDeaHBjl4bqi6HH6ug&#10;P/mv5AdjXrphnr7f5nv7gIVS9+O0W4GIlOJ/+K/9oRU8P83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MDQMMAAADcAAAADwAAAAAAAAAAAAAAAACYAgAAZHJzL2Rv&#10;d25yZXYueG1sUEsFBgAAAAAEAAQA9QAAAIgDAAAAAA==&#10;" stroked="f"/>
              <v:oval id="Oval 310" o:spid="_x0000_s123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N3cUA&#10;AADcAAAADwAAAGRycy9kb3ducmV2LnhtbESP0WoCMRRE3wX/IVyhL1Kztip1NYpYlKIPResHXDbX&#10;3eDmZtlEXf16IxR8HGbmDDOdN7YUF6q9cayg30tAEGdOG84VHP5W718gfEDWWDomBTfyMJ+1W1NM&#10;tbvyji77kIsIYZ+igiKEKpXSZwVZ9D1XEUfv6GqLIco6l7rGa4TbUn4kyUhaNBwXCqxoWVB22p+t&#10;gtN9uw6j4YETc9udv8eb7sr8dpV66zSLCYhATXiF/9s/WsFw8A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w3dxQAAANwAAAAPAAAAAAAAAAAAAAAAAJgCAABkcnMv&#10;ZG93bnJldi54bWxQSwUGAAAAAAQABAD1AAAAigMAAAAA&#10;" stroked="f"/>
              <v:oval id="Oval 311" o:spid="_x0000_s123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VqcUA&#10;AADcAAAADwAAAGRycy9kb3ducmV2LnhtbESP0YrCMBRE3xf8h3AXfJE1dVHRahRxUUQfRNcPuDR3&#10;22BzU5qo1a83grCPw8ycYabzxpbiSrU3jhX0ugkI4sxpw7mC0+/qawTCB2SNpWNScCcP81nrY4qp&#10;djc+0PUYchEh7FNUUIRQpVL6rCCLvusq4uj9udpiiLLOpa7xFuG2lN9JMpQWDceFAitaFpSdjxer&#10;4PzYrcNwcOLE3A+Xn/G2szL7jlLtz2YxARGoCf/hd3ujFQz6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pWpxQAAANwAAAAPAAAAAAAAAAAAAAAAAJgCAABkcnMv&#10;ZG93bnJldi54bWxQSwUGAAAAAAQABAD1AAAAigMAAAAA&#10;" stroked="f"/>
              <v:oval id="Oval 312" o:spid="_x0000_s122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ffcQA&#10;AADcAAAADwAAAGRycy9kb3ducmV2LnhtbESPQYvCMBSE74L/ITzBm6aKinSNIoIgoqCuB49vm7dt&#10;2ealNmmt/94Iwh6HmfmGWaxaU4iGKpdbVjAaRiCIE6tzThVcv7eDOQjnkTUWlknBkxyslt3OAmNt&#10;H3ym5uJTESDsYlSQeV/GUrokI4NuaEvi4P3ayqAPskqlrvAR4KaQ4yiaSYM5h4UMS9pklPxdaqNg&#10;v6bTcfZzre+Nfo5um8P+WJ/uSvV77foLhKfW/4c/7Z1WMJ1M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333EAAAA3AAAAA8AAAAAAAAAAAAAAAAAmAIAAGRycy9k&#10;b3ducmV2LnhtbFBLBQYAAAAABAAEAPUAAACJAwAAAAA=&#10;" stroked="f"/>
              <v:oval id="Oval 313" o:spid="_x0000_s122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BCsUA&#10;AADcAAAADwAAAGRycy9kb3ducmV2LnhtbESPT4vCMBTE74LfITxhb5q67BapRhFBWGQF/x08Pptn&#10;W2xeapPW+u03C4LHYWZ+w8wWnSlFS7UrLCsYjyIQxKnVBWcKTsf1cALCeWSNpWVS8CQHi3m/N8NE&#10;2wfvqT34TAQIuwQV5N5XiZQuzcmgG9mKOHhXWxv0QdaZ1DU+AtyU8jOKYmmw4LCQY0WrnNLboTEK&#10;NkvabePLqbm3+jk+r34322Z3V+pj0C2nIDx1/h1+tX+0gu+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EEKxQAAANwAAAAPAAAAAAAAAAAAAAAAAJgCAABkcnMv&#10;ZG93bnJldi54bWxQSwUGAAAAAAQABAD1AAAAigMAAAAA&#10;" stroked="f"/>
              <v:oval id="Oval 314" o:spid="_x0000_s122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ZJ8YA&#10;AADcAAAADwAAAGRycy9kb3ducmV2LnhtbESPQWvCQBSE70L/w/IEL6VuFG1L6iYUTdGDl2oPPb7u&#10;vibB7NuQXU36712h4HGYmW+YVT7YRlyo87VjBbNpAoJYO1NzqeDr+PH0CsIHZIONY1LwRx7y7GG0&#10;wtS4nj/pcgiliBD2KSqoQmhTKb2uyKKfupY4er+usxii7EppOuwj3DZyniTP0mLNcaHCltYV6dPh&#10;bBVsi/5RF0sz0Jz1enPcfxc/vFBqMh7e30AEGsI9/N/eGQXLxQ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ZJ8YAAADcAAAADwAAAAAAAAAAAAAAAACYAgAAZHJz&#10;L2Rvd25yZXYueG1sUEsFBgAAAAAEAAQA9QAAAIsDAAAAAA==&#10;" stroked="f"/>
              <v:oval id="Oval 315" o:spid="_x0000_s122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VcEA&#10;AADcAAAADwAAAGRycy9kb3ducmV2LnhtbERPTYvCMBC9C/sfwix4EU0VXaQaZdGKe/Ci7sHjmIxt&#10;2WZSmmjrvzeHBY+P971cd7YSD2p86VjBeJSAINbOlJwr+D3vhnMQPiAbrByTgid5WK8+ektMjWv5&#10;SI9TyEUMYZ+igiKEOpXS64Is+pGriSN3c43FEGGTS9NgG8NtJSdJ8iUtlhwbCqxpU5D+O92tgn3W&#10;DnQ2Mx1NWG+258Mlu/JUqf5n970AEagLb/G/+8comE3j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VXBAAAA3AAAAA8AAAAAAAAAAAAAAAAAmAIAAGRycy9kb3du&#10;cmV2LnhtbFBLBQYAAAAABAAEAPUAAACGAwAAAAA=&#10;" stroked="f"/>
            </v:group>
            <v:group id="Group 316" o:spid="_x0000_s1216"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nqFcMAAADcAAAADwAAAGRycy9kb3ducmV2LnhtbESPQWsCMRSE74L/IbyC&#10;N822uNVujVIUoXusbT0/Nq+bpcnLuonu+u8bQehxmJlvmNVmcFZcqAuNZwWPswwEceV1w7WCr8/9&#10;dAkiRGSN1jMpuFKAzXo8WmGhfc8fdDnEWiQIhwIVmBjbQspQGXIYZr4lTt6P7xzGJLta6g77BHdW&#10;PmXZs3TYcFow2NLWUPV7ODsFw+Jkj8aZsixdGXZ5bxfn/FupycPw9goi0hD/w/f2u1aQz1/g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2eoVwwAAANwAAAAP&#10;AAAAAAAAAAAAAAAAAKoCAABkcnMvZG93bnJldi54bWxQSwUGAAAAAAQABAD6AAAAmgMAAAAA&#10;">
              <v:oval id="Oval 317" o:spid="_x0000_s1224"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HZcIA&#10;AADcAAAADwAAAGRycy9kb3ducmV2LnhtbERPTWsCMRC9C/6HMAVvmrWoyGqUWiqU0h7UFjwOm+lu&#10;7Gay3Yy6/ffNQfD4eN/LdedrdaE2usAGxqMMFHERrOPSwOdhO5yDioJssQ5MBv4ownrV7y0xt+HK&#10;O7rspVQphGOOBiqRJtc6FhV5jKPQECfuO7QeJcG21LbFawr3tX7Mspn26Dg1VNjQc0XFz/7sDbz8&#10;1v6k5eP9y43f3GR+Chspj8YMHrqnBSihTu7im/vVGphO0/x0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IdlwgAAANwAAAAPAAAAAAAAAAAAAAAAAJgCAABkcnMvZG93&#10;bnJldi54bWxQSwUGAAAAAAQABAD1AAAAhwMAAAAA&#10;" fillcolor="#fbd388" stroked="f"/>
              <v:oval id="Oval 318" o:spid="_x0000_s1223"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sYA&#10;AADcAAAADwAAAGRycy9kb3ducmV2LnhtbESPQWvCQBSE7wX/w/IEb3UT0SKpq1RRKMUealvo8ZF9&#10;TdZm38bsq6b/3i0Uehxm5htmsep9o87URRfYQD7OQBGXwTquDLy97m7noKIgW2wCk4EfirBaDm4W&#10;WNhw4Rc6H6RSCcKxQAO1SFtoHcuaPMZxaImT9xk6j5JkV2nb4SXBfaMnWXanPTpOCzW2tKmp/Dp8&#10;ewPbU+OPWp737y5/ctP5Mayl+jBmNOwf7kEJ9fIf/ms/WgOzWQ6/Z9IR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gi/sYAAADcAAAADwAAAAAAAAAAAAAAAACYAgAAZHJz&#10;L2Rvd25yZXYueG1sUEsFBgAAAAAEAAQA9QAAAIsDAAAAAA==&#10;" fillcolor="#fbd388" stroked="f"/>
              <v:oval id="Oval 319" o:spid="_x0000_s1222"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NxMQA&#10;AADcAAAADwAAAGRycy9kb3ducmV2LnhtbESPQYvCMBSE7wv+h/AEb2uqoCzVKKUg6MGDrqLHR/Ns&#10;is1LbWKt/36zsLDHYWa+YZbr3taio9ZXjhVMxgkI4sLpiksFp+/N5xcIH5A11o5JwZs8rFeDjyWm&#10;2r34QN0xlCJC2KeowITQpFL6wpBFP3YNcfRurrUYomxLqVt8Rbit5TRJ5tJixXHBYEO5oeJ+fFoF&#10;D5edzEWes67st495uO53eb5XajTsswWIQH34D/+1t1rBbDa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TcTEAAAA3AAAAA8AAAAAAAAAAAAAAAAAmAIAAGRycy9k&#10;b3ducmV2LnhtbFBLBQYAAAAABAAEAPUAAACJAwAAAAA=&#10;" fillcolor="#fbd388" stroked="f"/>
              <v:oval id="Oval 320" o:spid="_x0000_s122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X8QA&#10;AADcAAAADwAAAGRycy9kb3ducmV2LnhtbESPQWvCQBSE7wX/w/IEb3VjRZHoKiEg6MFDraLHR/aZ&#10;DWbfxuw2xn/fLRR6HGbmG2a16W0tOmp95VjBZJyAIC6crrhUcPravi9A+ICssXZMCl7kYbMevK0w&#10;1e7Jn9QdQykihH2KCkwITSqlLwxZ9GPXEEfv5lqLIcq2lLrFZ4TbWn4kyVxarDguGGwoN1Tcj99W&#10;wcNlJ3OR56wr+91jHq6HfZ4flBoN+2wJIlAf/sN/7Z1WMJt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6F/EAAAA3AAAAA8AAAAAAAAAAAAAAAAAmAIAAGRycy9k&#10;b3ducmV2LnhtbFBLBQYAAAAABAAEAPUAAACJAwAAAAA=&#10;" fillcolor="#fbd388" stroked="f"/>
              <v:oval id="Oval 321" o:spid="_x0000_s122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IGcQA&#10;AADcAAAADwAAAGRycy9kb3ducmV2LnhtbESPQWvCQBSE74L/YXlCL6IbS4wSXUUDQo/WFrw+ss9N&#10;MPs2ZFeN/fXdgtDjMDPfMOttbxtxp87XjhXMpgkI4tLpmo2C76/DZAnCB2SNjWNS8CQP281wsMZc&#10;uwd/0v0UjIgQ9jkqqEJocyl9WZFFP3UtcfQurrMYouyM1B0+Itw28j1JMmmx5rhQYUtFReX1dLMK&#10;zD6b7Y8/fDPyWnCRjs+LLD0r9TbqdysQgfrwH361P7SC+TyF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iBnEAAAA3AAAAA8AAAAAAAAAAAAAAAAAmAIAAGRycy9k&#10;b3ducmV2LnhtbFBLBQYAAAAABAAEAPUAAACJAwAAAAA=&#10;" fillcolor="#fbd388" stroked="f"/>
              <v:oval id="Oval 322" o:spid="_x0000_s1219"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gsQA&#10;AADcAAAADwAAAGRycy9kb3ducmV2LnhtbESPQWvCQBSE7wX/w/KEXopuLCZKdBUNCD1aW/D6yD43&#10;wezbkF01+uvdgtDjMDPfMMt1bxtxpc7XjhVMxgkI4tLpmo2C35/daA7CB2SNjWNScCcP69XgbYm5&#10;djf+pushGBEh7HNUUIXQ5lL6siKLfuxa4uidXGcxRNkZqTu8Rbht5GeSZNJizXGhwpaKisrz4WIV&#10;mG022e4ffDHyXHAx/TjOsulRqfdhv1mACNSH//Cr/aUVpGkKf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LYLEAAAA3AAAAA8AAAAAAAAAAAAAAAAAmAIAAGRycy9k&#10;b3ducmV2LnhtbFBLBQYAAAAABAAEAPUAAACJAwAAAAA=&#10;" fillcolor="#fbd388" stroked="f"/>
              <v:oval id="Oval 323" o:spid="_x0000_s1218"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vI8UA&#10;AADcAAAADwAAAGRycy9kb3ducmV2LnhtbESPT2vCQBTE7wW/w/KEXoLZWIhIdJX+x4sH04IeH9nX&#10;JG32bchuNPn2riD0OMz8Zpj1djCNOFPnassK5nECgriwuuZSwffXx2wJwnlkjY1lUjCSg+1m8rDG&#10;TNsLH+ic+1KEEnYZKqi8bzMpXVGRQRfbljh4P7Yz6IPsSqk7vIRy08inJFlIgzWHhQpbeq2o+Mt7&#10;oyB938+Pv1FyysfxJR/aff/5VkZKPU6H5xUIT4P/D9/pnQ5cuoD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8jxQAAANwAAAAPAAAAAAAAAAAAAAAAAJgCAABkcnMv&#10;ZG93bnJldi54bWxQSwUGAAAAAAQABAD1AAAAigMAAAAA&#10;" fillcolor="#fbd388" stroked="f"/>
              <v:oval id="Oval 324" o:spid="_x0000_s1217"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KuMcA&#10;AADcAAAADwAAAGRycy9kb3ducmV2LnhtbESPT2vCQBTE74V+h+UVvIjZpGCV1FX6R6UXD42CPT6y&#10;zyQ2+zZkN5p8e1co9DjM/GaYxao3tbhQ6yrLCpIoBkGcW11xoeCw30zmIJxH1lhbJgUDOVgtHx8W&#10;mGp75W+6ZL4QoYRdigpK75tUSpeXZNBFtiEO3sm2Bn2QbSF1i9dQbmr5HMcv0mDFYaHEhj5Kyn+z&#10;ziiYrnfJ8TyOf7JheM/6ZtdtP4uxUqOn/u0VhKfe/4f/6C8duO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yrjHAAAA3AAAAA8AAAAAAAAAAAAAAAAAmAIAAGRy&#10;cy9kb3ducmV2LnhtbFBLBQYAAAAABAAEAPUAAACMAwAAAAA=&#10;" fillcolor="#fbd388" stroked="f"/>
            </v:group>
            <v:oval id="Oval 325" o:spid="_x0000_s1215"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DM8IA&#10;AADcAAAADwAAAGRycy9kb3ducmV2LnhtbERPyWrDMBC9F/IPYgK5NXJKXYoTJSSFOj4Vmib3wRov&#10;sTUylry0X18dCj0+3r47zKYVI/Wutqxgs45AEOdW11wquH69P76CcB5ZY2uZFHyTg8N+8bDDRNuJ&#10;P2m8+FKEEHYJKqi87xIpXV6RQbe2HXHgCtsb9AH2pdQ9TiHctPIpil6kwZpDQ4UdvVWUN5fBKMh+&#10;rsO5KT7ut7R4jpp27Hx6ipVaLefjFoSn2f+L/9yZVhDH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YMzwgAAANwAAAAPAAAAAAAAAAAAAAAAAJgCAABkcnMvZG93&#10;bnJldi54bWxQSwUGAAAAAAQABAD1AAAAhwMAAAAA&#10;" stroked="f" strokecolor="white [3212]"/>
            <v:oval id="Oval 326" o:spid="_x0000_s1214"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0NcYA&#10;AADcAAAADwAAAGRycy9kb3ducmV2LnhtbESP3WrCQBSE7wXfYTmCd3WjoNTUVUQUf0orTYXeHrLH&#10;JJg9G7JrjD59t1DwcpiZb5jZojWlaKh2hWUFw0EEgji1uuBMwel78/IKwnlkjaVlUnAnB4t5tzPD&#10;WNsbf1GT+EwECLsYFeTeV7GULs3JoBvYijh4Z1sb9EHWmdQ13gLclHIURRNpsOCwkGNFq5zSS3I1&#10;Cg6f+2p7/DGT4Xt5OWXYJB+PdaJUv9cu30B4av0z/N/eaQXj8RT+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0NcYAAADcAAAADwAAAAAAAAAAAAAAAACYAgAAZHJz&#10;L2Rvd25yZXYueG1sUEsFBgAAAAAEAAQA9QAAAIsDAAAAAA==&#10;" fillcolor="#fde2b0" strokecolor="#f9b639" strokeweight="2pt"/>
            <v:oval id="Oval 327" o:spid="_x0000_s1213"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l70A&#10;AADcAAAADwAAAGRycy9kb3ducmV2LnhtbERPuwrCMBTdBf8hXMFNU0WLVKMUpSA4+VjcLs21rTY3&#10;pYla/94MguPhvFebztTiRa2rLCuYjCMQxLnVFRcKLudstADhPLLG2jIp+JCDzbrfW2Gi7ZuP9Dr5&#10;QoQQdgkqKL1vEildXpJBN7YNceButjXoA2wLqVt8h3BTy2kUxdJgxaGhxIa2JeWP09MouM+783Mh&#10;i0PqXHadznZZGpuJUsNBly5BeOr8X/xz77WCeRz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Ewl70AAADcAAAADwAAAAAAAAAAAAAAAACYAgAAZHJzL2Rvd25yZXYu&#10;eG1sUEsFBgAAAAAEAAQA9QAAAIIDAAAAAA==&#10;" fillcolor="#f9b639" stroked="f"/>
            <w10:wrap anchorx="page" anchory="page"/>
          </v:group>
        </w:pict>
      </w:r>
      <w:r w:rsidR="001356CB">
        <w:rPr>
          <w:rFonts w:asciiTheme="minorEastAsia" w:hAnsiTheme="minorEastAsia"/>
          <w:noProof/>
        </w:rPr>
        <w:pict>
          <v:group id="Group 275" o:spid="_x0000_s1181" style="position:absolute;margin-left:381.3pt;margin-top:431.45pt;width:134.4pt;height:134.4pt;z-index:252008448;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" o:allowincell="f">
            <v:group id="Group 276" o:spid="_x0000_s1203"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oval id="Oval 277" o:spid="_x0000_s121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28UA&#10;AADcAAAADwAAAGRycy9kb3ducmV2LnhtbESP3WoCMRCF7wu+QxjBm1Kz/qKrUVQoCNWL2j7AuBk3&#10;q5vJskl19ekbodDLw5nznTnzZWNLcaXaF44V9LoJCOLM6YJzBd9f728TED4gaywdk4I7eVguWi9z&#10;TLW78SddDyEXEcI+RQUmhCqV0meGLPquq4ijd3K1xRBlnUtd4y3CbSn7STKWFguODQYr2hjKLocf&#10;G984Dz+MfpjXsPbnXTY97vXGTJXqtJvVDESgJvwf/6W3WsFoPIDnmEg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4TbxQAAANwAAAAPAAAAAAAAAAAAAAAAAJgCAABkcnMv&#10;ZG93bnJldi54bWxQSwUGAAAAAAQABAD1AAAAigMAAAAA&#10;" fillcolor="#d788a3" stroked="f"/>
              <v:oval id="Oval 278" o:spid="_x0000_s121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cr8YA&#10;AADcAAAADwAAAGRycy9kb3ducmV2LnhtbESPUWvCQBCE3wX/w7FCX6ReFJWa5hQVCgXrg2l/wDa3&#10;zSXN7YXcVdP+eq8g+DjMzjc72aa3jThT5yvHCqaTBARx4XTFpYKP95fHJxA+IGtsHJOCX/KwWQ8H&#10;GabaXfhE5zyUIkLYp6jAhNCmUvrCkEU/cS1x9L5cZzFE2ZVSd3iJcNvIWZIspcWKY4PBlvaGiu/8&#10;x8Y36vnB6D8zDjtfvxWrz6Pem5VSD6N++wwiUB/ux7f0q1awWM7hf0wk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Ycr8YAAADcAAAADwAAAAAAAAAAAAAAAACYAgAAZHJz&#10;L2Rvd25yZXYueG1sUEsFBgAAAAAEAAQA9QAAAIsDAAAAAA==&#10;" fillcolor="#d788a3" stroked="f"/>
              <v:oval id="Oval 279" o:spid="_x0000_s120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2yMMA&#10;AADcAAAADwAAAGRycy9kb3ducmV2LnhtbESPQYvCMBSE7wv+h/AEb2tqQVmrUURwWRDBVS/eHs2z&#10;rTYvpYlt/fdGEDwOM/MNM192phQN1a6wrGA0jEAQp1YXnCk4HTffPyCcR9ZYWiYFD3KwXPS+5pho&#10;2/I/NQefiQBhl6CC3PsqkdKlORl0Q1sRB+9ia4M+yDqTusY2wE0p4yiaSIMFh4UcK1rnlN4Od6OA&#10;9c7v1/H5tJtu9b3F22/WXGOlBv1uNQPhqfOf8Lv9pxWMJ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2yMMAAADcAAAADwAAAAAAAAAAAAAAAACYAgAAZHJzL2Rv&#10;d25yZXYueG1sUEsFBgAAAAAEAAQA9QAAAIgDAAAAAA==&#10;" fillcolor="#d788a3" stroked="f"/>
              <v:oval id="Oval 280" o:spid="_x0000_s120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ov8MA&#10;AADcAAAADwAAAGRycy9kb3ducmV2LnhtbESPQYvCMBSE7wv+h/CEva2phS1rNYoIysIiuOrF26N5&#10;ttXmpTSxrf/eCILHYWa+YWaL3lSipcaVlhWMRxEI4szqknMFx8P66weE88gaK8uk4E4OFvPBxwxT&#10;bTv+p3bvcxEg7FJUUHhfp1K6rCCDbmRr4uCdbWPQB9nkUjfYBbipZBxFiTRYclgosKZVQdl1fzMK&#10;WG/9bhWfjtvJn751eN3k7SVW6nPYL6cgPPX+HX61f7WC7y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oov8MAAADcAAAADwAAAAAAAAAAAAAAAACYAgAAZHJzL2Rv&#10;d25yZXYueG1sUEsFBgAAAAAEAAQA9QAAAIgDAAAAAA==&#10;" fillcolor="#d788a3" stroked="f"/>
              <v:oval id="Oval 281" o:spid="_x0000_s120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GV8UA&#10;AADcAAAADwAAAGRycy9kb3ducmV2LnhtbESP0WrCQBRE3wX/YblC33RjodGmriJCUXyoRP2AS/aa&#10;xGTvhuyqSb++WxB8HGbmDLNYdaYWd2pdaVnBdBKBIM6sLjlXcD59j+cgnEfWWFsmBT05WC2HgwUm&#10;2j44pfvR5yJA2CWooPC+SaR0WUEG3cQ2xMG72NagD7LNpW7xEeCmlu9RFEuDJYeFAhvaFJRVx5tR&#10;IHfbqr6m6X7/03+mcX84z343lVJvo279BcJT51/hZ3unFXzEM/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ZXxQAAANwAAAAPAAAAAAAAAAAAAAAAAJgCAABkcnMv&#10;ZG93bnJldi54bWxQSwUGAAAAAAQABAD1AAAAigMAAAAA&#10;" fillcolor="#d788a3" stroked="f"/>
              <v:oval id="Oval 282" o:spid="_x0000_s120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SJcIA&#10;AADcAAAADwAAAGRycy9kb3ducmV2LnhtbERPzYrCMBC+L/gOYQRva7qCXe0aRQRRPLhUfYChmW27&#10;bSalidr69OYgePz4/herztTiRq0rLSv4GkcgiDOrS84VXM7bzxkI55E11pZJQU8OVsvBxwITbe+c&#10;0u3kcxFC2CWooPC+SaR0WUEG3dg2xIH7s61BH2CbS93iPYSbWk6iKJYGSw4NBTa0KSirTlejQO53&#10;Vf2fpofDsZ+ncf97+X5sKqVGw279A8JT59/il3uvFUzj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tIlwgAAANwAAAAPAAAAAAAAAAAAAAAAAJgCAABkcnMvZG93&#10;bnJldi54bWxQSwUGAAAAAAQABAD1AAAAhwMAAAAA&#10;" fillcolor="#d788a3" stroked="f"/>
              <v:oval id="Oval 283" o:spid="_x0000_s120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OAMUA&#10;AADcAAAADwAAAGRycy9kb3ducmV2LnhtbESPW2sCMRSE3wv9D+EU+qbZSivtapTiBeuL4O39uDnu&#10;brs5CUmqW3+9EYQ+DjPzDTMct6YRJ/KhtqzgpZuBIC6srrlUsNvOO+8gQkTW2FgmBX8UYDx6fBhi&#10;ru2Z13TaxFIkCIccFVQxulzKUFRkMHStI07e0XqDMUlfSu3xnOCmkb0s60uDNaeFCh1NKip+Nr9G&#10;wbKcXravs/2qdgvvFvi9P4R2rtTzU/s5ABGpjf/he/tLK3jrf8DtTDoCcn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w4AxQAAANwAAAAPAAAAAAAAAAAAAAAAAJgCAABkcnMv&#10;ZG93bnJldi54bWxQSwUGAAAAAAQABAD1AAAAigMAAAAA&#10;" fillcolor="#d788a3" stroked="f"/>
              <v:oval id="Oval 284" o:spid="_x0000_s120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xQMIA&#10;AADcAAAADwAAAGRycy9kb3ducmV2LnhtbERPy2oCMRTdF/yHcIXuasbSVhmNIlWx3Qi+9tfJdWZ0&#10;chOSVKd+vVkUujyc93jamkZcyYfasoJ+LwNBXFhdc6lgv1u+DEGEiKyxsUwKfinAdNJ5GmOu7Y03&#10;dN3GUqQQDjkqqGJ0uZShqMhg6FlHnLiT9QZjgr6U2uMthZtGvmbZhzRYc2qo0NFnRcVl+2MUfJfz&#10;++5tcVjXbuXdCs+HY2iXSj1329kIRKQ2/ov/3F9awfsgzU9n0h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DFAwgAAANwAAAAPAAAAAAAAAAAAAAAAAJgCAABkcnMvZG93&#10;bnJldi54bWxQSwUGAAAAAAQABAD1AAAAhwMAAAAA&#10;" fillcolor="#d788a3" stroked="f"/>
            </v:group>
            <v:group id="Group 285" o:spid="_x0000_s1194"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oval id="Oval 286" o:spid="_x0000_s120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ersYA&#10;AADcAAAADwAAAGRycy9kb3ducmV2LnhtbESP0WoCMRRE3wv9h3ALviw1qVorq1FKxSJSBG0/4LK5&#10;bhY3N9tN1K1f3wiFPg4zc4aZLTpXizO1ofKs4amvQBAX3lRcavj6XD1OQISIbLD2TBp+KMBifn83&#10;w9z4C+/ovI+lSBAOOWqwMTa5lKGw5DD0fUOcvINvHcYk21KaFi8J7mo5UGosHVacFiw29GapOO5P&#10;TsP3kJbX0VZlap3Z99FHh9l2udG699C9TkFE6uJ/+K+9NhqeXw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ersYAAADcAAAADwAAAAAAAAAAAAAAAACYAgAAZHJz&#10;L2Rvd25yZXYueG1sUEsFBgAAAAAEAAQA9QAAAIsDAAAAAA==&#10;" fillcolor="#b83d68" stroked="f"/>
              <v:oval id="Oval 287" o:spid="_x0000_s120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NcYA&#10;AADcAAAADwAAAGRycy9kb3ducmV2LnhtbESP3WoCMRSE7wt9h3AKvVlqYv1p2RpFlBYREbR9gMPm&#10;dLN0c7JuUt369EYQejnMzDfMZNa5WhypDZVnDf2eAkFceFNxqeHr8/3pFUSIyAZrz6ThjwLMpvd3&#10;E8yNP/GOjvtYigThkKMGG2OTSxkKSw5DzzfEyfv2rcOYZFtK0+IpwV0tn5UaS4cVpwWLDS0sFT/7&#10;X6fhMKDlebhVmVpl9mO46TDbLtdaPz508zcQkbr4H761V0bD6GUA1zPp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NcYAAADcAAAADwAAAAAAAAAAAAAAAACYAgAAZHJz&#10;L2Rvd25yZXYueG1sUEsFBgAAAAAEAAQA9QAAAIsDAAAAAA==&#10;" fillcolor="#b83d68" stroked="f"/>
              <v:oval id="Oval 288" o:spid="_x0000_s120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gPsYA&#10;AADcAAAADwAAAGRycy9kb3ducmV2LnhtbESPS0sDMRSF90L/Q7hCN9JmrE4fY9MigtKKC9sOXV+T&#10;62To5GaYxHb890YQXB7O4+Ms171rxJm6UHtWcDvOQBBrb2quFJSH59EcRIjIBhvPpOCbAqxXg6sl&#10;FsZfeEfnfaxEGuFQoAIbY1tIGbQlh2HsW+LkffrOYUyyq6Tp8JLGXSMnWTaVDmtOBIstPVnSp/2X&#10;S5D59viev7X563FxV5Y3Vn9sXrRSw+v+8QFEpD7+h//aG6Mgn93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LgPsYAAADcAAAADwAAAAAAAAAAAAAAAACYAgAAZHJz&#10;L2Rvd25yZXYueG1sUEsFBgAAAAAEAAQA9QAAAIsDAAAAAA==&#10;" fillcolor="#b83d68" stroked="f"/>
              <v:oval id="Oval 289" o:spid="_x0000_s119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FpcYA&#10;AADcAAAADwAAAGRycy9kb3ducmV2LnhtbESPX0vDMBTF3wd+h3AFX8SlOjpn13SI4Jjiw5xlz9fk&#10;rik2N6WJW/32RhD2eDh/fpxyNbpOHGkIrWcFt9MMBLH2puVGQf3xfLMAESKywc4zKfihAKvqYlJi&#10;YfyJ3+m4i41IIxwKVGBj7Aspg7bkMEx9T5y8gx8cxiSHRpoBT2ncdfIuy+bSYcuJYLGnJ0v6a/ft&#10;EmTxst/mb33+un+Y1fW11Z+btVbq6nJ8XIKINMZz+L+9MQry+xz+zq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5FpcYAAADcAAAADwAAAAAAAAAAAAAAAACYAgAAZHJz&#10;L2Rvd25yZXYueG1sUEsFBgAAAAAEAAQA9QAAAIsDAAAAAA==&#10;" fillcolor="#b83d68" stroked="f"/>
              <v:oval id="Oval 290" o:spid="_x0000_s119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Vy8cA&#10;AADcAAAADwAAAGRycy9kb3ducmV2LnhtbESPT2vCQBTE7wW/w/IEb7ppsalGN6IWoYJCq+3B22v2&#10;5Q/Nvg3ZrcZv7wqFHoeZ+Q0zX3SmFmdqXWVZweMoAkGcWV1xoeDzuBlOQDiPrLG2TAqu5GCR9h7m&#10;mGh74Q86H3whAoRdggpK75tESpeVZNCNbEMcvNy2Bn2QbSF1i5cAN7V8iqJYGqw4LJTY0Lqk7Ofw&#10;axSsqni3X/mv6fj1fSuXxff0NM73Sg363XIGwlPn/8N/7Tet4PklhvuZc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lcvHAAAA3AAAAA8AAAAAAAAAAAAAAAAAmAIAAGRy&#10;cy9kb3ducmV2LnhtbFBLBQYAAAAABAAEAPUAAACMAwAAAAA=&#10;" fillcolor="#b83d68" stroked="f"/>
              <v:oval id="Oval 291" o:spid="_x0000_s119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wUMgA&#10;AADcAAAADwAAAGRycy9kb3ducmV2LnhtbESPW2vCQBSE3wv+h+UIfWs2ipcas4pahBYqWFsffDtm&#10;Ty6YPRuyW03/fbcg9HGYmW+YdNmZWlypdZVlBYMoBkGcWV1xoeDrc/v0DMJ5ZI21ZVLwQw6Wi95D&#10;iom2N/6g68EXIkDYJaig9L5JpHRZSQZdZBvi4OW2NeiDbAupW7wFuKnlMI4n0mDFYaHEhjYlZZfD&#10;t1Gwribvu7U/zkYv+ze5Ks6z0yjfKfXY71ZzEJ46/x++t1+1gvF0Cn9nw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kTBQyAAAANwAAAAPAAAAAAAAAAAAAAAAAJgCAABk&#10;cnMvZG93bnJldi54bWxQSwUGAAAAAAQABAD1AAAAjQMAAAAA&#10;" fillcolor="#b83d68" stroked="f"/>
              <v:oval id="Oval 292" o:spid="_x0000_s119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zn8MA&#10;AADcAAAADwAAAGRycy9kb3ducmV2LnhtbERPTWvCQBC9F/wPyxS8NZsKsSa6igRKBaHUGBBvQ3aa&#10;hGZnQ3aN8d93D4UeH+97s5tMJ0YaXGtZwWsUgyCurG65VlCe319WIJxH1thZJgUPcrDbzp42mGl7&#10;5xONha9FCGGXoYLG+z6T0lUNGXSR7YkD920Hgz7AoZZ6wHsIN51cxPFSGmw5NDTYU95Q9VPcjILr&#10;Pv36XOW2HA8pj/JyTG4feaLU/Hnar0F4mvy/+M990AqSt7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Gzn8MAAADcAAAADwAAAAAAAAAAAAAAAACYAgAAZHJzL2Rv&#10;d25yZXYueG1sUEsFBgAAAAAEAAQA9QAAAIgDAAAAAA==&#10;" fillcolor="#b83d68" stroked="f"/>
              <v:oval id="Oval 293" o:spid="_x0000_s119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0WBMUA&#10;AADcAAAADwAAAGRycy9kb3ducmV2LnhtbESPQWvCQBSE7wX/w/KE3upGIdWk2YgESoWCqBVKb4/s&#10;Mwlm34bsGtN/7xYKHoeZ+YbJ1qNpxUC9aywrmM8iEMSl1Q1XCk5f7y8rEM4ja2wtk4JfcrDOJ08Z&#10;ptre+EDD0VciQNilqKD2vkuldGVNBt3MdsTBO9veoA+yr6Tu8RbgppWLKHqVBhsOCzV2VNRUXo5X&#10;o+Bnk+x3q8Kehm3Cg/z+jK8fRazU83TcvIHwNPpH+L+91QriZQJ/Z8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RYExQAAANwAAAAPAAAAAAAAAAAAAAAAAJgCAABkcnMv&#10;ZG93bnJldi54bWxQSwUGAAAAAAQABAD1AAAAigMAAAAA&#10;" fillcolor="#b83d68" stroked="f"/>
            </v:group>
            <v:group id="Group 294" o:spid="_x0000_s1185"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oval id="Oval 295" o:spid="_x0000_s119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Uk8UA&#10;AADcAAAADwAAAGRycy9kb3ducmV2LnhtbESPUWvCQBCE3wv+h2OFvtWLgiKppxTBKqUUmkjt45Jb&#10;c6G5vZDbavrvvUKhj8PMfMOsNoNv1YX62AQ2MJ1koIirYBuuDRzL3cMSVBRki21gMvBDETbr0d0K&#10;cxuu/E6XQmqVIBxzNOBEulzrWDnyGCehI07eOfQeJcm+1rbHa4L7Vs+ybKE9NpwWHHa0dVR9Fd/e&#10;QFMcP06f8rx38jIry/C6P+PbyZj78fD0CEpokP/wX/tgDcyXU/g9k4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JSTxQAAANwAAAAPAAAAAAAAAAAAAAAAAJgCAABkcnMv&#10;ZG93bnJldi54bWxQSwUGAAAAAAQABAD1AAAAigMAAAAA&#10;" fillcolor="#e5afc2" stroked="f"/>
              <v:oval id="Oval 296" o:spid="_x0000_s119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K5MUA&#10;AADcAAAADwAAAGRycy9kb3ducmV2LnhtbESPUUvDQBCE34X+h2MF3+zFgKXEXksRakVEMCm2j0tu&#10;mwvm9kJubeO/7wlCH4eZ+YZZrEbfqRMNsQ1s4GGagSKug225MbCrNvdzUFGQLXaBycAvRVgtJzcL&#10;LGw48yedSmlUgnAs0IAT6QutY+3IY5yGnjh5xzB4lCSHRtsBzwnuO51n2Ux7bDktOOzp2VH9Xf54&#10;A225+9of5GXr5C2vqvC+PeLH3pi723H9BEpolGv4v/1qDTzOc/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grkxQAAANwAAAAPAAAAAAAAAAAAAAAAAJgCAABkcnMv&#10;ZG93bnJldi54bWxQSwUGAAAAAAQABAD1AAAAigMAAAAA&#10;" fillcolor="#e5afc2" stroked="f"/>
              <v:oval id="Oval 297" o:spid="_x0000_s119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cOsQA&#10;AADcAAAADwAAAGRycy9kb3ducmV2LnhtbESPQWvCQBSE74L/YXlCb2bTNkqMrlKkQnsSbQ49PrLP&#10;bGj2bciuSfrvu4VCj8PMfMPsDpNtxUC9bxwreExSEMSV0w3XCsqP0zIH4QOyxtYxKfgmD4f9fLbD&#10;QruRLzRcQy0ihH2BCkwIXSGlrwxZ9InriKN3c73FEGVfS93jGOG2lU9pupYWG44LBjs6Gqq+rner&#10;4J6VlyydEA1vzvrzPStPm+OrUg+L6WULItAU/sN/7TetYJU/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3DrEAAAA3AAAAA8AAAAAAAAAAAAAAAAAmAIAAGRycy9k&#10;b3ducmV2LnhtbFBLBQYAAAAABAAEAPUAAACJAwAAAAA=&#10;" fillcolor="#e5afc2" stroked="f"/>
              <v:oval id="Oval 298" o:spid="_x0000_s119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ETsIA&#10;AADcAAAADwAAAGRycy9kb3ducmV2LnhtbESPQYvCMBSE7wv+h/AEb2uq1EWrUUQU3JOoPXh8NM+m&#10;2LyUJmr99xtB2OMwM98wi1Vna/Gg1leOFYyGCQjiwumKSwX5efc9BeEDssbaMSl4kYfVsve1wEy7&#10;Jx/pcQqliBD2GSowITSZlL4wZNEPXUMcvatrLYYo21LqFp8Rbms5TpIfabHiuGCwoY2h4na6WwX3&#10;ND+mSYdoeHbQl9803802W6UG/W49BxGoC//hT3uvFUymKbz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UROwgAAANwAAAAPAAAAAAAAAAAAAAAAAJgCAABkcnMvZG93&#10;bnJldi54bWxQSwUGAAAAAAQABAD1AAAAhwMAAAAA&#10;" fillcolor="#e5afc2" stroked="f"/>
              <v:oval id="Oval 299" o:spid="_x0000_s118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QtMUA&#10;AADcAAAADwAAAGRycy9kb3ducmV2LnhtbESPT2vCQBTE74V+h+UVvOlGaSREVykpQtCTtrbXR/aZ&#10;pM2+Ddlt/nx7t1DocZiZ3zDb/Wga0VPnassKlosIBHFhdc2lgve3wzwB4TyyxsYyKZjIwX73+LDF&#10;VNuBz9RffCkChF2KCirv21RKV1Rk0C1sSxy8m+0M+iC7UuoOhwA3jVxF0VoarDksVNhSVlHxffkx&#10;Csxrtnxux+j0df7Ip2PSD5/Xa6nU7Gl82YDwNPr/8F871wriJI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1C0xQAAANwAAAAPAAAAAAAAAAAAAAAAAJgCAABkcnMv&#10;ZG93bnJldi54bWxQSwUGAAAAAAQABAD1AAAAigMAAAAA&#10;" fillcolor="#e5afc2" stroked="f"/>
              <v:oval id="Oval 300" o:spid="_x0000_s118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Ow8QA&#10;AADcAAAADwAAAGRycy9kb3ducmV2LnhtbESPQYvCMBSE7wv+h/AEb5q6uFKqUURZEPeku+r10Tzb&#10;avNSmtjWf28EYY/DzHzDzJedKUVDtSssKxiPIhDEqdUFZwr+fr+HMQjnkTWWlknBgxwsF72POSba&#10;tryn5uAzESDsElSQe18lUro0J4NuZCvi4F1sbdAHWWdS19gGuCnlZxRNpcGCw0KOFa1zSm+Hu1Fg&#10;NuvxpOqin+v+tH3s4qY9H4+ZUoN+t5qB8NT5//C7vdUKvuIp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sPEAAAA3AAAAA8AAAAAAAAAAAAAAAAAmAIAAGRycy9k&#10;b3ducmV2LnhtbFBLBQYAAAAABAAEAPUAAACJAwAAAAA=&#10;" fillcolor="#e5afc2" stroked="f"/>
              <v:oval id="Oval 301" o:spid="_x0000_s118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prcgA&#10;AADcAAAADwAAAGRycy9kb3ducmV2LnhtbESPQWvCQBSE74X+h+UJvRTd2KKG1FVEEKuIUG1pe3tk&#10;n0lo9m3Mrhr99a4g9DjMzDfMcNyYUhypdoVlBd1OBII4tbrgTMHndtaOQTiPrLG0TArO5GA8enwY&#10;YqLtiT/ouPGZCBB2CSrIva8SKV2ak0HXsRVx8Ha2NuiDrDOpazwFuCnlSxT1pcGCw0KOFU1zSv82&#10;B6Pge/ZVLp/XPlvv55fYvU5+V4OfhVJPrWbyBsJT4//D9/a7VtCLB3A7E46AH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CmtyAAAANwAAAAPAAAAAAAAAAAAAAAAAJgCAABk&#10;cnMvZG93bnJldi54bWxQSwUGAAAAAAQABAD1AAAAjQMAAAAA&#10;" fillcolor="#e5afc2" stroked="f"/>
              <v:oval id="Oval 302" o:spid="_x0000_s118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938UA&#10;AADcAAAADwAAAGRycy9kb3ducmV2LnhtbERPTWvCQBC9C/0PyxS8iG6q1IboKlIQaxGh2qLehuw0&#10;Cc3Oxuyqqb/ePQgeH+97PG1MKc5Uu8KygpdeBII4tbrgTMH3dt6NQTiPrLG0TAr+ycF08tQaY6Lt&#10;hb/ovPGZCCHsElSQe18lUro0J4OuZyviwP3a2qAPsM6krvESwk0p+1E0lAYLDg05VvSeU/q3ORkF&#10;u/lP+dlZ+2x9XFxjN5gdVm/7pVLt52Y2AuGp8Q/x3f2hFbzGYW04E4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73fxQAAANwAAAAPAAAAAAAAAAAAAAAAAJgCAABkcnMv&#10;ZG93bnJldi54bWxQSwUGAAAAAAQABAD1AAAAigMAAAAA&#10;" fillcolor="#e5afc2" stroked="f"/>
            </v:group>
            <v:oval id="Oval 303" o:spid="_x0000_s118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rq8MA&#10;AADcAAAADwAAAGRycy9kb3ducmV2LnhtbESPQWsCMRSE7wX/Q3hCL1KzVmzt1ijSKvRaKz2/bl53&#10;g5uXJYlr9t8bodDjMDPfMKtNsq3oyQfjWMFsWoAgrpw2XCs4fu0fliBCRNbYOiYFAwXYrEd3Kyy1&#10;u/An9YdYiwzhUKKCJsaulDJUDVkMU9cRZ+/XeYsxS19L7fGS4baVj0XxJC0azgsNdvTWUHU6nK2C&#10;/ui/kx+Mee6Gefp5n+/sBAul7sdp+woiUor/4b/2h1awWL7A7Uw+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rq8MAAADcAAAADwAAAAAAAAAAAAAAAACYAgAAZHJzL2Rv&#10;d25yZXYueG1sUEsFBgAAAAAEAAQA9QAAAIgDAAAAAA==&#10;" stroked="f"/>
            <v:oval id="Oval 304" o:spid="_x0000_s1183"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uMMA&#10;AADcAAAADwAAAGRycy9kb3ducmV2LnhtbERP3WrCMBS+H+wdwhnspmiyzYlWo4jiEBmCPw9waI5N&#10;sTnpmqjdnn65GOzy4/ufzjtXixu1ofKs4aWvQBAX3lRcajgd170RiBCRDdaeScM3BZjPHh+mmBt/&#10;5z3dDrEUKYRDjhpsjE0uZSgsOQx93xAn7uxbhzHBtpSmxXsKd7V8VWooHVacGiw2tLRUXA5Xp+Hr&#10;jVY/g53K1CazH4PPDrPdaqv181O3mICI1MV/8Z97YzS8j9P8dCYd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DuMMAAADcAAAADwAAAAAAAAAAAAAAAACYAgAAZHJzL2Rv&#10;d25yZXYueG1sUEsFBgAAAAAEAAQA9QAAAIgDAAAAAA==&#10;" fillcolor="#b83d68" stroked="f"/>
            <v:oval id="Oval 305" o:spid="_x0000_s1182"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0ZR8QA&#10;AADcAAAADwAAAGRycy9kb3ducmV2LnhtbESPT4vCMBTE78J+h/AWvGmqqGjXKIsoKOzFv+dH82y6&#10;27yUJtbqp98IC3scZuY3zHzZ2lI0VPvCsYJBPwFBnDldcK7gdNz0piB8QNZYOiYFD/KwXLx15phq&#10;d+c9NYeQiwhhn6ICE0KVSukzQxZ931XE0bu62mKIss6lrvEe4baUwySZSIsFxwWDFa0MZT+Hm1Xg&#10;vnZ7c562l6H95lFWjJ/N+npUqvvefn6ACNSG//Bfe6sVjGcDe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GUfEAAAA3AAAAA8AAAAAAAAAAAAAAAAAmAIAAGRycy9k&#10;b3ducmV2LnhtbFBLBQYAAAAABAAEAPUAAACJAwAAAAA=&#10;" filled="f" fillcolor="white [3212]" strokecolor="#b83d68" strokeweight="3pt">
              <v:stroke dashstyle="1 1" endcap="round"/>
            </v:oval>
            <w10:wrap anchorx="page" anchory="page"/>
          </v:group>
        </w:pict>
      </w:r>
      <w:r w:rsidR="001356CB">
        <w:rPr>
          <w:rFonts w:asciiTheme="minorEastAsia" w:hAnsiTheme="minorEastAsia"/>
          <w:noProof/>
        </w:rPr>
        <w:pict>
          <v:shape id="Arc 252" o:spid="_x0000_s1180" style="position:absolute;margin-left:453.5pt;margin-top:552.5pt;width:64.9pt;height:113.3pt;rotation:4083404fd;z-index:25195520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sidR="001356CB">
        <w:rPr>
          <w:rFonts w:asciiTheme="minorEastAsia" w:hAnsiTheme="minorEastAsia"/>
          <w:noProof/>
        </w:rPr>
        <w:pict>
          <v:group id="Group 471" o:spid="_x0000_s1158" style="position:absolute;margin-left:479.95pt;margin-top:133.4pt;width:71.45pt;height:71.45pt;z-index:252006400;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" o:allowincell="f">
            <v:group id="Group 472" o:spid="_x0000_s1171"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pzMMAAADcAAAADwAAAGRycy9kb3ducmV2LnhtbESPQWsCMRSE74L/IbyC&#10;N822uNVujVIUoXusbT0/Nq+bpcnLuonu+u8bQehxmJlvmNVmcFZcqAuNZwWPswwEceV1w7WCr8/9&#10;dAkiRGSN1jMpuFKAzXo8WmGhfc8fdDnEWiQIhwIVmBjbQspQGXIYZr4lTt6P7xzGJLta6g77BHdW&#10;PmXZs3TYcFow2NLWUPV7ODsFw+Jkj8aZsixdGXZ5bxfn/FupycPw9goi0hD/w/f2u1aQv8zh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uGnMwwAAANwAAAAP&#10;AAAAAAAAAAAAAAAAAKoCAABkcnMvZG93bnJldi54bWxQSwUGAAAAAAQABAD6AAAAmgMAAAAA&#10;">
              <v:oval id="Oval 473" o:spid="_x0000_s117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3c8MA&#10;AADcAAAADwAAAGRycy9kb3ducmV2LnhtbESPT2sCMRTE74LfITyhl1KzVqx1NYr0D/RalZ5fN8/d&#10;4OZlSdI1++2bQsHjMDO/YTa7ZFvRkw/GsYLZtABBXDltuFZwOr4/PIMIEVlj65gUDBRgtx2PNlhq&#10;d+VP6g+xFhnCoUQFTYxdKWWoGrIYpq4jzt7ZeYsxS19L7fGa4baVj0XxJC0azgsNdvTSUHU5/FgF&#10;/cl/JT8Ys+yGefp+nb/ZeyyUupuk/RpEpBRv4f/2h1awWC3g70w+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3c8MAAADcAAAADwAAAAAAAAAAAAAAAACYAgAAZHJzL2Rv&#10;d25yZXYueG1sUEsFBgAAAAAEAAQA9QAAAIgDAAAAAA==&#10;" stroked="f"/>
              <v:oval id="Oval 474" o:spid="_x0000_s117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pBMMA&#10;AADcAAAADwAAAGRycy9kb3ducmV2LnhtbESPQWsCMRSE7wX/Q3hCL6VmrVTrahSxLfRalZ5fN8/d&#10;4OZlSeKa/fdNodDjMDPfMOttsq3oyQfjWMF0UoAgrpw2XCs4Hd8fX0CEiKyxdUwKBgqw3Yzu1lhq&#10;d+NP6g+xFhnCoUQFTYxdKWWoGrIYJq4jzt7ZeYsxS19L7fGW4baVT0UxlxYN54UGO9o3VF0OV6ug&#10;P/mv5AdjFt0wS9+vszf7gIVS9+O0W4GIlOJ/+K/9oRU8L+f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pBMMAAADcAAAADwAAAAAAAAAAAAAAAACYAgAAZHJzL2Rv&#10;d25yZXYueG1sUEsFBgAAAAAEAAQA9QAAAIgDAAAAAA==&#10;" stroked="f"/>
              <v:oval id="Oval 475" o:spid="_x0000_s117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nmcUA&#10;AADcAAAADwAAAGRycy9kb3ducmV2LnhtbESP3YrCMBSE7xd8h3AWvJE1dUFdq1HERRG9EH8e4NCc&#10;bYPNSWmiVp/eCMJeDjPzDTOZNbYUV6q9cayg101AEGdOG84VnI7Lrx8QPiBrLB2Tgjt5mE1bHxNM&#10;tbvxnq6HkIsIYZ+igiKEKpXSZwVZ9F1XEUfvz9UWQ5R1LnWNtwi3pfxOkoG0aDguFFjRoqDsfLhY&#10;BefHdhUG/RMn5r6//I42naXZdZRqfzbzMYhATfgPv9trraA/GsLrTD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eZxQAAANwAAAAPAAAAAAAAAAAAAAAAAJgCAABkcnMv&#10;ZG93bnJldi54bWxQSwUGAAAAAAQABAD1AAAAigMAAAAA&#10;" stroked="f"/>
              <v:oval id="Oval 476" o:spid="_x0000_s117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68IA&#10;AADcAAAADwAAAGRycy9kb3ducmV2LnhtbERPzYrCMBC+C/sOYQQvsk0VlLXbKIuiiB5E1wcYmrEN&#10;NpPSRK0+vTks7PHj+88Xna3FnVpvHCsYJSkI4sJpw6WC8+/68wuED8gaa8ek4EkeFvOPXo6Zdg8+&#10;0v0UShFD2GeooAqhyaT0RUUWfeIa4shdXGsxRNiWUrf4iOG2luM0nUqLhmNDhQ0tKyqup5tVcH3t&#10;N2E6OXNqnsfbarYbrs1hqNSg3/18gwjUhX/xn3urFUxmcW08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7PrwgAAANwAAAAPAAAAAAAAAAAAAAAAAJgCAABkcnMvZG93&#10;bnJldi54bWxQSwUGAAAAAAQABAD1AAAAhwMAAAAA&#10;" stroked="f"/>
              <v:oval id="Oval 477" o:spid="_x0000_s117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P8QA&#10;AADcAAAADwAAAGRycy9kb3ducmV2LnhtbESPT4vCMBTE74LfIbwFb5q6oGjXKCIIiyj47+Dx2bxt&#10;yzYvtUlr/fZGEDwOM/MbZrZoTSEaqlxuWcFwEIEgTqzOOVVwPq37ExDOI2ssLJOCBzlYzLudGcba&#10;3vlAzdGnIkDYxagg876MpXRJRgbdwJbEwfuzlUEfZJVKXeE9wE0hv6NoLA3mHBYyLGmVUfJ/rI2C&#10;zZL2u/H1XN8a/RheVtvNrt7flOp9tcsfEJ5a/wm/279awWg6h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T/EAAAA3AAAAA8AAAAAAAAAAAAAAAAAmAIAAGRycy9k&#10;b3ducmV2LnhtbFBLBQYAAAAABAAEAPUAAACJAwAAAAA=&#10;" stroked="f"/>
              <v:oval id="Oval 478" o:spid="_x0000_s117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kWcIA&#10;AADcAAAADwAAAGRycy9kb3ducmV2LnhtbERPTWvCQBC9F/wPywi9NRs9hJJmFREEkQox9dDjmB2T&#10;YHY2Zjcx/nv3UOjx8b6z9WRaMVLvGssKFlEMgri0uuFKwfln9/EJwnlkja1lUvAkB+vV7C3DVNsH&#10;n2gsfCVCCLsUFdTed6mUrqzJoItsRxy4q+0N+gD7SuoeHyHctHIZx4k02HBoqLGjbU3lrRiMgsOG&#10;8mNyOQ/3UT8Xv9vvw3HI70q9z6fNFwhPk/8X/7n3WkESh/nh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qRZwgAAANwAAAAPAAAAAAAAAAAAAAAAAJgCAABkcnMvZG93&#10;bnJldi54bWxQSwUGAAAAAAQABAD1AAAAhwMAAAAA&#10;" stroked="f"/>
              <v:oval id="Oval 479" o:spid="_x0000_s117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8dMUA&#10;AADcAAAADwAAAGRycy9kb3ducmV2LnhtbESPQWvCQBSE74X+h+UVeim6UaqUmI0Um9IevBh78Pjc&#10;fSbB7NuQ3Zr033cFweMwM98w2Xq0rbhQ7xvHCmbTBASxdqbhSsHP/nPyBsIHZIOtY1LwRx7W+eND&#10;hqlxA+/oUoZKRAj7FBXUIXSplF7XZNFPXUccvZPrLYYo+0qaHocIt62cJ8lSWmw4LtTY0aYmfS5/&#10;rYKvYnjRxcKMNGe9+dhvD8WRX5V6fhrfVyACjeEevrW/jYJlMoP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vx0xQAAANwAAAAPAAAAAAAAAAAAAAAAAJgCAABkcnMv&#10;ZG93bnJldi54bWxQSwUGAAAAAAQABAD1AAAAigMAAAAA&#10;" stroked="f"/>
              <v:oval id="Oval 480" o:spid="_x0000_s117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iA8UA&#10;AADcAAAADwAAAGRycy9kb3ducmV2LnhtbESPQWvCQBSE74X+h+UVvJS6MVQp0U0oGmkPXqo9eHzu&#10;PpPQ7NuQXU38991CweMwM98wq2K0rbhS7xvHCmbTBASxdqbhSsH3YfvyBsIHZIOtY1JwIw9F/viw&#10;wsy4gb/oug+ViBD2GSqoQ+gyKb2uyaKfuo44emfXWwxR9pU0PQ4RbluZJslCWmw4LtTY0bom/bO/&#10;WAUf5fCsy7kZKWW93hx2x/LEr0pNnsb3JYhAY7iH/9ufRsEiSe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GIDxQAAANwAAAAPAAAAAAAAAAAAAAAAAJgCAABkcnMv&#10;ZG93bnJldi54bWxQSwUGAAAAAAQABAD1AAAAigMAAAAA&#10;" stroked="f"/>
            </v:group>
            <v:group id="Group 481" o:spid="_x0000_s1162"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fgVDwwAAANwAAAAP&#10;AAAAAAAAAAAAAAAAAKoCAABkcnMvZG93bnJldi54bWxQSwUGAAAAAAQABAD6AAAAmgMAAAAA&#10;">
              <v:oval id="Oval 482" o:spid="_x0000_s117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PB8UA&#10;AADcAAAADwAAAGRycy9kb3ducmV2LnhtbESPQWsCMRSE74X+h/AK3mpWEZHVKLVUkFIPtQoeH5vX&#10;3ejmZd08dfvvG6HQ4zAz3zCzRedrdaU2usAGBv0MFHERrOPSwO5r9TwBFQXZYh2YDPxQhMX88WGG&#10;uQ03/qTrVkqVIBxzNFCJNLnWsajIY+yHhjh536H1KEm2pbYt3hLc13qYZWPt0XFaqLCh14qK0/bi&#10;Dbyda3/UsvnYu8G7G02OYSnlwZjeU/cyBSXUyX/4r722BsbZCO5n0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c8HxQAAANwAAAAPAAAAAAAAAAAAAAAAAJgCAABkcnMv&#10;ZG93bnJldi54bWxQSwUGAAAAAAQABAD1AAAAigMAAAAA&#10;" fillcolor="#fbd388" stroked="f"/>
              <v:oval id="Oval 483" o:spid="_x0000_s116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nMUA&#10;AADcAAAADwAAAGRycy9kb3ducmV2LnhtbESPQWsCMRSE70L/Q3gFb5pVrMjWKFUUSrGH2goeH5vX&#10;3djNy7p51fXfN4VCj8PMfMPMl52v1YXa6AIbGA0zUMRFsI5LAx/v28EMVBRki3VgMnCjCMvFXW+O&#10;uQ1XfqPLXkqVIBxzNFCJNLnWsajIYxyGhjh5n6H1KEm2pbYtXhPc13qcZVPt0XFaqLChdUXF1/7b&#10;G9ica3/S8ro7uNGLm8xOYSXl0Zj+fff0CEqok//wX/vZGphmD/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WqcxQAAANwAAAAPAAAAAAAAAAAAAAAAAJgCAABkcnMv&#10;ZG93bnJldi54bWxQSwUGAAAAAAQABAD1AAAAigMAAAAA&#10;" fillcolor="#fbd388" stroked="f"/>
              <v:oval id="Oval 484" o:spid="_x0000_s116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FpsMA&#10;AADcAAAADwAAAGRycy9kb3ducmV2LnhtbESPQYvCMBSE7wv+h/AEb2vqHopUo5SCoAcPusru8dE8&#10;m2LzUptsrf/eLAgeh5n5hlmuB9uInjpfO1YwmyYgiEuna64UnL43n3MQPiBrbByTggd5WK9GH0vM&#10;tLvzgfpjqESEsM9QgQmhzaT0pSGLfupa4uhdXGcxRNlVUnd4j3DbyK8kSaXFmuOCwZYKQ+X1+GcV&#10;3Fx+Mj/ynPfVsL2l4Xe/K4q9UpPxkC9ABBrCO/xqb7WCNEn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FpsMAAADcAAAADwAAAAAAAAAAAAAAAACYAgAAZHJzL2Rv&#10;d25yZXYueG1sUEsFBgAAAAAEAAQA9QAAAIgDAAAAAA==&#10;" fillcolor="#fbd388" stroked="f"/>
              <v:oval id="Oval 485" o:spid="_x0000_s116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gPcUA&#10;AADcAAAADwAAAGRycy9kb3ducmV2LnhtbESPwWrDMBBE74X+g9hCb7WcHNzgRjHGEEgPOTRNSI6L&#10;tbVMrJVtqY7791WhkOMwM2+YdTHbTkw0+taxgkWSgiCunW65UXD83L6sQPiArLFzTAp+yEOxeXxY&#10;Y67djT9oOoRGRAj7HBWYEPpcSl8bsugT1xNH78uNFkOUYyP1iLcIt51cpmkmLbYcFwz2VBmqr4dv&#10;q2Bw5dGc5amcmnk3ZOGyf6+qvVLPT3P5BiLQHO7h//ZOK8jS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KA9xQAAANwAAAAPAAAAAAAAAAAAAAAAAJgCAABkcnMv&#10;ZG93bnJldi54bWxQSwUGAAAAAAQABAD1AAAAigMAAAAA&#10;" fillcolor="#fbd388" stroked="f"/>
              <v:oval id="Oval 486" o:spid="_x0000_s116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Mfb8A&#10;AADcAAAADwAAAGRycy9kb3ducmV2LnhtbERPy4rCMBTdC/5DuIIb0VSRjlSjjIUBlz4G3F6aa1ps&#10;bkoTtfr1ZiG4PJz3atPZWtyp9ZVjBdNJAoK4cLpio+D/9DdegPABWWPtmBQ8ycNm3e+tMNPuwQe6&#10;H4MRMYR9hgrKEJpMSl+UZNFPXEMcuYtrLYYIWyN1i48Ybms5S5JUWqw4NpTYUF5ScT3erAKzTafb&#10;/YtvRl5zzuej8086Pys1HHS/SxCBuvAVf9w7rSBN4tp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Mx9vwAAANwAAAAPAAAAAAAAAAAAAAAAAJgCAABkcnMvZG93bnJl&#10;di54bWxQSwUGAAAAAAQABAD1AAAAhAMAAAAA&#10;" fillcolor="#fbd388" stroked="f"/>
              <v:oval id="Oval 487" o:spid="_x0000_s116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p5sMA&#10;AADcAAAADwAAAGRycy9kb3ducmV2LnhtbESPQYvCMBSE7wv+h/CEvSyaukjVahQtCB5dFbw+mmda&#10;bF5KE7Xur98Iwh6HmfmGWaw6W4s7tb5yrGA0TEAQF05XbBScjtvBFIQPyBprx6TgSR5Wy97HAjPt&#10;HvxD90MwIkLYZ6igDKHJpPRFSRb90DXE0bu41mKIsjVSt/iIcFvL7yRJpcWK40KJDeUlFdfDzSow&#10;m3S02f/yzchrzvn46zxJx2elPvvdeg4iUBf+w+/2TitIkxm8zs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xp5sMAAADcAAAADwAAAAAAAAAAAAAAAACYAgAAZHJzL2Rv&#10;d25yZXYueG1sUEsFBgAAAAAEAAQA9QAAAIgDAAAAAA==&#10;" fillcolor="#fbd388" stroked="f"/>
              <v:oval id="Oval 488" o:spid="_x0000_s116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KcMIA&#10;AADcAAAADwAAAGRycy9kb3ducmV2LnhtbERPy4rCMBTdC/5DuIIb0bSCItUo45PZuLAzoMtLc6ft&#10;THNTmqjt35vFgMvDea82ranEgxpXWlYQTyIQxJnVJecKvr+O4wUI55E1VpZJQUcONut+b4WJtk++&#10;0CP1uQgh7BJUUHhfJ1K6rCCDbmJr4sD92MagD7DJpW7wGcJNJadRNJcGSw4NBda0Kyj7S+9Gwexw&#10;jq+/o+iWdt02bevz/bTPR0oNB+3HEoSn1r/F/+5PrWAeh/n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opwwgAAANwAAAAPAAAAAAAAAAAAAAAAAJgCAABkcnMvZG93&#10;bnJldi54bWxQSwUGAAAAAAQABAD1AAAAhwMAAAAA&#10;" fillcolor="#fbd388" stroked="f"/>
              <v:oval id="Oval 489" o:spid="_x0000_s116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v68UA&#10;AADcAAAADwAAAGRycy9kb3ducmV2LnhtbESPQWvCQBSE7wX/w/KEXkQ3ERSJrqKtlV48GAU9PrLP&#10;JJp9G7KrJv++Wyj0OMzMN8xi1ZpKPKlxpWUF8SgCQZxZXXKu4HT8Gs5AOI+ssbJMCjpysFr23haY&#10;aPviAz1Tn4sAYZeggsL7OpHSZQUZdCNbEwfvahuDPsgml7rBV4CbSo6jaCoNlhwWCqzpo6Dsnj6M&#10;gsl2H59vg+iSdt0mbev9Y/eZD5R677frOQhPrf8P/7W/tYJpHMP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i/rxQAAANwAAAAPAAAAAAAAAAAAAAAAAJgCAABkcnMv&#10;ZG93bnJldi54bWxQSwUGAAAAAAQABAD1AAAAigMAAAAA&#10;" fillcolor="#fbd388" stroked="f"/>
            </v:group>
            <v:oval id="Oval 490" o:spid="_x0000_s1161"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sZcQA&#10;AADcAAAADwAAAGRycy9kb3ducmV2LnhtbESPS4vCQBCE7wv+h6EFb+tEUZHoKKvg47SwPu5NpvPY&#10;ZHpCZozRX+8sLHgsquorarnuTCVaalxhWcFoGIEgTqwuOFNwOe8+5yCcR9ZYWSYFD3KwXvU+lhhr&#10;e+cfak8+EwHCLkYFufd1LKVLcjLohrYmDl5qG4M+yCaTusF7gJtKjqNoJg0WHBZyrGmbU1KebkbB&#10;8Xm5Hcr0+/e6TydRWbW132+mSg363dcChKfOv8P/7aNWMBuN4e9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bGXEAAAA3AAAAA8AAAAAAAAAAAAAAAAAmAIAAGRycy9k&#10;b3ducmV2LnhtbFBLBQYAAAAABAAEAPUAAACJAwAAAAA=&#10;" stroked="f" strokecolor="white [3212]"/>
            <v:oval id="Oval 491" o:spid="_x0000_s1160"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bY8YA&#10;AADcAAAADwAAAGRycy9kb3ducmV2LnhtbESPQWvCQBSE74L/YXlCb2aTFoKkrlJKS6tFxVTw+sg+&#10;k2D2bchuY9pf3xUEj8PMfMPMl4NpRE+dqy0rSKIYBHFhdc2lgsP3+3QGwnlkjY1lUvBLDpaL8WiO&#10;mbYX3lOf+1IECLsMFVTet5mUrqjIoItsSxy8k+0M+iC7UuoOLwFuGvkYx6k0WHNYqLCl14qKc/5j&#10;FKy3q/ZjdzRp8tWcDyX2+ebvLVfqYTK8PIPwNPh7+Nb+1ArS5Am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TbY8YAAADcAAAADwAAAAAAAAAAAAAAAACYAgAAZHJz&#10;L2Rvd25yZXYueG1sUEsFBgAAAAAEAAQA9QAAAIsDAAAAAA==&#10;" fillcolor="#fde2b0" strokecolor="#f9b639" strokeweight="2pt"/>
            <v:oval id="Oval 492" o:spid="_x0000_s1159"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klcQA&#10;AADcAAAADwAAAGRycy9kb3ducmV2LnhtbESPQWuDQBSE74X+h+UVemtWg5Vgs4q0CIWcqrnk9nBf&#10;1cR9K+4m2n/fDRR6HGbmG2ZfrGYUN5rdYFlBvIlAELdWD9wpODbVyw6E88gaR8uk4IccFPnjwx4z&#10;bRf+olvtOxEg7DJU0Hs/ZVK6tieDbmMn4uB929mgD3LupJ5xCXAzym0UpdLgwGGhx4nee2ov9dUo&#10;OL+uzXUnu0PpXHXaJh9VmZpYqeentXwD4Wn1/+G/9qdWkMYJ3M+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JJXEAAAA3AAAAA8AAAAAAAAAAAAAAAAAmAIAAGRycy9k&#10;b3ducmV2LnhtbFBLBQYAAAAABAAEAPUAAACJAwAAAAA=&#10;" fillcolor="#f9b639" stroked="f"/>
            <w10:wrap anchorx="page" anchory="page"/>
          </v:group>
        </w:pict>
      </w:r>
      <w:r w:rsidR="001356CB">
        <w:rPr>
          <w:rFonts w:asciiTheme="minorEastAsia" w:hAnsiTheme="minorEastAsia"/>
          <w:noProof/>
        </w:rPr>
        <w:pict>
          <v:group id="Group 372" o:spid="_x0000_s1128" style="position:absolute;margin-left:468.9pt;margin-top:586.2pt;width:101.9pt;height:101.9pt;z-index:25201152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" o:allowincell="f">
            <v:group id="Group 373" o:spid="_x0000_s1149"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zQMAbCAAAA3AAAAA8A&#10;AAAAAAAAAAAAAAAAqgIAAGRycy9kb3ducmV2LnhtbFBLBQYAAAAABAAEAPoAAACZAwAAAAA=&#10;">
              <v:oval id="Oval 374" o:spid="_x0000_s115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9vMUA&#10;AADcAAAADwAAAGRycy9kb3ducmV2LnhtbESPQWsCMRSE7wX/Q3hCL6VmraKyNYoWCsWTWg89PjZv&#10;N4ublyWJuvbXG0HwOMzMN8x82dlGnMmH2rGC4SADQVw4XXOl4PD7/T4DESKyxsYxKbhSgOWi9zLH&#10;XLsL7+i8j5VIEA45KjAxtrmUoTBkMQxcS5y80nmLMUlfSe3xkuC2kR9ZNpEWa04LBlv6MlQc9yer&#10;YLee/ftyc/gblY2Vb2aK2/F1o9Rrv1t9gojUxWf40f7RCibD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j28xQAAANwAAAAPAAAAAAAAAAAAAAAAAJgCAABkcnMv&#10;ZG93bnJldi54bWxQSwUGAAAAAAQABAD1AAAAigMAAAAA&#10;" fillcolor="#874396" stroked="f"/>
              <v:oval id="Oval 375" o:spid="_x0000_s115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pzsIA&#10;AADcAAAADwAAAGRycy9kb3ducmV2LnhtbERPy2oCMRTdC/2HcIVuRDM+UJkapRUKxZWjLrq8TO5M&#10;Bic3Q5Lq2K83i0KXh/Pe7Hrbihv50DhWMJ1kIIhLpxuuFVzOn+M1iBCRNbaOScGDAuy2L4MN5trd&#10;uaDbKdYihXDIUYGJsculDKUhi2HiOuLEVc5bjAn6WmqP9xRuWznLsqW02HBqMNjR3lB5Pf1YBcXH&#10;+tdXh8v3vGqtHJkVHhePg1Kvw/79DUSkPv6L/9xfWsFymtam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anOwgAAANwAAAAPAAAAAAAAAAAAAAAAAJgCAABkcnMvZG93&#10;bnJldi54bWxQSwUGAAAAAAQABAD1AAAAhwMAAAAA&#10;" fillcolor="#874396" stroked="f"/>
              <v:oval id="Oval 376" o:spid="_x0000_s115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Rr8UA&#10;AADcAAAADwAAAGRycy9kb3ducmV2LnhtbESPQWvCQBSE74L/YXlCb/qi0KDRVUQQ2h4KVWmvz+wz&#10;iWbfhuxWU399t1DwOMzMN8xi1dlaXbn1lRMN41ECiiV3ppJCw2G/HU5B+UBiqHbCGn7Yw2rZ7y0o&#10;M+4mH3zdhUJFiPiMNJQhNBmiz0u25EeuYYneybWWQpRtgaalW4TbGidJkqKlSuJCSQ1vSs4vu2+r&#10;AT9fz/vNF5r3I07v6fOW728n1vpp0K3noAJ34RH+b78YDel4Bn9n4hH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GvxQAAANwAAAAPAAAAAAAAAAAAAAAAAJgCAABkcnMv&#10;ZG93bnJldi54bWxQSwUGAAAAAAQABAD1AAAAigMAAAAA&#10;" fillcolor="#874396" stroked="f"/>
              <v:oval id="Oval 377" o:spid="_x0000_s115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yj8IA&#10;AADcAAAADwAAAGRycy9kb3ducmV2LnhtbERPTWvCQBC9C/0PyxR600mFBkndhCIIrYdCVfQ6zY5J&#10;NDsbsqum/vruQfD4eN/zYrCtunDvGycaXicJKJbSmUYqDdvNcjwD5QOJodYJa/hjD0X+NJpTZtxV&#10;fviyDpWKIeIz0lCH0GWIvqzZkp+4jiVyB9dbChH2FZqerjHctjhNkhQtNRIbaup4UXN5Wp+tBtx9&#10;HTeLPZrvX5zd0rcl31YH1vrlefh4BxV4CA/x3f1pNKTTOD+eiUcA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jKPwgAAANwAAAAPAAAAAAAAAAAAAAAAAJgCAABkcnMvZG93&#10;bnJldi54bWxQSwUGAAAAAAQABAD1AAAAhwMAAAAA&#10;" fillcolor="#874396" stroked="f"/>
              <v:oval id="Oval 378" o:spid="_x0000_s115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qsMA&#10;AADcAAAADwAAAGRycy9kb3ducmV2LnhtbESP0YrCMBRE3xf8h3AF39a0XRCtRlFBWMEX3f2Aa3Nt&#10;qs1NaWKtf28WFnwcZuYMs1j1thYdtb5yrCAdJyCIC6crLhX8/uw+pyB8QNZYOyYFT/KwWg4+Fphr&#10;9+AjdadQighhn6MCE0KTS+kLQxb92DXE0bu41mKIsi2lbvER4baWWZJMpMWK44LBhraGitvpbhVk&#10;m8NermuzP9vNdnZlm35101Sp0bBfz0EE6sM7/N/+1gomWQp/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qsMAAADcAAAADwAAAAAAAAAAAAAAAACYAgAAZHJzL2Rv&#10;d25yZXYueG1sUEsFBgAAAAAEAAQA9QAAAIgDAAAAAA==&#10;" fillcolor="#874396" stroked="f"/>
              <v:oval id="Oval 379" o:spid="_x0000_s115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s3cMA&#10;AADcAAAADwAAAGRycy9kb3ducmV2LnhtbESP0YrCMBRE3xf8h3AF39a0XRCtRlFBWMEX3f2Aa3Nt&#10;qs1NaWKtf28WFnwcZuYMs1j1thYdtb5yrCAdJyCIC6crLhX8/uw+pyB8QNZYOyYFT/KwWg4+Fphr&#10;9+AjdadQighhn6MCE0KTS+kLQxb92DXE0bu41mKIsi2lbvER4baWWZJMpMWK44LBhraGitvpbhVk&#10;m8NermuzP9vNdnZlm35101Sp0bBfz0EE6sM7/N/+1gomWQZ/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0s3cMAAADcAAAADwAAAAAAAAAAAAAAAACYAgAAZHJzL2Rv&#10;d25yZXYueG1sUEsFBgAAAAAEAAQA9QAAAIgDAAAAAA==&#10;" fillcolor="#874396" stroked="f"/>
              <v:oval id="Oval 380" o:spid="_x0000_s115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sDsQA&#10;AADcAAAADwAAAGRycy9kb3ducmV2LnhtbESP0WrCQBRE3wX/YblC33TTtIikrhIFS18qGP2AS/aa&#10;TZu9G7JrEv++WxB8HGbmDLPejrYRPXW+dqzgdZGAIC6drrlScDkf5isQPiBrbByTgjt52G6mkzVm&#10;2g18or4IlYgQ9hkqMCG0mZS+NGTRL1xLHL2r6yyGKLtK6g6HCLeNTJNkKS3WHBcMtrQ3VP4WN6sg&#10;vf5859XxvfjM9WW469Ts+sNOqZfZmH+ACDSGZ/jR/tIKlukb/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LA7EAAAA3AAAAA8AAAAAAAAAAAAAAAAAmAIAAGRycy9k&#10;b3ducmV2LnhtbFBLBQYAAAAABAAEAPUAAACJAwAAAAA=&#10;" fillcolor="#874396" stroked="f"/>
              <v:oval id="Oval 381" o:spid="_x0000_s115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0esQA&#10;AADcAAAADwAAAGRycy9kb3ducmV2LnhtbESP0WrCQBRE3wX/YblC33RjECnRVaKg9KWFxnzAJXvN&#10;ps3eDdk1iX/fLRT6OMzMGWZ/nGwrBup941jBepWAIK6cbrhWUN4uy1cQPiBrbB2Tgid5OB7msz1m&#10;2o38SUMRahEh7DNUYELoMil9ZciiX7mOOHp311sMUfa11D2OEW5bmSbJVlpsOC4Y7OhsqPouHlZB&#10;ev96z+uPTXHNdTk+dWpOw+Wk1MtiyncgAk3hP/zXftMKtuk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tHrEAAAA3AAAAA8AAAAAAAAAAAAAAAAAmAIAAGRycy9k&#10;b3ducmV2LnhtbFBLBQYAAAAABAAEAPUAAACJAwAAAAA=&#10;" fillcolor="#874396" stroked="f"/>
            </v:group>
            <v:group id="Group 382" o:spid="_x0000_s1140"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uZMzCAAAA3AAAAA8A&#10;AAAAAAAAAAAAAAAAqgIAAGRycy9kb3ducmV2LnhtbFBLBQYAAAAABAAEAPoAAACZAwAAAAA=&#10;">
              <v:oval id="Oval 383" o:spid="_x0000_s114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uMUA&#10;AADcAAAADwAAAGRycy9kb3ducmV2LnhtbESPQWsCMRSE74X+h/AKvdWsCousRhGhRfDQagvq7bl5&#10;blY3L8smavrvjVDocZiZb5jJLNpGXKnztWMF/V4Ggrh0uuZKwc/3+9sIhA/IGhvHpOCXPMymz08T&#10;LLS78Zqum1CJBGFfoAITQltI6UtDFn3PtcTJO7rOYkiyq6Tu8JbgtpGDLMulxZrTgsGWFobK8+Zi&#10;Few/P5aXyKM49Ott3f8yh91JrpR6fYnzMYhAMfyH/9pLrSAf5PA4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6u4xQAAANwAAAAPAAAAAAAAAAAAAAAAAJgCAABkcnMv&#10;ZG93bnJldi54bWxQSwUGAAAAAAQABAD1AAAAigMAAAAA&#10;" fillcolor="#ac66bb" stroked="f"/>
              <v:oval id="Oval 384" o:spid="_x0000_s114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OI8UA&#10;AADcAAAADwAAAGRycy9kb3ducmV2LnhtbESPQWsCMRSE70L/Q3iF3jSrBZXVKKXQIvRQtYJ6e26e&#10;m7Wbl2UTNf33RhB6HGbmG2Y6j7YWF2p95VhBv5eBIC6crrhUsPn56I5B+ICssXZMCv7Iw3z21Jli&#10;rt2VV3RZh1IkCPscFZgQmlxKXxiy6HuuIU7e0bUWQ5JtKXWL1wS3tRxk2VBarDgtGGzo3VDxuz5b&#10;Bfvvz8U58ji++tW26i/NYXeSX0q9PMe3CYhAMfyHH+2FVjAcjOB+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w4jxQAAANwAAAAPAAAAAAAAAAAAAAAAAJgCAABkcnMv&#10;ZG93bnJldi54bWxQSwUGAAAAAAQABAD1AAAAigMAAAAA&#10;" fillcolor="#ac66bb" stroked="f"/>
              <v:oval id="Oval 385" o:spid="_x0000_s114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X/8IA&#10;AADcAAAADwAAAGRycy9kb3ducmV2LnhtbERPPW/CMBDdkfofrKvUDZxmgBAwqGqFILAALfsRX5Oo&#10;8TnELgn/Hg9IjE/ve77sTS2u1LrKsoL3UQSCOLe64kLBz/dqmIBwHlljbZkU3MjBcvEymGOqbccH&#10;uh59IUIIuxQVlN43qZQuL8mgG9mGOHC/tjXoA2wLqVvsQripZRxFY2mw4tBQYkOfJeV/x3+jIDkf&#10;9tt1tsqSr0uXTTneyfNpotTba/8xA+Gp90/xw73RCsZxWBvOh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f/wgAAANwAAAAPAAAAAAAAAAAAAAAAAJgCAABkcnMvZG93&#10;bnJldi54bWxQSwUGAAAAAAQABAD1AAAAhwMAAAAA&#10;" fillcolor="#ac66bb" stroked="f"/>
              <v:oval id="Oval 386" o:spid="_x0000_s114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yZMUA&#10;AADcAAAADwAAAGRycy9kb3ducmV2LnhtbESPwW7CMBBE75X4B2uRuBWHHCAEDEIgBGkvhZb7Em+T&#10;qPE6xIakf19XqtTjaGbeaJbr3tTiQa2rLCuYjCMQxLnVFRcKPt73zwkI55E11pZJwTc5WK8GT0tM&#10;te34RI+zL0SAsEtRQel9k0rp8pIMurFtiIP3aVuDPsi2kLrFLsBNLeMomkqDFYeFEhvalpR/ne9G&#10;QXI9vb0csn2W7G5dNuf4VV4vM6VGw36zAOGp9//hv/ZRK5jGc/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DJkxQAAANwAAAAPAAAAAAAAAAAAAAAAAJgCAABkcnMv&#10;ZG93bnJldi54bWxQSwUGAAAAAAQABAD1AAAAigMAAAAA&#10;" fillcolor="#ac66bb" stroked="f"/>
              <v:oval id="Oval 387" o:spid="_x0000_s114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2qL8A&#10;AADcAAAADwAAAGRycy9kb3ducmV2LnhtbERPy4rCMBTdD/gP4QruxtQRilSjiCCjG3F87K/NtS0m&#10;N6WJbf17sxBmeTjvxaq3RrTU+Mqxgsk4AUGcO11xoeBy3n7PQPiArNE4JgUv8rBaDr4WmGnX8R+1&#10;p1CIGMI+QwVlCHUmpc9LsujHriaO3N01FkOETSF1g10Mt0b+JEkqLVYcG0qsaVNS/jg9rYI22d/M&#10;tT8e0uOhM78c1pvZrVNqNOzXcxCB+vAv/rh3WkE6jfPjmXg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jaovwAAANwAAAAPAAAAAAAAAAAAAAAAAJgCAABkcnMvZG93bnJl&#10;di54bWxQSwUGAAAAAAQABAD1AAAAhAMAAAAA&#10;" fillcolor="#ac66bb" stroked="f"/>
              <v:oval id="Oval 388" o:spid="_x0000_s114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TM8QA&#10;AADcAAAADwAAAGRycy9kb3ducmV2LnhtbESPwWrDMBBE74X8g9hAb43sFkxwo4RgCEkuxknb+8ba&#10;2qbSyliq7f59VSjkOMzMG2azm60RIw2+c6wgXSUgiGunO24UvL8dntYgfEDWaByTgh/ysNsuHjaY&#10;azfxhcZraESEsM9RQRtCn0vp65Ys+pXriaP36QaLIcqhkXrAKcKtkc9JkkmLHceFFnsqWqq/rt9W&#10;wZicb+ZjrsqsKidz5LAv1rdJqcflvH8FEWgO9/B/+6QVZC8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zPEAAAA3AAAAA8AAAAAAAAAAAAAAAAAmAIAAGRycy9k&#10;b3ducmV2LnhtbFBLBQYAAAAABAAEAPUAAACJAwAAAAA=&#10;" fillcolor="#ac66bb" stroked="f"/>
              <v:oval id="Oval 389" o:spid="_x0000_s114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hsYA&#10;AADcAAAADwAAAGRycy9kb3ducmV2LnhtbESPQWvCQBSE7wX/w/IEb80maqWkriJioQgWkhZ6fWZf&#10;k9Ds25DdJqm/3hWEHoeZ+YZZb0fTiJ46V1tWkEQxCOLC6ppLBZ8fr4/PIJxH1thYJgV/5GC7mTys&#10;MdV24Iz63JciQNilqKDyvk2ldEVFBl1kW+LgfdvOoA+yK6XucAhw08h5HK+kwZrDQoUt7SsqfvJf&#10;o2DZD1l2PO/OPskvy+TrQofT07tSs+m4ewHhafT/4Xv7TStYLeZ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bhsYAAADcAAAADwAAAAAAAAAAAAAAAACYAgAAZHJz&#10;L2Rvd25yZXYueG1sUEsFBgAAAAAEAAQA9QAAAIsDAAAAAA==&#10;" fillcolor="#ac66bb" stroked="f"/>
              <v:oval id="Oval 390" o:spid="_x0000_s114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HcYA&#10;AADcAAAADwAAAGRycy9kb3ducmV2LnhtbESPQWvCQBSE7wX/w/KE3ppN1EpJXUXEQhEsJC30+sy+&#10;JqHZtyG7Jqm/3hWEHoeZ+YZZbUbTiJ46V1tWkEQxCOLC6ppLBV+fb08vIJxH1thYJgV/5GCznjys&#10;MNV24Iz63JciQNilqKDyvk2ldEVFBl1kW+Lg/djOoA+yK6XucAhw08hZHC+lwZrDQoUt7SoqfvOz&#10;UbDohyw7nLYnn+SXRfJ9of3x+UOpx+m4fQXhafT/4Xv7XStYzud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d+HcYAAADcAAAADwAAAAAAAAAAAAAAAACYAgAAZHJz&#10;L2Rvd25yZXYueG1sUEsFBgAAAAAEAAQA9QAAAIsDAAAAAA==&#10;" fillcolor="#ac66bb" stroked="f"/>
            </v:group>
            <v:group id="Group 391" o:spid="_x0000_s1131"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1eKwwAAANwAAAAP&#10;AAAAAAAAAAAAAAAAAKoCAABkcnMvZG93bnJldi54bWxQSwUGAAAAAAQABAD6AAAAmgMAAAAA&#10;">
              <v:oval id="Oval 392" o:spid="_x0000_s113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NcMA&#10;AADcAAAADwAAAGRycy9kb3ducmV2LnhtbESPQWsCMRSE74X+h/AKvZSa1aVWtkaRWsFrVXp+3Tx3&#10;QzcvS5Ku2X9vhEKPw8x8wyzXyXZiIB+MYwXTSQGCuHbacKPgdNw9L0CEiKyxc0wKRgqwXt3fLbHS&#10;7sKfNBxiIzKEQ4UK2hj7SspQt2QxTFxPnL2z8xZjlr6R2uMlw20nZ0UxlxYN54UWe3pvqf45/FoF&#10;w8l/JT8a89qPZfrelh/2CQulHh/S5g1EpBT/w3/tvVYwL1/gdiYf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JNcMAAADcAAAADwAAAAAAAAAAAAAAAACYAgAAZHJzL2Rv&#10;d25yZXYueG1sUEsFBgAAAAAEAAQA9QAAAIgDAAAAAA==&#10;" stroked="f"/>
              <v:oval id="Oval 393" o:spid="_x0000_s11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QsMA&#10;AADcAAAADwAAAGRycy9kb3ducmV2LnhtbESPS2vDMBCE74X+B7GBXkoitwanOFFC6QN6zYOeN9bG&#10;FrFWRlId+d9XhUKOw8x8w6y3yfZiJB+MYwVPiwIEceO04VbB8fA5fwERIrLG3jEpmCjAdnN/t8Za&#10;uyvvaNzHVmQIhxoVdDEOtZSh6chiWLiBOHtn5y3GLH0rtcdrhttePhdFJS0azgsdDvTWUXPZ/1gF&#10;49F/Jz8ZsxymMp3eyw/7iIVSD7P0ugIRKcVb+L/9pRVUZQV/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QsMAAADcAAAADwAAAAAAAAAAAAAAAACYAgAAZHJzL2Rv&#10;d25yZXYueG1sUEsFBgAAAAAEAAQA9QAAAIgDAAAAAA==&#10;" stroked="f"/>
              <v:oval id="Oval 394" o:spid="_x0000_s113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Z38YA&#10;AADcAAAADwAAAGRycy9kb3ducmV2LnhtbESP3WoCMRSE7wt9h3AK3ohmq3S1W6OIooi9KP48wGFz&#10;uhvcnCybqKtP3xQEL4eZ+YaZzFpbiQs13jhW8N5PQBDnThsuFBwPq94YhA/IGivHpOBGHmbT15cJ&#10;ZtpdeUeXfShEhLDPUEEZQp1J6fOSLPq+q4mj9+saiyHKppC6wWuE20oOkiSVFg3HhRJrWpSUn/Zn&#10;q+B0/16H9OPIibntzsvPbXdlfrpKdd7a+ReIQG14hh/tjVaQDkfwfy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Z38YAAADcAAAADwAAAAAAAAAAAAAAAACYAgAAZHJz&#10;L2Rvd25yZXYueG1sUEsFBgAAAAAEAAQA9QAAAIsDAAAAAA==&#10;" stroked="f"/>
              <v:oval id="Oval 395" o:spid="_x0000_s113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NrcIA&#10;AADcAAAADwAAAGRycy9kb3ducmV2LnhtbERPy4rCMBTdC/MP4Q64kTEdxTJ2jDIoiuhCfHzApbnT&#10;Bpub0kStfr1ZCC4P5z2ZtbYSV2q8cazgu5+AIM6dNlwoOB2XXz8gfEDWWDkmBXfyMJt+dCaYaXfj&#10;PV0PoRAxhH2GCsoQ6kxKn5dk0fddTRy5f9dYDBE2hdQN3mK4reQgSVJp0XBsKLGmeUn5+XCxCs6P&#10;7SqkoxMn5r6/LMab3tLsekp1P9u/XxCB2vAWv9xrrSAdxrXxTDw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I2twgAAANwAAAAPAAAAAAAAAAAAAAAAAJgCAABkcnMvZG93&#10;bnJldi54bWxQSwUGAAAAAAQABAD1AAAAhwMAAAAA&#10;" stroked="f"/>
              <v:oval id="Oval 396" o:spid="_x0000_s113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HecUA&#10;AADcAAAADwAAAGRycy9kb3ducmV2LnhtbESPQYvCMBSE7wv+h/AEb2vqCmWtRhFBWETBVQ8en82z&#10;LTYvtUlr/fdmYcHjMDPfMLNFZ0rRUu0KywpGwwgEcWp1wZmC03H9+Q3CeWSNpWVS8CQHi3nvY4aJ&#10;tg/+pfbgMxEg7BJUkHtfJVK6NCeDbmgr4uBdbW3QB1lnUtf4CHBTyq8oiqXBgsNCjhWtckpvh8Yo&#10;2Cxpv4svp+be6ufovNpuds3+rtSg3y2nIDx1/h3+b/9oBf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d5xQAAANwAAAAPAAAAAAAAAAAAAAAAAJgCAABkcnMv&#10;ZG93bnJldi54bWxQSwUGAAAAAAQABAD1AAAAigMAAAAA&#10;" stroked="f"/>
              <v:oval id="Oval 397" o:spid="_x0000_s113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dmcIA&#10;AADcAAAADwAAAGRycy9kb3ducmV2LnhtbERPy2rCQBTdF/yH4Rbc1YmlBImOIoJQpEKqLlzeZm6T&#10;0MydJDN5/b2zKLg8nPdmN5pK9NS60rKC5SICQZxZXXKu4HY9vq1AOI+ssbJMCiZysNvOXjaYaDvw&#10;N/UXn4sQwi5BBYX3dSKlywoy6Ba2Jg7cr20N+gDbXOoWhxBuKvkeRbE0WHJoKLCmQ0HZ36UzCk57&#10;Ss/xz61rej0t74ev07lLG6Xmr+N+DcLT6J/if/enVhB/hPn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2ZwgAAANwAAAAPAAAAAAAAAAAAAAAAAJgCAABkcnMvZG93&#10;bnJldi54bWxQSwUGAAAAAAQABAD1AAAAhwMAAAAA&#10;" stroked="f"/>
              <v:oval id="Oval 398" o:spid="_x0000_s113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tMUA&#10;AADcAAAADwAAAGRycy9kb3ducmV2LnhtbESPQWvCQBSE74L/YXlCL6KbiBVJXYPYlPbQi9FDj6+7&#10;r0kw+zZktyb9991CweMwM98wu3y0rbhR7xvHCtJlAoJYO9NwpeByfllsQfiAbLB1TAp+yEO+n052&#10;mBk38IluZahEhLDPUEEdQpdJ6XVNFv3SdcTR+3K9xRBlX0nT4xDhtpWrJNlIiw3HhRo7Otakr+W3&#10;VfBaDHNdPJqRVqyPz+f3j+KT10o9zMbDE4hAY7iH/9tvRsFmncLfmXg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EW0xQAAANwAAAAPAAAAAAAAAAAAAAAAAJgCAABkcnMv&#10;ZG93bnJldi54bWxQSwUGAAAAAAQABAD1AAAAigMAAAAA&#10;" stroked="f"/>
              <v:oval id="Oval 399" o:spid="_x0000_s113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bw8UA&#10;AADcAAAADwAAAGRycy9kb3ducmV2LnhtbESPQWvCQBSE7wX/w/KEXopuDFYkuorYFHvoperB43P3&#10;mQSzb0N2a+K/7wpCj8PMfMMs172txY1aXzlWMBknIIi1MxUXCo6Hz9EchA/IBmvHpOBOHtarwcsS&#10;M+M6/qHbPhQiQthnqKAMocmk9Loki37sGuLoXVxrMUTZFtK02EW4rWWaJDNpseK4UGJD25L0df9r&#10;Fezy7k3n76anlPX24/B9ys88Vep12G8WIAL14T/8bH8ZBbNp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tvDxQAAANwAAAAPAAAAAAAAAAAAAAAAAJgCAABkcnMv&#10;ZG93bnJldi54bWxQSwUGAAAAAAQABAD1AAAAigMAAAAA&#10;" stroked="f"/>
            </v:group>
            <v:oval id="Oval 400" o:spid="_x0000_s1130"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nbsQA&#10;AADcAAAADwAAAGRycy9kb3ducmV2LnhtbESPQWsCMRSE74L/ITyhF6lZW1HZGkVKhRZPusXzc/O6&#10;2XbzsiRxXf+9KRR6HGbmG2a16W0jOvKhdqxgOslAEJdO11wp+Cx2j0sQISJrbByTghsF2KyHgxXm&#10;2l35QN0xViJBOOSowMTY5lKG0pDFMHEtcfK+nLcYk/SV1B6vCW4b+ZRlc2mx5rRgsKVXQ+XP8WIV&#10;0PlAH8667lTs/ff4XCzMW7VQ6mHUb19AROrjf/iv/a4VzGfP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527EAAAA3AAAAA8AAAAAAAAAAAAAAAAAmAIAAGRycy9k&#10;b3ducmV2LnhtbFBLBQYAAAAABAAEAPUAAACJAwAAAAA=&#10;" strokecolor="#874396" strokeweight="3pt"/>
            <v:oval id="Oval 401" o:spid="_x0000_s1129"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fMcIA&#10;AADcAAAADwAAAGRycy9kb3ducmV2LnhtbESPT2vCQBTE70K/w/IK3vSlJSySuooULF79c/D4yL4m&#10;wezbmF1j+u27guBxmJnfMMv16Fo1cB8aLwY+5hkoltLbRioDp+N2tgAVIoml1gsb+OMA69XbZEmF&#10;9XfZ83CIlUoQCQUZqGPsCsRQ1uwozH3Hkrxf3zuKSfYV2p7uCe5a/MwyjY4aSQs1dfxdc3k53JyB&#10;nyPqm8bd4rrXXd64gJfteTBm+j5uvkBFHuMr/GzvrAGd5/A4k44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t8xwgAAANwAAAAPAAAAAAAAAAAAAAAAAJgCAABkcnMvZG93&#10;bnJldi54bWxQSwUGAAAAAAQABAD1AAAAhwMAAAAA&#10;" fillcolor="#874396" stroked="f"/>
            <w10:wrap anchorx="page" anchory="page"/>
          </v:group>
        </w:pict>
      </w:r>
      <w:r w:rsidR="001356CB">
        <w:rPr>
          <w:rFonts w:asciiTheme="minorEastAsia" w:hAnsiTheme="minorEastAsia"/>
          <w:noProof/>
        </w:rPr>
        <w:pict>
          <v:shape id="Arc 274" o:spid="_x0000_s1127" style="position:absolute;margin-left:59.55pt;margin-top:618pt;width:28.7pt;height:37.15pt;rotation:841928fd;flip:x;z-index:25196748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sidR="001356CB">
        <w:rPr>
          <w:rFonts w:asciiTheme="minorEastAsia" w:hAnsiTheme="minorEastAsia"/>
          <w:noProof/>
        </w:rPr>
        <w:pict>
          <v:shape id="Arc 273" o:spid="_x0000_s1126" style="position:absolute;margin-left:59.3pt;margin-top:614.6pt;width:28.7pt;height:37.15pt;rotation:-85290fd;flip:x;z-index:25196646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sidR="001356CB">
        <w:rPr>
          <w:rFonts w:asciiTheme="minorEastAsia" w:hAnsiTheme="minorEastAsia"/>
          <w:noProof/>
        </w:rPr>
        <w:pict>
          <v:shape id="Arc 272" o:spid="_x0000_s1125" style="position:absolute;margin-left:44.6pt;margin-top:695.9pt;width:44.7pt;height:111.4pt;z-index:251965440;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sidR="001356CB">
        <w:rPr>
          <w:rFonts w:asciiTheme="minorEastAsia" w:hAnsiTheme="minorEastAsia"/>
          <w:noProof/>
        </w:rPr>
        <w:pict>
          <v:shape id="Arc 271" o:spid="_x0000_s1124" style="position:absolute;margin-left:486.95pt;margin-top:433.4pt;width:74.95pt;height:36.85pt;rotation:-984698fd;z-index:2519644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r w:rsidR="001356CB">
        <w:rPr>
          <w:rFonts w:asciiTheme="minorEastAsia" w:hAnsiTheme="minorEastAsia"/>
          <w:noProof/>
        </w:rPr>
        <w:pict>
          <v:group id="Group 268" o:spid="_x0000_s1121" style="position:absolute;margin-left:501.2pt;margin-top:714.6pt;width:53.75pt;height:57.2pt;rotation:933664fd;flip:x;z-index:251963392;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" o:allowincell="f">
            <v:shape id="Freeform 269" o:spid="_x0000_s1123"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MxL8A&#10;AADcAAAADwAAAGRycy9kb3ducmV2LnhtbERPyWrDMBC9B/oPYgK9JXJC4xjHSmgLBV+d5T5YY8vE&#10;GhlLid2/rw6FHB9vL06z7cWTRt85VrBZJyCIa6c7bhVcLz+rDIQPyBp7x6Tglzycjm+LAnPtJq7o&#10;eQ6tiCHsc1RgQhhyKX1tyKJfu4E4co0bLYYIx1bqEacYbnu5TZJUWuw4Nhgc6NtQfT8/rIJqau6X&#10;7e3ja182/MDWpZmxqNT7cv48gAg0h5f4311qBekuzo9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ozE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70" o:spid="_x0000_s1122"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nssUA&#10;AADcAAAADwAAAGRycy9kb3ducmV2LnhtbESPQWvCQBSE70L/w/IKvYhuLCoaXUUCrb14aCqen9nn&#10;Jph9G7Krif++Wyh4HGbmG2a97W0t7tT6yrGCyTgBQVw4XbFRcPz5GC1A+ICssXZMCh7kYbt5Gawx&#10;1a7jb7rnwYgIYZ+igjKEJpXSFyVZ9GPXEEfv4lqLIcrWSN1iF+G2lu9JMpcWK44LJTaUlVRc85tV&#10;YLrh7VLsM54+srw+nT8PemeWSr299rsViEB9eIb/219awXw2g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qey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sidR="001356CB">
        <w:rPr>
          <w:rFonts w:asciiTheme="minorEastAsia" w:hAnsiTheme="minorEastAsia"/>
          <w:noProof/>
        </w:rPr>
        <w:pict>
          <v:group id="Group 265" o:spid="_x0000_s1118" style="position:absolute;margin-left:50pt;margin-top:534.25pt;width:32.55pt;height:34.65pt;rotation:940869fd;z-index:251962368;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" o:allowincell="f">
            <v:shape id="Freeform 266" o:spid="_x0000_s1120"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Ss8IA&#10;AADcAAAADwAAAGRycy9kb3ducmV2LnhtbESPwWrDMBBE74H+g9hCb7HctHWNGyU0gYCvidv7Yq0t&#10;E2tlLMV2/74KFHocZuYNs90vthcTjb5zrOA5SUEQ10533Cr4qk7rHIQPyBp7x6Tghzzsdw+rLRba&#10;zXym6RJaESHsC1RgQhgKKX1tyKJP3EAcvcaNFkOUYyv1iHOE215u0jSTFjuOCwYHOhqqr5ebVXCe&#10;m2u1+X49vJcN37B1WW4sKvX0uHx+gAi0hP/wX7vUCrK3F7if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BKz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267" o:spid="_x0000_s1119"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UbsYA&#10;AADcAAAADwAAAGRycy9kb3ducmV2LnhtbESPX2vCMBTF34V9h3AHe9N0nROpRhFR1PmyqYh7uzR3&#10;bVlzU5KodZ/eDAZ7PJw/P8542ppaXMj5yrKC514Cgji3uuJCwWG/7A5B+ICssbZMCm7kYTp56Iwx&#10;0/bKH3TZhULEEfYZKihDaDIpfV6SQd+zDXH0vqwzGKJ0hdQOr3Hc1DJNkoE0WHEklNjQvKT8e3c2&#10;EeLqn5ftab9w+Xv6eUtOx9XmLVXq6bGdjUAEasN/+K+91goGr334PR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pUbsYAAADcAAAADwAAAAAAAAAAAAAAAACYAgAAZHJz&#10;L2Rvd25yZXYueG1sUEsFBgAAAAAEAAQA9QAAAIs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sidR="001356CB">
        <w:rPr>
          <w:rFonts w:asciiTheme="minorEastAsia" w:hAnsiTheme="minorEastAsia"/>
          <w:noProof/>
        </w:rPr>
        <w:pict>
          <v:shape id="Arc 264" o:spid="_x0000_s1117" style="position:absolute;margin-left:50pt;margin-top:675.35pt;width:44.95pt;height:111.4pt;rotation:-208946fd;z-index:251961344;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7jqw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sidR="001356CB">
        <w:rPr>
          <w:rFonts w:asciiTheme="minorEastAsia" w:hAnsiTheme="minorEastAsia"/>
          <w:noProof/>
        </w:rPr>
        <w:pict>
          <v:oval id="Oval 263" o:spid="_x0000_s1116" style="position:absolute;margin-left:502pt;margin-top:455.45pt;width:28.45pt;height:28.45pt;z-index:25196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" o:allowincell="f" filled="f" strokecolor="#abda78" strokeweight="3pt">
            <w10:wrap anchorx="page" anchory="page"/>
          </v:oval>
        </w:pict>
      </w:r>
      <w:r w:rsidR="001356CB">
        <w:rPr>
          <w:rFonts w:asciiTheme="minorEastAsia" w:hAnsiTheme="minorEastAsia"/>
          <w:noProof/>
        </w:rPr>
        <w:pict>
          <v:group id="Group 260" o:spid="_x0000_s1113" style="position:absolute;margin-left:421.85pt;margin-top:570.65pt;width:94.8pt;height:100.9pt;rotation:356167fd;z-index:2519592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" o:allowincell="f">
            <v:shape id="Freeform 261" o:spid="_x0000_s1115"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wr8A&#10;AADcAAAADwAAAGRycy9kb3ducmV2LnhtbERPyWrDMBC9B/oPYgK9JXJC4xjHSmgLBV+d5T5YY8vE&#10;GhlLid2/rw6FHB9vL06z7cWTRt85VrBZJyCIa6c7bhVcLz+rDIQPyBp7x6Tglzycjm+LAnPtJq7o&#10;eQ6tiCHsc1RgQhhyKX1tyKJfu4E4co0bLYYIx1bqEacYbnu5TZJUWuw4Nhgc6NtQfT8/rIJqau6X&#10;7e3ja182/MDWpZmxqNT7cv48gAg0h5f4311qBekuro1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IDC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62" o:spid="_x0000_s1114"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uT8cA&#10;AADcAAAADwAAAGRycy9kb3ducmV2LnhtbESPT2vCQBTE7wW/w/IEL6VuLNTYmFW0IPTgxT+F9vbI&#10;PpOQ7NuYXU3sp3cLQo/DzPyGSZe9qcWVWldaVjAZRyCIM6tLzhUcD5uXGQjnkTXWlknBjRwsF4On&#10;FBNtO97Rde9zESDsElRQeN8kUrqsIINubBvi4J1sa9AH2eZSt9gFuKnlaxRNpcGSw0KBDX0UlFX7&#10;i1FwmFWX9feWO3n+iY9ftI2ff2+xUqNhv5qD8NT7//Cj/akVTN/e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ALk/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sidR="001356CB">
        <w:rPr>
          <w:rFonts w:asciiTheme="minorEastAsia" w:hAnsiTheme="minorEastAsia"/>
          <w:noProof/>
        </w:rPr>
        <w:pict>
          <v:group id="Group 255" o:spid="_x0000_s1108" style="position:absolute;margin-left:424.3pt;margin-top:665.95pt;width:72.9pt;height:151.45pt;rotation:-506890fd;z-index:251958272;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" o:allowincell="f">
            <v:shape id="Arc 256" o:spid="_x0000_s1112"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E0MUA&#10;AADcAAAADwAAAGRycy9kb3ducmV2LnhtbESPQWsCMRSE74L/ITyhl6JZS9nKahRbKLTUg1Uv3p6b&#10;52Zx87JsosZ/bwoFj8PMfMPMFtE24kKdrx0rGI8yEMSl0zVXCnbbz+EEhA/IGhvHpOBGHhbzfm+G&#10;hXZX/qXLJlQiQdgXqMCE0BZS+tKQRT9yLXHyjq6zGJLsKqk7vCa4beRLluXSYs1pwWBLH4bK0+Zs&#10;Fbzv+bn8NjLaSKv19rD6OR9e35R6GsTlFESgGB7h//aXVpDnY/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UTQ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57" o:spid="_x0000_s1111"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b8MUA&#10;AADcAAAADwAAAGRycy9kb3ducmV2LnhtbESPQWvCQBSE70L/w/IK3nSjQiipq1ih0EMpuBXa42v2&#10;mUR334bsGpN/3xUKPQ4z8w2z3g7Oip660HhWsJhnIIhLbxquFBw/X2dPIEJENmg9k4KRAmw3D5M1&#10;Fsbf+EC9jpVIEA4FKqhjbAspQ1mTwzD3LXHyTr5zGJPsKmk6vCW4s3KZZbl02HBaqLGlfU3lRV+d&#10;gu/+42rHxWjPq/b9K+q9pp8XrdT0cdg9g4g0xP/wX/vNKMjzJdzP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vwxQAAANwAAAAPAAAAAAAAAAAAAAAAAJgCAABkcnMv&#10;ZG93bnJldi54bWxQSwUGAAAAAAQABAD1AAAAigM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58" o:spid="_x0000_s1110"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wnMMA&#10;AADcAAAADwAAAGRycy9kb3ducmV2LnhtbESPT4vCMBTE74LfITzBm6a7Ql2qUWRB9CT+WXavj+bZ&#10;1m1eShK1+umNIHgcZuY3zHTemlpcyPnKsoKPYQKCOLe64kLBz2E5+ALhA7LG2jIpuJGH+azbmWKm&#10;7ZV3dNmHQkQI+wwVlCE0mZQ+L8mgH9qGOHpH6wyGKF0htcNrhJtafiZJKg1WHBdKbOi7pPx/fzYK&#10;Cr7/rk5/541bpv42XuDJJ9u7Uv1eu5iACNSGd/jVXmsFaTqC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wnMMAAADcAAAADwAAAAAAAAAAAAAAAACYAgAAZHJzL2Rv&#10;d25yZXYueG1sUEsFBgAAAAAEAAQA9QAAAIg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259" o:spid="_x0000_s1109"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KY8MA&#10;AADcAAAADwAAAGRycy9kb3ducmV2LnhtbESPUWsCMRCE3wv9D2ELfas5DznK1SgqtEhf2qo/YLls&#10;L4eXzfWy1fjvG0Ho4zAz3zDzZfK9OtEYu8AGppMCFHETbMetgcP+9ekZVBRki31gMnChCMvF/d0c&#10;axvO/EWnnbQqQzjWaMCJDLXWsXHkMU7CQJy97zB6lCzHVtsRzxnue10WRaU9dpwXHA60cdQcd7/e&#10;QCKtZbO/vP+4zzV9eCnLNr0Z8/iQVi+ghJL8h2/trTVQVTO4ns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KY8MAAADcAAAADwAAAAAAAAAAAAAAAACYAgAAZHJzL2Rv&#10;d25yZXYueG1sUEsFBgAAAAAEAAQA9QAAAIg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sidR="001356CB">
        <w:rPr>
          <w:rFonts w:asciiTheme="minorEastAsia" w:hAnsiTheme="minorEastAsia"/>
          <w:noProof/>
        </w:rPr>
        <w:pict>
          <v:shape id="Arc 254" o:spid="_x0000_s1107" style="position:absolute;margin-left:385.95pt;margin-top:593.8pt;width:87.75pt;height:53pt;rotation:90;z-index:25195724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sidR="001356CB">
        <w:rPr>
          <w:rFonts w:asciiTheme="minorEastAsia" w:hAnsiTheme="minorEastAsia"/>
          <w:noProof/>
        </w:rPr>
        <w:pict>
          <v:shape id="Arc 253" o:spid="_x0000_s1106" style="position:absolute;margin-left:480.5pt;margin-top:615.25pt;width:86.45pt;height:108pt;rotation:525322fd;flip:x;z-index:25195622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sidR="001356CB">
        <w:rPr>
          <w:rFonts w:asciiTheme="minorEastAsia" w:hAnsiTheme="minorEastAsia"/>
          <w:noProof/>
        </w:rPr>
        <w:pict>
          <v:shape id="Arc 251" o:spid="_x0000_s1105" style="position:absolute;margin-left:471.9pt;margin-top:424.1pt;width:93.5pt;height:48.55pt;rotation:-1475216fd;z-index:2519541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sidR="001356CB">
        <w:rPr>
          <w:rFonts w:asciiTheme="minorEastAsia" w:hAnsiTheme="minorEastAsia"/>
          <w:noProof/>
        </w:rPr>
        <w:pict>
          <v:group id="Group 248" o:spid="_x0000_s1102" style="position:absolute;margin-left:60.55pt;margin-top:614.45pt;width:39.15pt;height:50.1pt;rotation:-469068fd;flip:x;z-index:251953152;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" o:allowincell="f">
            <v:shape id="Arc 249" o:spid="_x0000_s1104"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rlMYA&#10;AADcAAAADwAAAGRycy9kb3ducmV2LnhtbESPT2sCMRTE70K/Q3iF3jRbKYuuRllqC0IPbf0H3h6b&#10;52Zx87IkqW776ZuC0OMwM79h5svetuJCPjSOFTyOMhDEldMN1wp229fhBESIyBpbx6TgmwIsF3eD&#10;ORbaXfmTLptYiwThUKACE2NXSBkqQxbDyHXEyTs5bzEm6WupPV4T3LZynGW5tNhwWjDY0bOh6rz5&#10;sgqOuzIze35b/XTvB19/uHVfvjwp9XDflzMQkfr4H76111pBnk/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rlM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250" o:spid="_x0000_s1103"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Jb4A&#10;AADcAAAADwAAAGRycy9kb3ducmV2LnhtbERPTYvCMBC9C/6HMII3TV1BpZoWkV0QPFk9eByasa02&#10;k9Jka/bfbw6Cx8f73uXBtGKg3jWWFSzmCQji0uqGKwXXy89sA8J5ZI2tZVLwRw7ybDzaYarti880&#10;FL4SMYRdigpq77tUSlfWZNDNbUccubvtDfoI+0rqHl8x3LTyK0lW0mDDsaHGjg41lc/i1yhYDrc7&#10;2WVRhe9bETaUcPM4sVLTSdhvQXgK/iN+u49awWod58cz8Qj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8yW+AAAA3AAAAA8AAAAAAAAAAAAAAAAAmAIAAGRycy9kb3ducmV2&#10;LnhtbFBLBQYAAAAABAAEAPUAAACD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sidR="001356CB">
        <w:rPr>
          <w:rFonts w:asciiTheme="minorEastAsia" w:hAnsiTheme="minorEastAsia"/>
          <w:noProof/>
        </w:rPr>
        <w:pict>
          <v:shape id="Arc 247" o:spid="_x0000_s1101" style="position:absolute;margin-left:23.1pt;margin-top:452.35pt;width:65.8pt;height:82.25pt;rotation:-7325062fd;flip:x;z-index:2519521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sidR="001356CB">
        <w:rPr>
          <w:rFonts w:asciiTheme="minorEastAsia" w:hAnsiTheme="minorEastAsia"/>
          <w:noProof/>
        </w:rPr>
        <w:pict>
          <v:shape id="Arc 246" o:spid="_x0000_s1100" style="position:absolute;margin-left:29.1pt;margin-top:445.25pt;width:65.8pt;height:82.25pt;rotation:-7270006fd;flip:x;z-index:2519511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sidR="001356CB">
        <w:rPr>
          <w:rFonts w:asciiTheme="minorEastAsia" w:hAnsiTheme="minorEastAsia"/>
          <w:noProof/>
        </w:rPr>
        <w:pict>
          <v:shape id="Arc 245" o:spid="_x0000_s1099" style="position:absolute;margin-left:52.95pt;margin-top:537.35pt;width:86.45pt;height:108pt;rotation:525322fd;flip:x;z-index:25195008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sidR="001356CB">
        <w:rPr>
          <w:rFonts w:asciiTheme="minorEastAsia" w:hAnsiTheme="minorEastAsia"/>
          <w:noProof/>
        </w:rPr>
        <w:pict>
          <v:shape id="Arc 244" o:spid="_x0000_s1098" style="position:absolute;margin-left:415.6pt;margin-top:675.05pt;width:69.1pt;height:143.9pt;rotation:-1545657fd;z-index:2519490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sidR="001356CB">
        <w:rPr>
          <w:rFonts w:asciiTheme="minorEastAsia" w:hAnsiTheme="minorEastAsia"/>
          <w:noProof/>
        </w:rPr>
        <w:pict>
          <v:shape id="Arc 243" o:spid="_x0000_s1097" style="position:absolute;margin-left:385.05pt;margin-top:605.55pt;width:61.3pt;height:47.7pt;rotation:3484599fd;z-index:2519480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sidR="001356CB">
        <w:rPr>
          <w:rFonts w:asciiTheme="minorEastAsia" w:hAnsiTheme="minorEastAsia"/>
          <w:noProof/>
        </w:rPr>
        <w:pict>
          <v:group id="Group 239" o:spid="_x0000_s1093" style="position:absolute;margin-left:56.4pt;margin-top:543pt;width:58.65pt;height:120.65pt;rotation:1709160fd;flip:x;z-index:251947008;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" o:allowincell="f">
            <v:shape id="Arc 240" o:spid="_x0000_s1096"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C8UA&#10;AADcAAAADwAAAGRycy9kb3ducmV2LnhtbESP0YrCMBRE34X9h3CFfZE13YXqUo2iBUF8WGn1Ay7N&#10;ta02N6WJWv/eCAs+DjNzhpkve9OIG3WutqzgexyBIC6srrlUcDxsvn5BOI+ssbFMCh7kYLn4GMwx&#10;0fbOGd1yX4oAYZeggsr7NpHSFRUZdGPbEgfvZDuDPsiulLrDe4CbRv5E0UQarDksVNhSWlFxya9G&#10;wTrP1nt7PthdO3qUq/iU/sVxqtTnsF/NQHjq/Tv8395qBZPp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1oL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41" o:spid="_x0000_s1095"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nfMEA&#10;AADcAAAADwAAAGRycy9kb3ducmV2LnhtbERPzWrCQBC+C32HZQq96cZSNERXsRVLDoUS9QGG7JgE&#10;s7Mhu43p2zsHwePH97/ejq5VA/Wh8WxgPktAEZfeNlwZOJ8O0xRUiMgWW89k4J8CbDcvkzVm1t+4&#10;oOEYKyUhHDI0UMfYZVqHsiaHYeY7YuEuvncYBfaVtj3eJNy1+j1JFtphw9JQY0dfNZXX458zsEjP&#10;vzjPf1z6mXzkQ3E5fed+b8zb67hbgYo0xqf44c6t+Ja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gZ3z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42" o:spid="_x0000_s1094"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4OAcYA&#10;AADcAAAADwAAAGRycy9kb3ducmV2LnhtbESPT2vCQBTE74V+h+UVvBTdtILR1FVa8d/FQtWLt0f2&#10;mYRm34bsmsRv7wqCx2FmfsNM550pRUO1Kywr+BhEIIhTqwvOFBwPq/4YhPPIGkvLpOBKDuaz15cp&#10;Jtq2/EfN3mciQNglqCD3vkqkdGlOBt3AVsTBO9vaoA+yzqSusQ1wU8rPKBpJgwWHhRwrWuSU/u8v&#10;RsFuuIh/fRTH76flcvfTymaj12elem/d9xcIT51/hh/trVYwii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4OAcYAAADcAAAADwAAAAAAAAAAAAAAAACYAgAAZHJz&#10;L2Rvd25yZXYueG1sUEsFBgAAAAAEAAQA9QAAAIs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sidR="001356CB">
        <w:rPr>
          <w:rFonts w:asciiTheme="minorEastAsia" w:hAnsiTheme="minorEastAsia"/>
          <w:noProof/>
        </w:rPr>
        <w:pict>
          <v:rect id="Rectangle 238" o:spid="_x0000_s1092" style="position:absolute;margin-left:44.55pt;margin-top:418.5pt;width:522.4pt;height:370.4pt;z-index:25194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" o:allowincell="f" fillcolor="#cce9ad" stroked="f" strokecolor="#d8d8d8 [2732]" strokeweight=".5pt">
            <v:stroke dashstyle="dash"/>
            <w10:wrap anchorx="page" anchory="page"/>
          </v:rect>
        </w:pict>
      </w:r>
      <w:r w:rsidR="001356CB">
        <w:rPr>
          <w:rFonts w:asciiTheme="minorEastAsia" w:hAnsiTheme="minorEastAsia"/>
          <w:noProof/>
        </w:rPr>
        <w:pict>
          <v:group id="Group 537" o:spid="_x0000_s1062" style="position:absolute;margin-left:469.15pt;margin-top:216.2pt;width:101.9pt;height:101.9pt;z-index:25199104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" o:allowincell="f">
            <v:group id="Group 538" o:spid="_x0000_s1083"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4aOCwwAAANwAAAAP&#10;AAAAAAAAAAAAAAAAAKoCAABkcnMvZG93bnJldi54bWxQSwUGAAAAAAQABAD6AAAAmgMAAAAA&#10;">
              <v:oval id="Oval 539" o:spid="_x0000_s10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uOMYA&#10;AADcAAAADwAAAGRycy9kb3ducmV2LnhtbESPT2sCMRTE7wW/Q3gFL0Wz1aLL1ihWKBRP9c+hx8fm&#10;7Wbp5mVJoq799I0geBxm5jfMYtXbVpzJh8axgtdxBoK4dLrhWsHx8DnKQYSIrLF1TAquFGC1HDwt&#10;sNDuwjs672MtEoRDgQpMjF0hZSgNWQxj1xEnr3LeYkzS11J7vCS4beUky2bSYsNpwWBHG0Pl7/5k&#10;Few+8j9fbY8/06q18sXM8fvtulVq+Nyv30FE6uMjfG9/aQWzfAq3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euOMYAAADcAAAADwAAAAAAAAAAAAAAAACYAgAAZHJz&#10;L2Rvd25yZXYueG1sUEsFBgAAAAAEAAQA9QAAAIsDAAAAAA==&#10;" fillcolor="#874396" stroked="f"/>
              <v:oval id="Oval 540" o:spid="_x0000_s10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2TMUA&#10;AADcAAAADwAAAGRycy9kb3ducmV2LnhtbESPQWsCMRSE7wX/Q3iCl1KztWKX1Si2UCie1Hrw+Ni8&#10;3SxuXpYk1bW/3ghCj8PMfMMsVr1txZl8aBwreB1nIIhLpxuuFRx+vl5yECEia2wdk4IrBVgtB08L&#10;LLS78I7O+1iLBOFQoAITY1dIGUpDFsPYdcTJq5y3GJP0tdQeLwluWznJspm02HBaMNjRp6HytP+1&#10;CnYf+Z+vNofjW9Va+WzecTu9bpQaDfv1HESkPv6HH+1vrWCWT+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jZMxQAAANwAAAAPAAAAAAAAAAAAAAAAAJgCAABkcnMv&#10;ZG93bnJldi54bWxQSwUGAAAAAAQABAD1AAAAigMAAAAA&#10;" fillcolor="#874396" stroked="f"/>
              <v:oval id="Oval 541" o:spid="_x0000_s10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OLcQA&#10;AADcAAAADwAAAGRycy9kb3ducmV2LnhtbESPQWvCQBSE74L/YXmCt/piwRBSVymCYHsQqqW9PrPP&#10;JDb7NmS3mvrrXaHgcZiZb5j5sreNOnPnaycappMEFEvhTC2lhs/9+ikD5QOJocYJa/hjD8vFcDCn&#10;3LiLfPB5F0oVIeJz0lCF0OaIvqjYkp+4liV6R9dZClF2JZqOLhFuG3xOkhQt1RIXKmp5VXHxs/u1&#10;GvDr7bRffaPZHjC7prM1X9+PrPV41L++gArch0f4v70xGtJsBvcz8Qjg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zi3EAAAA3AAAAA8AAAAAAAAAAAAAAAAAmAIAAGRycy9k&#10;b3ducmV2LnhtbFBLBQYAAAAABAAEAPUAAACJAwAAAAA=&#10;" fillcolor="#874396" stroked="f"/>
              <v:oval id="Oval 542" o:spid="_x0000_s10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QWsUA&#10;AADcAAAADwAAAGRycy9kb3ducmV2LnhtbESPQWvCQBSE74L/YXlCb81LhYaQukoRBO2hUJX2+pp9&#10;Jmmzb0N21dRf7woFj8PMfMPMFoNt1Yl73zjR8JSkoFhKZxqpNOx3q8cclA8khlonrOGPPSzm49GM&#10;CuPO8sGnbahUhIgvSEMdQlcg+rJmSz5xHUv0Dq63FKLsKzQ9nSPctjhN0wwtNRIXaup4WXP5uz1a&#10;Dfi5+dktv9C8f2N+yZ5XfHk7sNYPk+H1BVTgIdzD/+210ZDlGdzOxCOA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VBaxQAAANwAAAAPAAAAAAAAAAAAAAAAAJgCAABkcnMv&#10;ZG93bnJldi54bWxQSwUGAAAAAAQABAD1AAAAigMAAAAA&#10;" fillcolor="#874396" stroked="f"/>
              <v:oval id="Oval 543" o:spid="_x0000_s10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Qf8UA&#10;AADcAAAADwAAAGRycy9kb3ducmV2LnhtbESPwWrDMBBE74H8g9hCb4nsFFLHjWySQKGBXurkA7bW&#10;xnJqrYylOO7fV4VCj8PMvGG25WQ7MdLgW8cK0mUCgrh2uuVGwfn0ushA+ICssXNMCr7JQ1nMZ1vM&#10;tbvzB41VaESEsM9RgQmhz6X0tSGLful64uhd3GAxRDk0Ug94j3DbyVWSrKXFluOCwZ4Ohuqv6mYV&#10;rPbvR7nrzPHT7g+bK9v0acxSpR4fpt0LiEBT+A//td+0gnX2DL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NB/xQAAANwAAAAPAAAAAAAAAAAAAAAAAJgCAABkcnMv&#10;ZG93bnJldi54bWxQSwUGAAAAAAQABAD1AAAAigMAAAAA&#10;" fillcolor="#874396" stroked="f"/>
              <v:oval id="Oval 544" o:spid="_x0000_s10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EDcAA&#10;AADcAAAADwAAAGRycy9kb3ducmV2LnhtbERPy4rCMBTdD/gP4QruxrQKUqtRVBgYYTY+PuDaXJtq&#10;c1OaWOvfm8WAy8N5L9e9rUVHra8cK0jHCQjiwumKSwXn0893BsIHZI21Y1LwIg/r1eBribl2Tz5Q&#10;dwyliCHsc1RgQmhyKX1hyKIfu4Y4clfXWgwRtqXULT5juK3lJElm0mLFscFgQztDxf34sAom27+9&#10;3NRmf7Hb3fzGNp12WarUaNhvFiAC9eEj/nf/agWzLK6NZ+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NEDcAAAADcAAAADwAAAAAAAAAAAAAAAACYAgAAZHJzL2Rvd25y&#10;ZXYueG1sUEsFBgAAAAAEAAQA9QAAAIUDAAAAAA==&#10;" fillcolor="#874396" stroked="f"/>
              <v:oval id="Oval 545" o:spid="_x0000_s10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3sQA&#10;AADcAAAADwAAAGRycy9kb3ducmV2LnhtbESP0WrCQBRE34X+w3ILfdNNQxGbukosKL5UaPQDLtlr&#10;Npq9G7JrEv/eLQh9HGbmDLNcj7YRPXW+dqzgfZaAIC6drrlScDpupwsQPiBrbByTgjt5WK9eJkvM&#10;tBv4l/oiVCJC2GeowITQZlL60pBFP3MtcfTOrrMYouwqqTscItw2Mk2SubRYc1ww2NK3ofJa3KyC&#10;9Hz5yavDR7HL9Wm469Rs+u1GqbfXMf8CEWgM/+Fne68VzBef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RN7EAAAA3AAAAA8AAAAAAAAAAAAAAAAAmAIAAGRycy9k&#10;b3ducmV2LnhtbFBLBQYAAAAABAAEAPUAAACJAwAAAAA=&#10;" fillcolor="#874396" stroked="f"/>
              <v:oval id="Oval 546" o:spid="_x0000_s10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7nsEA&#10;AADcAAAADwAAAGRycy9kb3ducmV2LnhtbERP3WrCMBS+H/gO4QjezdQisnVGqYLDGwWrD3Bojk23&#10;5qQ0WVvf3lwIu/z4/tfb0Taip87XjhUs5gkI4tLpmisFt+vh/QOED8gaG8ek4EEetpvJ2xoz7Qa+&#10;UF+ESsQQ9hkqMCG0mZS+NGTRz11LHLm76yyGCLtK6g6HGG4bmSbJSlqsOTYYbGlvqPwt/qyC9P5z&#10;yqvzsvjO9W146NTs+sNOqdl0zL9ABBrDv/jlPmoFq88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e57BAAAA3AAAAA8AAAAAAAAAAAAAAAAAmAIAAGRycy9kb3du&#10;cmV2LnhtbFBLBQYAAAAABAAEAPUAAACGAwAAAAA=&#10;" fillcolor="#874396" stroked="f"/>
            </v:group>
            <v:group id="Group 547" o:spid="_x0000_s1074"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6qsowwAAANwAAAAP&#10;AAAAAAAAAAAAAAAAAKoCAABkcnMvZG93bnJldi54bWxQSwUGAAAAAAQABAD6AAAAmgMAAAAA&#10;">
              <v:oval id="Oval 548" o:spid="_x0000_s108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kXMUA&#10;AADcAAAADwAAAGRycy9kb3ducmV2LnhtbESPQWsCMRSE74X+h/AK3jSrgtjVKKVQETy0WkG9PTfP&#10;zdrNy7KJmv57UxB6HGbmG2Y6j7YWV2p95VhBv5eBIC6crrhUsP3+6I5B+ICssXZMCn7Jw3z2/DTF&#10;XLsbr+m6CaVIEPY5KjAhNLmUvjBk0fdcQ5y8k2sthiTbUuoWbwluaznIspG0WHFaMNjQu6HiZ3Ox&#10;Cg6fi+Ul8jgO/XpX9b/McX+WK6U6L/FtAiJQDP/hR3upFYxeB/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2RcxQAAANwAAAAPAAAAAAAAAAAAAAAAAJgCAABkcnMv&#10;ZG93bnJldi54bWxQSwUGAAAAAAQABAD1AAAAigMAAAAA&#10;" fillcolor="#ac66bb" stroked="f"/>
              <v:oval id="Oval 549" o:spid="_x0000_s108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Bx8UA&#10;AADcAAAADwAAAGRycy9kb3ducmV2LnhtbESPQWsCMRSE74X+h/AK3jSrgtjVKKVQETy0WkG9PTfP&#10;zdrNy7KJmv57UxB6HGbmG2Y6j7YWV2p95VhBv5eBIC6crrhUsP3+6I5B+ICssXZMCn7Jw3z2/DTF&#10;XLsbr+m6CaVIEPY5KjAhNLmUvjBk0fdcQ5y8k2sthiTbUuoWbwluaznIspG0WHFaMNjQu6HiZ3Ox&#10;Cg6fi+Ul8jgO/XpX9b/McX+WK6U6L/FtAiJQDP/hR3upFYxeh/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HHxQAAANwAAAAPAAAAAAAAAAAAAAAAAJgCAABkcnMv&#10;ZG93bnJldi54bWxQSwUGAAAAAAQABAD1AAAAigMAAAAA&#10;" fillcolor="#ac66bb" stroked="f"/>
              <v:oval id="Oval 550" o:spid="_x0000_s108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HcUA&#10;AADcAAAADwAAAGRycy9kb3ducmV2LnhtbESPQWvCQBSE74L/YXmF3nRTK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QdxQAAANwAAAAPAAAAAAAAAAAAAAAAAJgCAABkcnMv&#10;ZG93bnJldi54bWxQSwUGAAAAAAQABAD1AAAAigMAAAAA&#10;" fillcolor="#ac66bb" stroked="f"/>
              <v:oval id="Oval 551" o:spid="_x0000_s107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hsUA&#10;AADcAAAADwAAAGRycy9kb3ducmV2LnhtbESPQWvCQBSE74L/YXmF3nRTo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GGxQAAANwAAAAPAAAAAAAAAAAAAAAAAJgCAABkcnMv&#10;ZG93bnJldi54bWxQSwUGAAAAAAQABAD1AAAAigMAAAAA&#10;" fillcolor="#ac66bb" stroked="f"/>
              <v:oval id="Oval 552" o:spid="_x0000_s107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UfcIA&#10;AADcAAAADwAAAGRycy9kb3ducmV2LnhtbESPT4vCMBTE7wt+h/CEva2peyhuNYoIol7Ev/dn82yL&#10;yUtpsm332xtB2OMwM79hZoveGtFS4yvHCsajBARx7nTFhYLLef01AeEDskbjmBT8kYfFfPAxw0y7&#10;jo/UnkIhIoR9hgrKEOpMSp+XZNGPXE0cvbtrLIYom0LqBrsIt0Z+J0kqLVYcF0qsaVVS/jj9WgVt&#10;sruZa3/Yp4d9ZzYclqvJrVPqc9gvpyAC9eE//G5vtYL0J4X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VR9wgAAANwAAAAPAAAAAAAAAAAAAAAAAJgCAABkcnMvZG93&#10;bnJldi54bWxQSwUGAAAAAAQABAD1AAAAhwMAAAAA&#10;" fillcolor="#ac66bb" stroked="f"/>
              <v:oval id="Oval 553" o:spid="_x0000_s107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x5sQA&#10;AADcAAAADwAAAGRycy9kb3ducmV2LnhtbESPQWvCQBSE70L/w/IKvemmPURNsxERivUiNrb3Z/Y1&#10;Cd19G7JrEv+9Wyj0OMzMN0y+mawRA/W+dazgeZGAIK6cbrlW8Hl+m69A+ICs0TgmBTfysCkeZjlm&#10;2o38QUMZahEh7DNU0ITQZVL6qiGLfuE64uh9u95iiLKvpe5xjHBr5EuSpNJiy3GhwY52DVU/5dUq&#10;GJLDxXxNp2N6Oo5mz2G7W11GpZ4ep+0riEBT+A//td+1gnS9hN8z8Qj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8ebEAAAA3AAAAA8AAAAAAAAAAAAAAAAAmAIAAGRycy9k&#10;b3ducmV2LnhtbFBLBQYAAAAABAAEAPUAAACJAwAAAAA=&#10;" fillcolor="#ac66bb" stroked="f"/>
              <v:oval id="Oval 554" o:spid="_x0000_s107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zVsMA&#10;AADcAAAADwAAAGRycy9kb3ducmV2LnhtbERPTWvCQBC9F/wPywje6iZiRaOriFQohRYSBa9jdkyC&#10;2dmQ3Sapv757KHh8vO/NbjC16Kh1lWUF8TQCQZxbXXGh4Hw6vi5BOI+ssbZMCn7JwW47etlgom3P&#10;KXWZL0QIYZeggtL7JpHS5SUZdFPbEAfuZluDPsC2kLrFPoSbWs6iaCENVhwaSmzoUFJ+z36MgnnX&#10;p+nndX/1cfaYx5cHvX+9fSs1GQ/7NQhPg3+K/90fWsFiFdaG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WzVsMAAADcAAAADwAAAAAAAAAAAAAAAACYAgAAZHJzL2Rv&#10;d25yZXYueG1sUEsFBgAAAAAEAAQA9QAAAIgDAAAAAA==&#10;" fillcolor="#ac66bb" stroked="f"/>
              <v:oval id="Oval 555" o:spid="_x0000_s107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WzcYA&#10;AADcAAAADwAAAGRycy9kb3ducmV2LnhtbESPQWvCQBSE7wX/w/KE3uomRUVTVxGpUAoWEgu9PrOv&#10;STD7NmTXJPXXu0LB4zAz3zCrzWBq0VHrKssK4kkEgji3uuJCwfdx/7IA4TyyxtoyKfgjB5v16GmF&#10;ibY9p9RlvhABwi5BBaX3TSKly0sy6Ca2IQ7er20N+iDbQuoW+wA3tXyNork0WHFYKLGhXUn5ObsY&#10;BdOuT9PP0/bk4+w6jX+u9H6YfSn1PB62byA8Df4R/m9/aAXz5RL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WzcYAAADcAAAADwAAAAAAAAAAAAAAAACYAgAAZHJz&#10;L2Rvd25yZXYueG1sUEsFBgAAAAAEAAQA9QAAAIsDAAAAAA==&#10;" fillcolor="#ac66bb" stroked="f"/>
            </v:group>
            <v:group id="Group 556" o:spid="_x0000_s1065"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2UqcAAAADcAAAADwAAAGRycy9kb3ducmV2LnhtbERPz2vCMBS+C/sfwhvs&#10;ZtMNtKMzluEQ7HHqdn40b01Z8lKb1Hb//XIQPH58vzfV7Ky40hA6zwqesxwEceN1x62C82m/fAUR&#10;IrJG65kU/FGAavuw2GCp/cSfdD3GVqQQDiUqMDH2pZShMeQwZL4nTtyPHxzGBIdW6gGnFO6sfMnz&#10;tXTYcWow2NPOUPN7HJ2CubjYb+NMXdeuDh+ryRbj6kupp8f5/Q1EpDnexTf3QSso8jQ/nUlHQG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TZSpwAAAANwAAAAPAAAA&#10;AAAAAAAAAAAAAKoCAABkcnMvZG93bnJldi54bWxQSwUGAAAAAAQABAD6AAAAlwMAAAAA&#10;">
              <v:oval id="Oval 557" o:spid="_x0000_s107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9KFsMA&#10;AADcAAAADwAAAGRycy9kb3ducmV2LnhtbESPT0sDMRTE74LfITyhF7FJW7CyNi1SLXjtHzw/N8/d&#10;4OZlSdJt9ts3QsHjMDO/YVab7DoxUIjWs4bZVIEgrr2x3Gg4HXdPLyBiQjbYeSYNI0XYrO/vVlgZ&#10;f+E9DYfUiALhWKGGNqW+kjLWLTmMU98TF+/HB4epyNBIE/BS4K6Tc6WepUPLZaHFnrYt1b+Hs9Mw&#10;nMJXDqO1y35c5O/3xYd7RKX15CG/vYJIlNN/+Nb+NBqWagZ/Z8o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9KFsMAAADcAAAADwAAAAAAAAAAAAAAAACYAgAAZHJzL2Rv&#10;d25yZXYueG1sUEsFBgAAAAAEAAQA9QAAAIgDAAAAAA==&#10;" stroked="f"/>
              <v:oval id="Oval 558" o:spid="_x0000_s107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YcMA&#10;AADcAAAADwAAAGRycy9kb3ducmV2LnhtbESPT0sDMRTE7wW/Q3iCl2ITW2hl3WwR/4BX2+L5uXnu&#10;BjcvSxK32W9vBKHHYWZ+w9T77AYxUYjWs4a7lQJB3HpjudNwOr7e3oOICdng4Jk0zBRh31wtaqyM&#10;P/M7TYfUiQLhWKGGPqWxkjK2PTmMKz8SF+/LB4epyNBJE/Bc4G6Qa6W20qHlstDjSE89td+HH6dh&#10;OoWPHGZrd+O8yZ/Pmxe3RKX1zXV+fACRKKdL+L/9ZjTs1Br+zpQjI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3UYcMAAADcAAAADwAAAAAAAAAAAAAAAACYAgAAZHJzL2Rv&#10;d25yZXYueG1sUEsFBgAAAAAEAAQA9QAAAIgDAAAAAA==&#10;" stroked="f"/>
              <v:oval id="Oval 559" o:spid="_x0000_s107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a/MYA&#10;AADcAAAADwAAAGRycy9kb3ducmV2LnhtbESP0WoCMRRE3wv+Q7hCX6QmttT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a/MYAAADcAAAADwAAAAAAAAAAAAAAAACYAgAAZHJz&#10;L2Rvd25yZXYueG1sUEsFBgAAAAAEAAQA9QAAAIsDAAAAAA==&#10;" stroked="f"/>
              <v:oval id="Oval 560" o:spid="_x0000_s107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CiMYA&#10;AADcAAAADwAAAGRycy9kb3ducmV2LnhtbESP0WoCMRRE3wv+Q7hCX6Qmltb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CiMYAAADcAAAADwAAAAAAAAAAAAAAAACYAgAAZHJz&#10;L2Rvd25yZXYueG1sUEsFBgAAAAAEAAQA9QAAAIsDAAAAAA==&#10;" stroked="f"/>
              <v:oval id="Oval 561" o:spid="_x0000_s106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IXMYA&#10;AADcAAAADwAAAGRycy9kb3ducmV2LnhtbESPT2vCQBTE7wW/w/IEb83GglbSrCIBoUgFqx56fM2+&#10;JsHs25jd/PHbdwsFj8PM/IZJN6OpRU+tqywrmEcxCOLc6ooLBZfz7nkFwnlkjbVlUnAnB5v15CnF&#10;RNuBP6k/+UIECLsEFZTeN4mULi/JoItsQxy8H9sa9EG2hdQtDgFuavkSx0tpsOKwUGJDWUn59dQZ&#10;BfstHQ/L70t36/V9/pV97A/d8abUbDpu30B4Gv0j/N9+1wpe4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IXMYAAADcAAAADwAAAAAAAAAAAAAAAACYAgAAZHJz&#10;L2Rvd25yZXYueG1sUEsFBgAAAAAEAAQA9QAAAIsDAAAAAA==&#10;" stroked="f"/>
              <v:oval id="Oval 562" o:spid="_x0000_s106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WK8YA&#10;AADcAAAADwAAAGRycy9kb3ducmV2LnhtbESPQWvCQBSE7wX/w/IEb83GHtKSZhURBAkV1Hro8TX7&#10;moRm3ybZTYz/3i0IPQ4z8w2TrSfTiJF6V1tWsIxiEMSF1TWXCi6fu+c3EM4ja2wsk4IbOVivZk8Z&#10;ptpe+UTj2ZciQNilqKDyvk2ldEVFBl1kW+Lg/djeoA+yL6Xu8RrgppEvcZxIgzWHhQpb2lZU/J4H&#10;oyDf0PGQfF+GbtS35df2Iz8Mx06pxXzavIPwNPn/8KO91wpe4wT+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WK8YAAADcAAAADwAAAAAAAAAAAAAAAACYAgAAZHJz&#10;L2Rvd25yZXYueG1sUEsFBgAAAAAEAAQA9QAAAIsDAAAAAA==&#10;" stroked="f"/>
              <v:oval id="Oval 563" o:spid="_x0000_s106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OBsUA&#10;AADcAAAADwAAAGRycy9kb3ducmV2LnhtbESPQWvCQBSE7wX/w/IEL6KbilWJriI20h56qXrw+Nx9&#10;JsHs25BdTfrvuwWhx2FmvmFWm85W4kGNLx0reB0nIIi1MyXnCk7H/WgBwgdkg5VjUvBDHjbr3ssK&#10;U+Na/qbHIeQiQtinqKAIoU6l9Logi37sauLoXV1jMUTZ5NI02Ea4reQkSWbSYslxocCadgXp2+Fu&#10;FXxk7VBnb6ajCevd+/HrnF14qtSg322XIAJ14T/8bH8aBfNk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s4GxQAAANwAAAAPAAAAAAAAAAAAAAAAAJgCAABkcnMv&#10;ZG93bnJldi54bWxQSwUGAAAAAAQABAD1AAAAigMAAAAA&#10;" stroked="f"/>
              <v:oval id="Oval 564" o:spid="_x0000_s106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adMMA&#10;AADcAAAADwAAAGRycy9kb3ducmV2LnhtbERPPW/CMBDdkfgP1iGxoOIUFajSOKiCVGVgIXToeLWv&#10;SdT4HMUuSf99PSAxPr3vbDfaVlyp941jBY/LBASxdqbhSsHH5e3hGYQPyAZbx6Tgjzzs8ukkw9S4&#10;gc90LUMlYgj7FBXUIXSplF7XZNEvXUccuW/XWwwR9pU0PQ4x3LZylSQbabHh2FBjR/ua9E/5axW8&#10;F8NCF2sz0or1/nA5fRZf/KTUfDa+voAINIa7+OY+GgXbJK6N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adMMAAADcAAAADwAAAAAAAAAAAAAAAACYAgAAZHJzL2Rv&#10;d25yZXYueG1sUEsFBgAAAAAEAAQA9QAAAIgDAAAAAA==&#10;" stroked="f"/>
            </v:group>
            <v:oval id="Oval 565" o:spid="_x0000_s1064"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m2cQA&#10;AADcAAAADwAAAGRycy9kb3ducmV2LnhtbESPQWsCMRSE7wX/Q3iCl6JZPXTrapRSLLT0pCuen5vn&#10;ZnXzsiTpuv33TaHQ4zAz3zDr7WBb0ZMPjWMF81kGgrhyuuFawbF8mz6DCBFZY+uYFHxTgO1m9LDG&#10;Qrs776k/xFokCIcCFZgYu0LKUBmyGGauI07exXmLMUlfS+3xnuC2lYsse5IWG04LBjt6NVTdDl9W&#10;AZ339OGs60/lp78+nsvc7Opcqcl4eFmBiDTE//Bf+10ryLM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nEAAAA3AAAAA8AAAAAAAAAAAAAAAAAmAIAAGRycy9k&#10;b3ducmV2LnhtbFBLBQYAAAAABAAEAPUAAACJAwAAAAA=&#10;" strokecolor="#874396" strokeweight="3pt"/>
            <v:oval id="Oval 566" o:spid="_x0000_s1063"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sr8A&#10;AADcAAAADwAAAGRycy9kb3ducmV2LnhtbERPS4vCMBC+C/sfwgh706kiVbqmRRYUrz4OHodmbIvN&#10;pNvEWv/95rCwx4/vvS1G26qBe9840bCYJ6BYSmcaqTRcL/vZBpQPJIZaJ6zhzR6K/GOypcy4l5x4&#10;OIdKxRDxGWmoQ+gyRF/WbMnPXccSubvrLYUI+wpNT68YbltcJkmKlhqJDTV1/F1z+Tg/rYbDBdNn&#10;isfNzyntVo31+NjfBq0/p+PuC1TgMfyL/9xHo2G9iPPjmXgEMP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myvwAAANwAAAAPAAAAAAAAAAAAAAAAAJgCAABkcnMvZG93bnJl&#10;di54bWxQSwUGAAAAAAQABAD1AAAAhAMAAAAA&#10;" fillcolor="#874396" stroked="f"/>
            <w10:wrap anchorx="page" anchory="page"/>
          </v:group>
        </w:pict>
      </w:r>
      <w:r w:rsidR="001356CB">
        <w:rPr>
          <w:rFonts w:asciiTheme="minorEastAsia" w:hAnsiTheme="minorEastAsia"/>
          <w:noProof/>
        </w:rPr>
        <w:pict>
          <v:shape id="Arc 439" o:spid="_x0000_s1061" style="position:absolute;margin-left:59.55pt;margin-top:247.9pt;width:28.7pt;height:37.15pt;rotation:841928fd;flip:x;z-index:2519900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sidR="001356CB">
        <w:rPr>
          <w:rFonts w:asciiTheme="minorEastAsia" w:hAnsiTheme="minorEastAsia"/>
          <w:noProof/>
        </w:rPr>
        <w:pict>
          <v:shape id="Arc 438" o:spid="_x0000_s1060" style="position:absolute;margin-left:59.3pt;margin-top:244.5pt;width:28.7pt;height:37.15pt;rotation:-85290fd;flip:x;z-index:25198899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sidR="001356CB">
        <w:rPr>
          <w:rFonts w:asciiTheme="minorEastAsia" w:hAnsiTheme="minorEastAsia"/>
          <w:noProof/>
        </w:rPr>
        <w:pict>
          <v:shape id="Arc 437" o:spid="_x0000_s1059" style="position:absolute;margin-left:44.6pt;margin-top:325.8pt;width:44.7pt;height:111.4pt;z-index:251987968;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sidR="001356CB">
        <w:rPr>
          <w:rFonts w:asciiTheme="minorEastAsia" w:hAnsiTheme="minorEastAsia"/>
          <w:noProof/>
        </w:rPr>
        <w:pict>
          <v:shape id="Arc 436" o:spid="_x0000_s1058" style="position:absolute;margin-left:486.95pt;margin-top:63.3pt;width:74.95pt;height:36.85pt;rotation:-984698fd;z-index:25198694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p>
    <w:p w:rsidR="00084EBE" w:rsidRDefault="00084EBE">
      <w:pPr>
        <w:rPr>
          <w:rFonts w:asciiTheme="minorEastAsia" w:hAnsiTheme="minorEastAsia"/>
        </w:rPr>
      </w:pPr>
    </w:p>
    <w:p w:rsidR="00084EBE" w:rsidRDefault="00084EBE">
      <w:pPr>
        <w:rPr>
          <w:rFonts w:asciiTheme="minorEastAsia" w:hAnsiTheme="minorEastAsia"/>
        </w:rPr>
      </w:pPr>
      <w:r>
        <w:rPr>
          <w:rFonts w:asciiTheme="minorEastAsia" w:hAnsiTheme="minorEastAsia"/>
        </w:rPr>
        <w:br w:type="page"/>
      </w:r>
    </w:p>
    <w:p w:rsidR="00D73CAC" w:rsidRPr="00D73CAC" w:rsidRDefault="001356CB" w:rsidP="00D73CAC">
      <w:pPr>
        <w:widowControl w:val="0"/>
        <w:spacing w:after="0" w:line="240" w:lineRule="auto"/>
        <w:jc w:val="center"/>
        <w:rPr>
          <w:rFonts w:ascii="標楷體" w:eastAsia="標楷體" w:hAnsi="標楷體" w:cs="Times New Roman"/>
          <w:b/>
          <w:kern w:val="2"/>
          <w:sz w:val="40"/>
        </w:rPr>
      </w:pPr>
      <w:r w:rsidRPr="001356CB">
        <w:rPr>
          <w:rFonts w:ascii="標楷體" w:eastAsia="新細明體" w:hAnsi="標楷體" w:cs="Times New Roman"/>
          <w:noProof/>
          <w:color w:val="000000"/>
          <w:kern w:val="2"/>
          <w:sz w:val="28"/>
        </w:rPr>
        <w:lastRenderedPageBreak/>
        <w:pict>
          <v:shape id="文字方塊 731" o:spid="_x0000_s1057" type="#_x0000_t202" style="position:absolute;left:0;text-align:left;margin-left:-25.5pt;margin-top:77.25pt;width:522.25pt;height:3in;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" strokeweight="4.5pt">
            <v:stroke r:id="rId13" o:title="" filltype="pattern"/>
            <v:textbox>
              <w:txbxContent>
                <w:p w:rsidR="00D73CAC" w:rsidRPr="003E72B0" w:rsidRDefault="00D73CAC" w:rsidP="00267C66">
                  <w:pPr>
                    <w:spacing w:beforeLines="50"/>
                    <w:jc w:val="both"/>
                    <w:rPr>
                      <w:rFonts w:ascii="標楷體" w:eastAsia="標楷體" w:hAnsi="標楷體"/>
                      <w:color w:val="141823"/>
                    </w:rPr>
                  </w:pPr>
                  <w:r w:rsidRPr="003E72B0">
                    <w:rPr>
                      <w:rFonts w:ascii="標楷體" w:eastAsia="標楷體" w:hAnsi="標楷體" w:hint="eastAsia"/>
                      <w:color w:val="141823"/>
                    </w:rPr>
                    <w:t xml:space="preserve">　　</w:t>
                  </w:r>
                  <w:r>
                    <w:rPr>
                      <w:rFonts w:ascii="標楷體" w:eastAsia="標楷體" w:hAnsi="標楷體" w:hint="eastAsia"/>
                      <w:color w:val="141823"/>
                    </w:rPr>
                    <w:t>花蓮縣立教師合唱團（以下簡稱</w:t>
                  </w:r>
                  <w:r w:rsidRPr="003E72B0">
                    <w:rPr>
                      <w:rFonts w:ascii="標楷體" w:eastAsia="標楷體" w:hAnsi="標楷體" w:hint="eastAsia"/>
                      <w:color w:val="141823"/>
                    </w:rPr>
                    <w:t>本團</w:t>
                  </w:r>
                  <w:r>
                    <w:rPr>
                      <w:rFonts w:ascii="標楷體" w:eastAsia="標楷體" w:hAnsi="標楷體" w:hint="eastAsia"/>
                      <w:color w:val="141823"/>
                    </w:rPr>
                    <w:t>）</w:t>
                  </w:r>
                  <w:r w:rsidRPr="003E72B0">
                    <w:rPr>
                      <w:rFonts w:ascii="標楷體" w:eastAsia="標楷體" w:hAnsi="標楷體" w:hint="eastAsia"/>
                      <w:color w:val="141823"/>
                    </w:rPr>
                    <w:t>於民國83年4月12日成立，迄今已逾2</w:t>
                  </w:r>
                  <w:r>
                    <w:rPr>
                      <w:rFonts w:ascii="標楷體" w:eastAsia="標楷體" w:hAnsi="標楷體" w:hint="eastAsia"/>
                      <w:color w:val="141823"/>
                    </w:rPr>
                    <w:t>4年，為男女四部混聲的合唱團體，以及本縣縣政府立案之演藝團體</w:t>
                  </w:r>
                  <w:r w:rsidRPr="003E72B0">
                    <w:rPr>
                      <w:rFonts w:ascii="標楷體" w:eastAsia="標楷體" w:hAnsi="標楷體" w:hint="eastAsia"/>
                      <w:color w:val="141823"/>
                    </w:rPr>
                    <w:t>；練唱時間為每週乙次，大家齊聚一堂，秉持著對音樂的熱情，以旋律美化人生、豐富美好生活，傳遞優美和聲。</w:t>
                  </w:r>
                </w:p>
                <w:p w:rsidR="00D73CAC" w:rsidRPr="003E72B0" w:rsidRDefault="00D73CAC" w:rsidP="00D73CAC">
                  <w:pPr>
                    <w:jc w:val="both"/>
                    <w:rPr>
                      <w:rFonts w:ascii="標楷體" w:eastAsia="標楷體" w:hAnsi="標楷體"/>
                      <w:color w:val="141823"/>
                    </w:rPr>
                  </w:pPr>
                  <w:r w:rsidRPr="003E72B0">
                    <w:rPr>
                      <w:rFonts w:ascii="標楷體" w:eastAsia="標楷體" w:hAnsi="標楷體" w:hint="eastAsia"/>
                      <w:color w:val="141823"/>
                    </w:rPr>
                    <w:t xml:space="preserve">　　本團現任團長為</w:t>
                  </w:r>
                  <w:r>
                    <w:rPr>
                      <w:rFonts w:ascii="標楷體" w:eastAsia="標楷體" w:hAnsi="標楷體" w:hint="eastAsia"/>
                      <w:color w:val="141823"/>
                    </w:rPr>
                    <w:t>國立東華大學附設實驗</w:t>
                  </w:r>
                  <w:r w:rsidRPr="003E72B0">
                    <w:rPr>
                      <w:rFonts w:ascii="標楷體" w:eastAsia="標楷體" w:hAnsi="標楷體" w:hint="eastAsia"/>
                      <w:color w:val="141823"/>
                    </w:rPr>
                    <w:t>國</w:t>
                  </w:r>
                  <w:r>
                    <w:rPr>
                      <w:rFonts w:ascii="標楷體" w:eastAsia="標楷體" w:hAnsi="標楷體" w:hint="eastAsia"/>
                      <w:color w:val="141823"/>
                    </w:rPr>
                    <w:t>民</w:t>
                  </w:r>
                  <w:r w:rsidRPr="003E72B0">
                    <w:rPr>
                      <w:rFonts w:ascii="標楷體" w:eastAsia="標楷體" w:hAnsi="標楷體" w:hint="eastAsia"/>
                      <w:color w:val="141823"/>
                    </w:rPr>
                    <w:t>小</w:t>
                  </w:r>
                  <w:r>
                    <w:rPr>
                      <w:rFonts w:ascii="標楷體" w:eastAsia="標楷體" w:hAnsi="標楷體" w:hint="eastAsia"/>
                      <w:color w:val="141823"/>
                    </w:rPr>
                    <w:t>學</w:t>
                  </w:r>
                  <w:r w:rsidRPr="003E72B0">
                    <w:rPr>
                      <w:rFonts w:ascii="標楷體" w:eastAsia="標楷體" w:hAnsi="標楷體" w:hint="eastAsia"/>
                      <w:color w:val="141823"/>
                    </w:rPr>
                    <w:t>鮑明鈞校長，並敦請熱心的教育人士擔任本團顧問，由國立東華大學彭翠萍教授擔任常任指導及指揮，花蓮市中華國小音樂專任教師方家儀老師擔任伴奏。</w:t>
                  </w:r>
                  <w:r>
                    <w:rPr>
                      <w:rFonts w:ascii="標楷體" w:eastAsia="標楷體" w:hAnsi="標楷體" w:hint="eastAsia"/>
                      <w:color w:val="141823"/>
                    </w:rPr>
                    <w:t>本團</w:t>
                  </w:r>
                  <w:r w:rsidRPr="003E72B0">
                    <w:rPr>
                      <w:rFonts w:ascii="標楷體" w:eastAsia="標楷體" w:hAnsi="標楷體" w:hint="eastAsia"/>
                      <w:color w:val="141823"/>
                    </w:rPr>
                    <w:t>練</w:t>
                  </w:r>
                  <w:r>
                    <w:rPr>
                      <w:rFonts w:ascii="標楷體" w:eastAsia="標楷體" w:hAnsi="標楷體" w:hint="eastAsia"/>
                      <w:color w:val="141823"/>
                    </w:rPr>
                    <w:t>唱</w:t>
                  </w:r>
                  <w:r w:rsidRPr="003E72B0">
                    <w:rPr>
                      <w:rFonts w:ascii="標楷體" w:eastAsia="標楷體" w:hAnsi="標楷體" w:hint="eastAsia"/>
                      <w:color w:val="141823"/>
                    </w:rPr>
                    <w:t>時間為每週五下午4</w:t>
                  </w:r>
                  <w:r>
                    <w:rPr>
                      <w:rFonts w:ascii="標楷體" w:eastAsia="標楷體" w:hAnsi="標楷體" w:hint="eastAsia"/>
                      <w:color w:val="141823"/>
                    </w:rPr>
                    <w:t>：</w:t>
                  </w:r>
                  <w:r w:rsidRPr="003E72B0">
                    <w:rPr>
                      <w:rFonts w:ascii="標楷體" w:eastAsia="標楷體" w:hAnsi="標楷體" w:hint="eastAsia"/>
                      <w:color w:val="141823"/>
                    </w:rPr>
                    <w:t>00～6</w:t>
                  </w:r>
                  <w:r>
                    <w:rPr>
                      <w:rFonts w:ascii="標楷體" w:eastAsia="標楷體" w:hAnsi="標楷體" w:hint="eastAsia"/>
                      <w:color w:val="141823"/>
                    </w:rPr>
                    <w:t>：</w:t>
                  </w:r>
                  <w:r w:rsidRPr="003E72B0">
                    <w:rPr>
                      <w:rFonts w:ascii="標楷體" w:eastAsia="標楷體" w:hAnsi="標楷體" w:hint="eastAsia"/>
                      <w:color w:val="141823"/>
                    </w:rPr>
                    <w:t>00，於花蓮市美崙天主堂一樓進行練唱。彭教授平日指導風趣又不失嚴謹，團員們的音樂素養與聲樂技巧逐年進步；選唱曲目風格亦貫及中西、</w:t>
                  </w:r>
                  <w:r>
                    <w:rPr>
                      <w:rFonts w:ascii="標楷體" w:eastAsia="標楷體" w:hAnsi="標楷體" w:hint="eastAsia"/>
                      <w:color w:val="141823"/>
                    </w:rPr>
                    <w:t>涵</w:t>
                  </w:r>
                  <w:r w:rsidRPr="003E72B0">
                    <w:rPr>
                      <w:rFonts w:ascii="標楷體" w:eastAsia="標楷體" w:hAnsi="標楷體" w:hint="eastAsia"/>
                      <w:color w:val="141823"/>
                    </w:rPr>
                    <w:t>蓋古今，豐富多元；演出形式更是不斷超越創新、突破傳統，頗受肯定。</w:t>
                  </w:r>
                </w:p>
                <w:p w:rsidR="00D73CAC" w:rsidRPr="003E72B0" w:rsidRDefault="00D73CAC" w:rsidP="00D73CAC">
                  <w:pPr>
                    <w:jc w:val="both"/>
                  </w:pPr>
                  <w:r w:rsidRPr="003E72B0">
                    <w:rPr>
                      <w:rFonts w:ascii="標楷體" w:eastAsia="標楷體" w:hAnsi="標楷體" w:hint="eastAsia"/>
                      <w:color w:val="141823"/>
                    </w:rPr>
                    <w:t xml:space="preserve">　　「人聲是最易親近人，也是最易感動人的樂器。」這兒就像個溫暖的大家庭一樣，本團</w:t>
                  </w:r>
                  <w:r>
                    <w:rPr>
                      <w:rFonts w:ascii="標楷體" w:eastAsia="標楷體" w:hAnsi="標楷體" w:hint="eastAsia"/>
                      <w:color w:val="141823"/>
                    </w:rPr>
                    <w:t>衷心且誠摯地</w:t>
                  </w:r>
                  <w:r w:rsidRPr="003E72B0">
                    <w:rPr>
                      <w:rFonts w:ascii="標楷體" w:eastAsia="標楷體" w:hAnsi="標楷體" w:hint="eastAsia"/>
                      <w:color w:val="141823"/>
                    </w:rPr>
                    <w:t>期待您的加入。</w:t>
                  </w:r>
                </w:p>
              </w:txbxContent>
            </v:textbox>
            <w10:wrap type="square"/>
          </v:shape>
        </w:pict>
      </w:r>
      <w:r w:rsidR="00D73CAC" w:rsidRPr="00D73CAC">
        <w:rPr>
          <w:rFonts w:ascii="標楷體" w:eastAsia="標楷體" w:hAnsi="標楷體" w:cs="Times New Roman" w:hint="eastAsia"/>
          <w:b/>
          <w:kern w:val="2"/>
          <w:sz w:val="40"/>
        </w:rPr>
        <w:t>就是要唱～</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教師合唱團新血</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招</w:t>
      </w:r>
      <w:r w:rsidR="00EE280F">
        <w:rPr>
          <w:rFonts w:ascii="標楷體" w:eastAsia="標楷體" w:hAnsi="標楷體" w:cs="Times New Roman" w:hint="eastAsia"/>
          <w:b/>
          <w:kern w:val="2"/>
          <w:sz w:val="40"/>
        </w:rPr>
        <w:t>收</w:t>
      </w:r>
      <w:r w:rsidR="00D73CAC" w:rsidRPr="00D73CAC">
        <w:rPr>
          <w:rFonts w:ascii="標楷體" w:eastAsia="標楷體" w:hAnsi="標楷體" w:cs="Times New Roman" w:hint="eastAsia"/>
          <w:b/>
          <w:kern w:val="2"/>
          <w:sz w:val="40"/>
        </w:rPr>
        <w:t>中！</w:t>
      </w:r>
    </w:p>
    <w:p w:rsidR="00D73CAC" w:rsidRPr="00D73CAC" w:rsidRDefault="00D73CAC" w:rsidP="00267C66">
      <w:pPr>
        <w:widowControl w:val="0"/>
        <w:spacing w:beforeLines="100" w:afterLines="100" w:line="240" w:lineRule="auto"/>
        <w:jc w:val="center"/>
        <w:rPr>
          <w:rFonts w:ascii="標楷體" w:eastAsia="標楷體" w:hAnsi="標楷體" w:cs="Times New Roman"/>
          <w:kern w:val="2"/>
          <w:sz w:val="36"/>
          <w:bdr w:val="single" w:sz="4" w:space="0" w:color="auto"/>
        </w:rPr>
      </w:pPr>
      <w:r w:rsidRPr="00D73CAC">
        <w:rPr>
          <w:rFonts w:ascii="標楷體" w:eastAsia="標楷體" w:hAnsi="標楷體" w:cs="Times New Roman" w:hint="eastAsia"/>
          <w:kern w:val="2"/>
          <w:sz w:val="36"/>
          <w:lang w:eastAsia="zh-HK"/>
        </w:rPr>
        <w:t>花蓮縣立教師</w:t>
      </w:r>
      <w:r w:rsidRPr="00D73CAC">
        <w:rPr>
          <w:rFonts w:ascii="標楷體" w:eastAsia="標楷體" w:hAnsi="標楷體" w:cs="Times New Roman" w:hint="eastAsia"/>
          <w:kern w:val="2"/>
          <w:sz w:val="36"/>
        </w:rPr>
        <w:t xml:space="preserve">合唱團　</w:t>
      </w:r>
      <w:r w:rsidRPr="00D73CAC">
        <w:rPr>
          <w:rFonts w:ascii="標楷體" w:eastAsia="標楷體" w:hAnsi="標楷體" w:cs="Times New Roman" w:hint="eastAsia"/>
          <w:b/>
          <w:kern w:val="2"/>
          <w:sz w:val="36"/>
          <w:bdr w:val="single" w:sz="4" w:space="0" w:color="auto"/>
        </w:rPr>
        <w:t>入團甄選簡章辦法</w:t>
      </w:r>
    </w:p>
    <w:p w:rsidR="00D73CAC" w:rsidRPr="00D73CAC" w:rsidRDefault="00D73CAC" w:rsidP="00267C66">
      <w:pPr>
        <w:widowControl w:val="0"/>
        <w:spacing w:beforeLines="2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一、</w:t>
      </w:r>
      <w:r w:rsidRPr="00D73CAC">
        <w:rPr>
          <w:rFonts w:ascii="標楷體" w:eastAsia="標楷體" w:hAnsi="標楷體" w:cs="Times New Roman" w:hint="eastAsia"/>
          <w:b/>
          <w:kern w:val="2"/>
          <w:lang w:eastAsia="zh-HK"/>
        </w:rPr>
        <w:t>招收</w:t>
      </w:r>
      <w:r w:rsidRPr="00D73CAC">
        <w:rPr>
          <w:rFonts w:ascii="標楷體" w:eastAsia="標楷體" w:hAnsi="標楷體" w:cs="Times New Roman" w:hint="eastAsia"/>
          <w:b/>
          <w:kern w:val="2"/>
        </w:rPr>
        <w:t>目的</w:t>
      </w:r>
      <w:r w:rsidRPr="00D73CAC">
        <w:rPr>
          <w:rFonts w:ascii="標楷體" w:eastAsia="標楷體" w:hAnsi="標楷體" w:cs="Times New Roman" w:hint="eastAsia"/>
          <w:kern w:val="2"/>
        </w:rPr>
        <w:t>：</w:t>
      </w:r>
    </w:p>
    <w:p w:rsidR="00D73CAC" w:rsidRPr="00D73CAC" w:rsidRDefault="00D73CAC" w:rsidP="00267C66">
      <w:pPr>
        <w:widowControl w:val="0"/>
        <w:spacing w:beforeLines="50" w:after="0" w:line="240" w:lineRule="auto"/>
        <w:ind w:leftChars="200" w:left="480"/>
        <w:rPr>
          <w:rFonts w:ascii="標楷體" w:eastAsia="標楷體" w:hAnsi="標楷體" w:cs="Times New Roman"/>
          <w:kern w:val="2"/>
        </w:rPr>
      </w:pPr>
      <w:r w:rsidRPr="00D73CAC">
        <w:rPr>
          <w:rFonts w:ascii="標楷體" w:eastAsia="標楷體" w:hAnsi="標楷體" w:cs="Times New Roman" w:hint="eastAsia"/>
          <w:kern w:val="2"/>
        </w:rPr>
        <w:t>為推廣音樂教育，提升縣內音樂水準。發揮寓教於樂，達到音樂普及化的效果。實現「生活即藝術，藝術即生活」的理想。提供音樂教師指導合唱研習以及音樂愛好者培</w:t>
      </w:r>
      <w:bookmarkStart w:id="0" w:name="_GoBack"/>
      <w:bookmarkEnd w:id="0"/>
      <w:r w:rsidRPr="00D73CAC">
        <w:rPr>
          <w:rFonts w:ascii="標楷體" w:eastAsia="標楷體" w:hAnsi="標楷體" w:cs="Times New Roman" w:hint="eastAsia"/>
          <w:kern w:val="2"/>
        </w:rPr>
        <w:t>養合唱興趣的機會。</w:t>
      </w:r>
    </w:p>
    <w:p w:rsidR="00D73CAC" w:rsidRPr="00D73CAC" w:rsidRDefault="00D73CAC" w:rsidP="00267C66">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二、招收對象</w:t>
      </w:r>
      <w:r w:rsidRPr="00D73CAC">
        <w:rPr>
          <w:rFonts w:ascii="標楷體" w:eastAsia="標楷體" w:hAnsi="標楷體" w:cs="Times New Roman" w:hint="eastAsia"/>
          <w:kern w:val="2"/>
        </w:rPr>
        <w:t>：</w:t>
      </w:r>
    </w:p>
    <w:p w:rsidR="00D73CAC" w:rsidRPr="00D73CAC" w:rsidRDefault="00D73CAC" w:rsidP="00267C66">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(一) 凡任職本縣各級學校在職教師（職員）或退休教師。</w:t>
      </w:r>
    </w:p>
    <w:p w:rsidR="00D73CAC" w:rsidRPr="00D73CAC" w:rsidRDefault="00D73CAC" w:rsidP="00D73CAC">
      <w:pPr>
        <w:widowControl w:val="0"/>
        <w:spacing w:after="0" w:line="240" w:lineRule="auto"/>
        <w:ind w:leftChars="200" w:left="720" w:hangingChars="100" w:hanging="240"/>
        <w:rPr>
          <w:rFonts w:ascii="標楷體" w:eastAsia="標楷體" w:hAnsi="標楷體" w:cs="Times New Roman"/>
          <w:kern w:val="2"/>
        </w:rPr>
      </w:pPr>
      <w:r w:rsidRPr="00D73CAC">
        <w:rPr>
          <w:rFonts w:ascii="標楷體" w:eastAsia="標楷體" w:hAnsi="標楷體" w:cs="Times New Roman" w:hint="eastAsia"/>
          <w:kern w:val="2"/>
        </w:rPr>
        <w:t>(二) 凡對合唱及音樂有興趣者，並能簡單識譜與具備音樂素養者。</w:t>
      </w:r>
    </w:p>
    <w:p w:rsidR="00D73CAC" w:rsidRPr="00D73CAC" w:rsidRDefault="00D73CAC" w:rsidP="00267C66">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三、報名相關事宜</w:t>
      </w:r>
      <w:r w:rsidRPr="00D73CAC">
        <w:rPr>
          <w:rFonts w:ascii="標楷體" w:eastAsia="標楷體" w:hAnsi="標楷體" w:cs="Times New Roman" w:hint="eastAsia"/>
          <w:kern w:val="2"/>
        </w:rPr>
        <w:t>：</w:t>
      </w:r>
    </w:p>
    <w:p w:rsidR="00D73CAC" w:rsidRPr="00D73CAC" w:rsidRDefault="00D73CAC" w:rsidP="00267C66">
      <w:pPr>
        <w:widowControl w:val="0"/>
        <w:spacing w:beforeLines="50" w:after="0" w:line="240" w:lineRule="auto"/>
        <w:rPr>
          <w:rFonts w:ascii="標楷體" w:eastAsia="標楷體" w:hAnsi="標楷體" w:cs="Times New Roman"/>
          <w:kern w:val="2"/>
        </w:rPr>
      </w:pPr>
      <w:r w:rsidRPr="00D73CAC">
        <w:rPr>
          <w:rFonts w:ascii="標楷體" w:eastAsia="標楷體" w:hAnsi="標楷體" w:cs="Times New Roman" w:hint="eastAsia"/>
          <w:kern w:val="2"/>
        </w:rPr>
        <w:t xml:space="preserve">　　(一) 報名方式</w:t>
      </w:r>
    </w:p>
    <w:p w:rsidR="00D73CAC" w:rsidRPr="00D73CAC" w:rsidRDefault="00D73CAC" w:rsidP="00267C66">
      <w:pPr>
        <w:widowControl w:val="0"/>
        <w:numPr>
          <w:ilvl w:val="0"/>
          <w:numId w:val="3"/>
        </w:numPr>
        <w:snapToGrid w:val="0"/>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電子郵件</w:t>
      </w:r>
      <w:r w:rsidRPr="00D73CAC">
        <w:rPr>
          <w:rFonts w:ascii="標楷體" w:eastAsia="標楷體" w:hAnsi="標楷體" w:cs="Times New Roman" w:hint="eastAsia"/>
          <w:kern w:val="2"/>
        </w:rPr>
        <w:t>」報名──請寄至：</w:t>
      </w:r>
      <w:r w:rsidRPr="00D73CAC">
        <w:rPr>
          <w:rFonts w:ascii="Arial Unicode MS" w:eastAsia="Arial Unicode MS" w:hAnsi="Arial Unicode MS" w:cs="Arial Unicode MS"/>
          <w:kern w:val="2"/>
        </w:rPr>
        <w:t>ptlion.myps@gmail.com</w:t>
      </w:r>
      <w:r w:rsidRPr="00D73CAC">
        <w:rPr>
          <w:rFonts w:ascii="標楷體" w:eastAsia="標楷體" w:hAnsi="標楷體" w:cs="Times New Roman" w:hint="eastAsia"/>
          <w:kern w:val="2"/>
        </w:rPr>
        <w:t>，主旨為「</w:t>
      </w:r>
      <w:r w:rsidRPr="00D73CAC">
        <w:rPr>
          <w:rFonts w:ascii="標楷體" w:eastAsia="標楷體" w:hAnsi="標楷體" w:cs="Times New Roman" w:hint="eastAsia"/>
          <w:b/>
          <w:kern w:val="2"/>
        </w:rPr>
        <w:t>報名參加合唱團</w:t>
      </w:r>
      <w:r w:rsidRPr="00D73CAC">
        <w:rPr>
          <w:rFonts w:ascii="標楷體" w:eastAsia="標楷體" w:hAnsi="標楷體" w:cs="Times New Roman" w:hint="eastAsia"/>
          <w:kern w:val="2"/>
        </w:rPr>
        <w:t>」，並留下您的</w:t>
      </w:r>
      <w:r w:rsidR="00C93A59">
        <w:rPr>
          <w:rFonts w:ascii="標楷體" w:eastAsia="標楷體" w:hAnsi="標楷體" w:cs="Times New Roman" w:hint="eastAsia"/>
          <w:kern w:val="2"/>
        </w:rPr>
        <w:t>姓</w:t>
      </w:r>
      <w:r w:rsidRPr="00D73CAC">
        <w:rPr>
          <w:rFonts w:ascii="標楷體" w:eastAsia="標楷體" w:hAnsi="標楷體" w:cs="Times New Roman" w:hint="eastAsia"/>
          <w:kern w:val="2"/>
        </w:rPr>
        <w:t>名、服務學校與職稱。</w:t>
      </w:r>
    </w:p>
    <w:p w:rsidR="00D73CAC" w:rsidRPr="00D73CAC" w:rsidRDefault="00D73CAC" w:rsidP="00267C66">
      <w:pPr>
        <w:widowControl w:val="0"/>
        <w:numPr>
          <w:ilvl w:val="0"/>
          <w:numId w:val="3"/>
        </w:numPr>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全國教師進修網</w:t>
      </w:r>
      <w:r w:rsidRPr="00D73CAC">
        <w:rPr>
          <w:rFonts w:ascii="標楷體" w:eastAsia="標楷體" w:hAnsi="標楷體" w:cs="Times New Roman" w:hint="eastAsia"/>
          <w:kern w:val="2"/>
        </w:rPr>
        <w:t>」採現場報名──</w:t>
      </w:r>
      <w:r w:rsidRPr="00D73CAC">
        <w:rPr>
          <w:rFonts w:ascii="標楷體" w:eastAsia="標楷體" w:hAnsi="標楷體" w:cs="Times New Roman" w:hint="eastAsia"/>
          <w:kern w:val="2"/>
          <w:szCs w:val="11"/>
          <w:shd w:val="clear" w:color="auto" w:fill="FFFFFF"/>
        </w:rPr>
        <w:t>研習名稱為「</w:t>
      </w:r>
      <w:r w:rsidRPr="00D73CAC">
        <w:rPr>
          <w:rFonts w:ascii="標楷體" w:eastAsia="標楷體" w:hAnsi="標楷體" w:cs="Arial"/>
          <w:kern w:val="2"/>
          <w:szCs w:val="12"/>
          <w:shd w:val="clear" w:color="auto" w:fill="FFFFFF"/>
        </w:rPr>
        <w:t>花蓮縣立教師合唱團合唱訓練</w:t>
      </w:r>
      <w:r w:rsidRPr="00D73CAC">
        <w:rPr>
          <w:rFonts w:ascii="標楷體" w:eastAsia="標楷體" w:hAnsi="標楷體" w:cs="Times New Roman" w:hint="eastAsia"/>
          <w:kern w:val="2"/>
        </w:rPr>
        <w:t>」，當天參與</w:t>
      </w:r>
      <w:r w:rsidR="00EE280F">
        <w:rPr>
          <w:rFonts w:ascii="標楷體" w:eastAsia="標楷體" w:hAnsi="標楷體" w:cs="Times New Roman" w:hint="eastAsia"/>
          <w:kern w:val="2"/>
        </w:rPr>
        <w:t>報名</w:t>
      </w:r>
      <w:r w:rsidRPr="00D73CAC">
        <w:rPr>
          <w:rFonts w:ascii="標楷體" w:eastAsia="標楷體" w:hAnsi="標楷體" w:cs="Times New Roman" w:hint="eastAsia"/>
          <w:kern w:val="2"/>
        </w:rPr>
        <w:t>研習的教師（含代理代課教師）可給予2小時的研習時數。</w:t>
      </w:r>
    </w:p>
    <w:p w:rsidR="00D73CAC" w:rsidRPr="00D73CAC" w:rsidRDefault="00D73CAC" w:rsidP="00267C66">
      <w:pPr>
        <w:widowControl w:val="0"/>
        <w:spacing w:beforeLines="1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(二) 現場報名</w:t>
      </w:r>
    </w:p>
    <w:p w:rsidR="00D73CAC" w:rsidRPr="00D73CAC" w:rsidRDefault="00D73CAC" w:rsidP="00267C66">
      <w:pPr>
        <w:widowControl w:val="0"/>
        <w:spacing w:beforeLines="50" w:after="0" w:line="240" w:lineRule="auto"/>
        <w:ind w:leftChars="450" w:left="1080"/>
        <w:rPr>
          <w:rFonts w:ascii="標楷體" w:eastAsia="標楷體" w:hAnsi="標楷體" w:cs="Times New Roman"/>
          <w:kern w:val="2"/>
        </w:rPr>
      </w:pPr>
      <w:r w:rsidRPr="00D73CAC">
        <w:rPr>
          <w:rFonts w:ascii="標楷體" w:eastAsia="標楷體" w:hAnsi="標楷體" w:cs="Times New Roman" w:hint="eastAsia"/>
          <w:kern w:val="2"/>
        </w:rPr>
        <w:t>即日起，每週五下午4：00~6：00可逕至</w:t>
      </w:r>
      <w:r w:rsidRPr="00C93A59">
        <w:rPr>
          <w:rFonts w:ascii="標楷體" w:eastAsia="標楷體" w:hAnsi="標楷體" w:cs="Times New Roman" w:hint="eastAsia"/>
          <w:b/>
          <w:kern w:val="2"/>
        </w:rPr>
        <w:t>花蓮市美崙天主堂</w:t>
      </w:r>
      <w:r w:rsidR="006F61FE" w:rsidRPr="006F61FE">
        <w:rPr>
          <w:rFonts w:ascii="標楷體" w:eastAsia="標楷體" w:hAnsi="標楷體" w:hint="eastAsia"/>
          <w:szCs w:val="32"/>
        </w:rPr>
        <w:t>（花蓮市中美路168號）</w:t>
      </w:r>
      <w:r w:rsidR="006F61FE" w:rsidRPr="00C93A59">
        <w:rPr>
          <w:rFonts w:ascii="標楷體" w:eastAsia="標楷體" w:hAnsi="標楷體" w:cs="Times New Roman" w:hint="eastAsia"/>
          <w:b/>
          <w:kern w:val="2"/>
        </w:rPr>
        <w:t>一樓</w:t>
      </w:r>
      <w:r w:rsidRPr="00D73CAC">
        <w:rPr>
          <w:rFonts w:ascii="標楷體" w:eastAsia="標楷體" w:hAnsi="標楷體" w:cs="Times New Roman" w:hint="eastAsia"/>
          <w:kern w:val="2"/>
        </w:rPr>
        <w:t>現場報名參加合唱團，屆時本團會有團員幫您接待與服務的。</w:t>
      </w:r>
    </w:p>
    <w:p w:rsidR="00D73CAC" w:rsidRPr="00D73CAC" w:rsidRDefault="00D73CAC" w:rsidP="00267C66">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(三) 無須繳交報名費。</w:t>
      </w:r>
    </w:p>
    <w:p w:rsidR="00D73CAC" w:rsidRPr="006F61FE" w:rsidRDefault="00D73CAC" w:rsidP="00267C66">
      <w:pPr>
        <w:widowControl w:val="0"/>
        <w:spacing w:beforeLines="50" w:after="0" w:line="240" w:lineRule="auto"/>
        <w:ind w:leftChars="200" w:left="1080" w:hangingChars="250" w:hanging="600"/>
        <w:rPr>
          <w:rFonts w:ascii="標楷體" w:eastAsia="標楷體" w:hAnsi="標楷體" w:cs="Times New Roman"/>
          <w:kern w:val="2"/>
          <w:szCs w:val="24"/>
        </w:rPr>
      </w:pPr>
      <w:r w:rsidRPr="006F61FE">
        <w:rPr>
          <w:rFonts w:ascii="標楷體" w:eastAsia="標楷體" w:hAnsi="標楷體" w:cs="Times New Roman" w:hint="eastAsia"/>
          <w:kern w:val="2"/>
          <w:szCs w:val="24"/>
        </w:rPr>
        <w:t xml:space="preserve">(四) </w:t>
      </w:r>
      <w:r w:rsidR="006F61FE" w:rsidRPr="006F61FE">
        <w:rPr>
          <w:rFonts w:ascii="標楷體" w:eastAsia="標楷體" w:hAnsi="標楷體" w:hint="eastAsia"/>
          <w:szCs w:val="24"/>
        </w:rPr>
        <w:t>寒暑假暫停練唱、受理報名。</w:t>
      </w:r>
    </w:p>
    <w:p w:rsidR="00D73CAC" w:rsidRPr="00D73CAC" w:rsidRDefault="00D73CAC" w:rsidP="00267C66">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lastRenderedPageBreak/>
        <w:t>四、甄選時間</w:t>
      </w:r>
      <w:r w:rsidR="00C93A59">
        <w:rPr>
          <w:rFonts w:ascii="標楷體" w:eastAsia="標楷體" w:hAnsi="標楷體" w:cs="Times New Roman" w:hint="eastAsia"/>
          <w:b/>
          <w:kern w:val="2"/>
        </w:rPr>
        <w:t>、</w:t>
      </w:r>
      <w:r w:rsidRPr="00D73CAC">
        <w:rPr>
          <w:rFonts w:ascii="標楷體" w:eastAsia="標楷體" w:hAnsi="標楷體" w:cs="Times New Roman" w:hint="eastAsia"/>
          <w:b/>
          <w:kern w:val="2"/>
        </w:rPr>
        <w:t>地點</w:t>
      </w:r>
      <w:r w:rsidR="00C93A59">
        <w:rPr>
          <w:rFonts w:ascii="標楷體" w:eastAsia="標楷體" w:hAnsi="標楷體" w:cs="Times New Roman" w:hint="eastAsia"/>
          <w:b/>
          <w:kern w:val="2"/>
        </w:rPr>
        <w:t>與住址</w:t>
      </w:r>
      <w:r w:rsidRPr="00D73CAC">
        <w:rPr>
          <w:rFonts w:ascii="標楷體" w:eastAsia="標楷體" w:hAnsi="標楷體" w:cs="Times New Roman" w:hint="eastAsia"/>
          <w:kern w:val="2"/>
        </w:rPr>
        <w:t>：</w:t>
      </w:r>
    </w:p>
    <w:p w:rsidR="00D73CAC" w:rsidRPr="00D73CAC" w:rsidRDefault="00D73CAC" w:rsidP="00267C66">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(一) </w:t>
      </w:r>
      <w:r w:rsidR="00C93A59">
        <w:rPr>
          <w:rFonts w:ascii="標楷體" w:eastAsia="標楷體" w:hAnsi="標楷體" w:cs="Times New Roman" w:hint="eastAsia"/>
          <w:kern w:val="2"/>
        </w:rPr>
        <w:t>每週</w:t>
      </w:r>
      <w:r w:rsidRPr="00D73CAC">
        <w:rPr>
          <w:rFonts w:ascii="標楷體" w:eastAsia="標楷體" w:hAnsi="標楷體" w:cs="Times New Roman" w:hint="eastAsia"/>
          <w:kern w:val="2"/>
        </w:rPr>
        <w:t>星期五下午4：00~6：00於花蓮市美崙天主堂一樓舉行。</w:t>
      </w:r>
    </w:p>
    <w:p w:rsidR="00D73CAC" w:rsidRPr="00D73CAC" w:rsidRDefault="00D73CAC" w:rsidP="00267C66">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(二) </w:t>
      </w:r>
      <w:r w:rsidR="00C93A59">
        <w:rPr>
          <w:rFonts w:ascii="標楷體" w:eastAsia="標楷體" w:hAnsi="標楷體" w:cs="Times New Roman" w:hint="eastAsia"/>
          <w:kern w:val="2"/>
        </w:rPr>
        <w:t>花蓮市美崙</w:t>
      </w:r>
      <w:r w:rsidRPr="00D73CAC">
        <w:rPr>
          <w:rFonts w:ascii="標楷體" w:eastAsia="標楷體" w:hAnsi="標楷體" w:cs="Times New Roman" w:hint="eastAsia"/>
          <w:kern w:val="2"/>
        </w:rPr>
        <w:t>天主堂地址：970花蓮市中美路168號</w:t>
      </w:r>
    </w:p>
    <w:p w:rsidR="00D73CAC" w:rsidRPr="00D73CAC" w:rsidRDefault="00D73CAC" w:rsidP="00267C66">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五、測驗項目</w:t>
      </w:r>
      <w:r w:rsidRPr="00D73CAC">
        <w:rPr>
          <w:rFonts w:ascii="標楷體" w:eastAsia="標楷體" w:hAnsi="標楷體" w:cs="Times New Roman" w:hint="eastAsia"/>
          <w:kern w:val="2"/>
        </w:rPr>
        <w:t xml:space="preserve">： </w:t>
      </w:r>
    </w:p>
    <w:p w:rsidR="00D73CAC" w:rsidRPr="00D73CAC" w:rsidRDefault="00D73CAC" w:rsidP="00267C66">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考試內容</w:t>
      </w:r>
    </w:p>
    <w:p w:rsidR="00D73CAC" w:rsidRPr="00D73CAC" w:rsidRDefault="00D73CAC" w:rsidP="00D73CAC">
      <w:pPr>
        <w:widowControl w:val="0"/>
        <w:spacing w:after="0" w:line="240" w:lineRule="auto"/>
        <w:ind w:firstLineChars="450" w:firstLine="1080"/>
        <w:rPr>
          <w:rFonts w:ascii="標楷體" w:eastAsia="標楷體" w:hAnsi="標楷體" w:cs="Times New Roman"/>
          <w:kern w:val="2"/>
        </w:rPr>
      </w:pPr>
      <w:r w:rsidRPr="00D73CAC">
        <w:rPr>
          <w:rFonts w:ascii="標楷體" w:eastAsia="標楷體" w:hAnsi="標楷體" w:cs="Times New Roman" w:hint="eastAsia"/>
          <w:kern w:val="2"/>
        </w:rPr>
        <w:t>1.</w:t>
      </w:r>
      <w:r w:rsidR="00EE280F" w:rsidRPr="00D73CAC">
        <w:rPr>
          <w:rFonts w:ascii="標楷體" w:eastAsia="標楷體" w:hAnsi="標楷體" w:cs="Times New Roman" w:hint="eastAsia"/>
          <w:kern w:val="2"/>
        </w:rPr>
        <w:t>音域測試</w:t>
      </w:r>
      <w:r w:rsidRPr="00D73CAC">
        <w:rPr>
          <w:rFonts w:ascii="標楷體" w:eastAsia="標楷體" w:hAnsi="標楷體" w:cs="Times New Roman" w:hint="eastAsia"/>
          <w:kern w:val="2"/>
        </w:rPr>
        <w:t xml:space="preserve">　　2.</w:t>
      </w:r>
      <w:r w:rsidR="00EE280F" w:rsidRPr="00D73CAC">
        <w:rPr>
          <w:rFonts w:ascii="標楷體" w:eastAsia="標楷體" w:hAnsi="標楷體" w:cs="Times New Roman" w:hint="eastAsia"/>
          <w:kern w:val="2"/>
        </w:rPr>
        <w:t>面試</w:t>
      </w:r>
    </w:p>
    <w:p w:rsidR="00D73CAC" w:rsidRPr="00D73CAC" w:rsidRDefault="00D73CAC" w:rsidP="00267C66">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由本團</w:t>
      </w:r>
      <w:r w:rsidR="00EE280F">
        <w:rPr>
          <w:rFonts w:ascii="標楷體" w:eastAsia="標楷體" w:hAnsi="標楷體" w:cs="Times New Roman" w:hint="eastAsia"/>
          <w:kern w:val="2"/>
        </w:rPr>
        <w:t>駐團</w:t>
      </w:r>
      <w:r w:rsidRPr="00D73CAC">
        <w:rPr>
          <w:rFonts w:ascii="標楷體" w:eastAsia="標楷體" w:hAnsi="標楷體" w:cs="Times New Roman" w:hint="eastAsia"/>
          <w:kern w:val="2"/>
        </w:rPr>
        <w:t>指揮教授親自擔任評審</w:t>
      </w:r>
    </w:p>
    <w:p w:rsidR="00D73CAC" w:rsidRPr="00D73CAC" w:rsidRDefault="00D73CAC" w:rsidP="00267C66">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六、錄取方式</w:t>
      </w:r>
      <w:r w:rsidRPr="00D73CAC">
        <w:rPr>
          <w:rFonts w:ascii="標楷體" w:eastAsia="標楷體" w:hAnsi="標楷體" w:cs="Times New Roman" w:hint="eastAsia"/>
          <w:kern w:val="2"/>
        </w:rPr>
        <w:t>：</w:t>
      </w:r>
      <w:r w:rsidR="00EE280F">
        <w:rPr>
          <w:rFonts w:ascii="標楷體" w:eastAsia="標楷體" w:hAnsi="標楷體" w:cs="Times New Roman" w:hint="eastAsia"/>
          <w:kern w:val="2"/>
        </w:rPr>
        <w:t>測</w:t>
      </w:r>
      <w:r w:rsidRPr="00D73CAC">
        <w:rPr>
          <w:rFonts w:ascii="標楷體" w:eastAsia="標楷體" w:hAnsi="標楷體" w:cs="Times New Roman" w:hint="eastAsia"/>
          <w:kern w:val="2"/>
        </w:rPr>
        <w:t>試與面試通過者，為正式錄取本團團員，並敬請繳交團費1500元。</w:t>
      </w:r>
    </w:p>
    <w:p w:rsidR="00D73CAC" w:rsidRPr="00D73CAC" w:rsidRDefault="00D73CAC" w:rsidP="00267C66">
      <w:pPr>
        <w:widowControl w:val="0"/>
        <w:spacing w:beforeLines="100" w:after="0" w:line="240" w:lineRule="auto"/>
        <w:rPr>
          <w:rFonts w:ascii="標楷體" w:eastAsia="標楷體" w:hAnsi="標楷體" w:cs="Times New Roman"/>
          <w:b/>
          <w:kern w:val="2"/>
        </w:rPr>
      </w:pPr>
      <w:r w:rsidRPr="00D73CAC">
        <w:rPr>
          <w:rFonts w:ascii="標楷體" w:eastAsia="標楷體" w:hAnsi="標楷體" w:cs="Times New Roman" w:hint="eastAsia"/>
          <w:b/>
          <w:kern w:val="2"/>
        </w:rPr>
        <w:t>七、每學期需繳交</w:t>
      </w:r>
      <w:r w:rsidRPr="00D73CAC">
        <w:rPr>
          <w:rFonts w:ascii="標楷體" w:eastAsia="標楷體" w:hAnsi="標楷體" w:cs="Times New Roman" w:hint="eastAsia"/>
          <w:b/>
          <w:kern w:val="2"/>
          <w:lang w:eastAsia="zh-HK"/>
        </w:rPr>
        <w:t>團</w:t>
      </w:r>
      <w:r w:rsidRPr="00D73CAC">
        <w:rPr>
          <w:rFonts w:ascii="標楷體" w:eastAsia="標楷體" w:hAnsi="標楷體" w:cs="Times New Roman" w:hint="eastAsia"/>
          <w:b/>
          <w:kern w:val="2"/>
        </w:rPr>
        <w:t>費新台幣1,500元</w:t>
      </w:r>
      <w:r w:rsidRPr="00D73CAC">
        <w:rPr>
          <w:rFonts w:ascii="標楷體" w:eastAsia="標楷體" w:hAnsi="標楷體" w:cs="Times New Roman" w:hint="eastAsia"/>
          <w:kern w:val="2"/>
        </w:rPr>
        <w:t>，</w:t>
      </w:r>
      <w:r w:rsidRPr="00D73CAC">
        <w:rPr>
          <w:rFonts w:ascii="標楷體" w:eastAsia="標楷體" w:hAnsi="標楷體" w:cs="Times New Roman" w:hint="eastAsia"/>
          <w:kern w:val="2"/>
          <w:lang w:eastAsia="zh-HK"/>
        </w:rPr>
        <w:t>寒假、暑假期間停練</w:t>
      </w:r>
      <w:r w:rsidRPr="00D73CAC">
        <w:rPr>
          <w:rFonts w:ascii="標楷體" w:eastAsia="標楷體" w:hAnsi="標楷體" w:cs="Times New Roman" w:hint="eastAsia"/>
          <w:kern w:val="2"/>
        </w:rPr>
        <w:t>。</w:t>
      </w:r>
    </w:p>
    <w:p w:rsidR="00D73CAC" w:rsidRPr="00D73CAC" w:rsidRDefault="00D73CAC" w:rsidP="00267C66">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八、本團相關訊息諮詢電話</w:t>
      </w:r>
      <w:r w:rsidRPr="00D73CAC">
        <w:rPr>
          <w:rFonts w:ascii="標楷體" w:eastAsia="標楷體" w:hAnsi="標楷體" w:cs="Times New Roman" w:hint="eastAsia"/>
          <w:kern w:val="2"/>
        </w:rPr>
        <w:t>：</w:t>
      </w:r>
    </w:p>
    <w:p w:rsidR="00D73CAC" w:rsidRPr="00D73CAC" w:rsidRDefault="00D73CAC" w:rsidP="00267C66">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聯 絡 人：吳光榮（總幹事）</w:t>
      </w:r>
    </w:p>
    <w:p w:rsidR="00D73CAC" w:rsidRPr="00D73CAC" w:rsidRDefault="00D73CAC" w:rsidP="00267C66">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聯絡電話：(03)8324-270轉701或0921-171739</w:t>
      </w:r>
    </w:p>
    <w:p w:rsidR="00D73CAC" w:rsidRPr="00D73CAC" w:rsidRDefault="00D73CAC" w:rsidP="00D73CAC">
      <w:pPr>
        <w:widowControl w:val="0"/>
        <w:spacing w:after="0" w:line="240" w:lineRule="auto"/>
        <w:rPr>
          <w:rFonts w:ascii="標楷體" w:eastAsia="標楷體" w:hAnsi="標楷體" w:cs="Times New Roman"/>
          <w:kern w:val="2"/>
        </w:rPr>
      </w:pPr>
      <w:r w:rsidRPr="00D73CAC">
        <w:rPr>
          <w:rFonts w:ascii="標楷體" w:eastAsia="標楷體" w:hAnsi="標楷體" w:cs="Times New Roman"/>
          <w:kern w:val="2"/>
        </w:rPr>
        <w:br w:type="page"/>
      </w:r>
      <w:r w:rsidRPr="00D73CAC">
        <w:rPr>
          <w:rFonts w:ascii="標楷體" w:eastAsia="標楷體" w:hAnsi="標楷體" w:cs="Times New Roman" w:hint="eastAsia"/>
          <w:b/>
          <w:kern w:val="2"/>
        </w:rPr>
        <w:lastRenderedPageBreak/>
        <w:t>九、本團師資簡介</w:t>
      </w:r>
    </w:p>
    <w:p w:rsidR="00D73CAC" w:rsidRPr="00D73CAC" w:rsidRDefault="00D73CAC" w:rsidP="00D73CAC">
      <w:pPr>
        <w:widowControl w:val="0"/>
        <w:spacing w:after="0" w:line="240" w:lineRule="auto"/>
        <w:jc w:val="center"/>
        <w:rPr>
          <w:rFonts w:ascii="標楷體" w:eastAsia="標楷體" w:hAnsi="標楷體" w:cs="Times New Roman"/>
          <w:b/>
          <w:kern w:val="2"/>
          <w:sz w:val="32"/>
        </w:rPr>
      </w:pPr>
      <w:r w:rsidRPr="00D73CAC">
        <w:rPr>
          <w:rFonts w:ascii="標楷體" w:eastAsia="標楷體" w:hAnsi="標楷體" w:cs="Times New Roman" w:hint="eastAsia"/>
          <w:b/>
          <w:kern w:val="2"/>
          <w:sz w:val="32"/>
        </w:rPr>
        <w:t>師資簡介</w:t>
      </w:r>
    </w:p>
    <w:tbl>
      <w:tblPr>
        <w:tblW w:w="0" w:type="auto"/>
        <w:tblBorders>
          <w:top w:val="thinThickSmallGap" w:sz="24" w:space="0" w:color="595959"/>
          <w:left w:val="thinThickSmallGap" w:sz="24" w:space="0" w:color="595959"/>
          <w:bottom w:val="thickThinSmallGap" w:sz="24" w:space="0" w:color="595959"/>
          <w:right w:val="thickThinSmallGap" w:sz="24" w:space="0" w:color="595959"/>
          <w:insideH w:val="single" w:sz="6" w:space="0" w:color="595959"/>
          <w:insideV w:val="single" w:sz="6" w:space="0" w:color="595959"/>
        </w:tblBorders>
        <w:tblLook w:val="04A0"/>
      </w:tblPr>
      <w:tblGrid>
        <w:gridCol w:w="2237"/>
        <w:gridCol w:w="2238"/>
        <w:gridCol w:w="4768"/>
      </w:tblGrid>
      <w:tr w:rsidR="00D73CAC" w:rsidRPr="00D73CAC" w:rsidTr="0076384B">
        <w:tc>
          <w:tcPr>
            <w:tcW w:w="2605" w:type="dxa"/>
          </w:tcPr>
          <w:p w:rsidR="00D73CAC" w:rsidRPr="00D73CAC" w:rsidRDefault="00D73CAC" w:rsidP="00267C66">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專業項目</w:t>
            </w:r>
          </w:p>
        </w:tc>
        <w:tc>
          <w:tcPr>
            <w:tcW w:w="2606" w:type="dxa"/>
          </w:tcPr>
          <w:p w:rsidR="00D73CAC" w:rsidRPr="00D73CAC" w:rsidRDefault="00D73CAC" w:rsidP="00267C66">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姓</w:t>
            </w:r>
            <w:r w:rsidRPr="00D73CAC">
              <w:rPr>
                <w:rFonts w:ascii="標楷體" w:eastAsia="標楷體" w:hAnsi="標楷體" w:cs="Times New Roman" w:hint="eastAsia"/>
                <w:kern w:val="2"/>
              </w:rPr>
              <w:t xml:space="preserve">　</w:t>
            </w:r>
            <w:r w:rsidRPr="00D73CAC">
              <w:rPr>
                <w:rFonts w:ascii="標楷體" w:eastAsia="標楷體" w:hAnsi="標楷體" w:cs="Times New Roman" w:hint="eastAsia"/>
                <w:kern w:val="2"/>
                <w:lang w:eastAsia="zh-HK"/>
              </w:rPr>
              <w:t>名</w:t>
            </w:r>
          </w:p>
        </w:tc>
        <w:tc>
          <w:tcPr>
            <w:tcW w:w="5311" w:type="dxa"/>
          </w:tcPr>
          <w:p w:rsidR="00D73CAC" w:rsidRPr="00D73CAC" w:rsidRDefault="00D73CAC" w:rsidP="00267C66">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學經歷</w:t>
            </w:r>
          </w:p>
        </w:tc>
      </w:tr>
      <w:tr w:rsidR="00D73CAC" w:rsidRPr="00D73CAC" w:rsidTr="0076384B">
        <w:tc>
          <w:tcPr>
            <w:tcW w:w="2605" w:type="dxa"/>
          </w:tcPr>
          <w:p w:rsidR="00D73CAC" w:rsidRPr="00D73CAC" w:rsidRDefault="00D73CAC" w:rsidP="00267C66">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指導及指揮</w:t>
            </w:r>
          </w:p>
        </w:tc>
        <w:tc>
          <w:tcPr>
            <w:tcW w:w="2606" w:type="dxa"/>
          </w:tcPr>
          <w:p w:rsidR="00D73CAC" w:rsidRPr="00D73CAC" w:rsidRDefault="00D73CAC" w:rsidP="00267C66">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彭翠萍</w:t>
            </w:r>
          </w:p>
        </w:tc>
        <w:tc>
          <w:tcPr>
            <w:tcW w:w="5311" w:type="dxa"/>
          </w:tcPr>
          <w:p w:rsidR="00D73CAC" w:rsidRPr="00D73CAC" w:rsidRDefault="00D73CAC" w:rsidP="00267C66">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美國音樂學院音樂藝術博士，主修合唱指揮。</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台師大音樂研究所指揮碩士。</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1991年起任教於國立花蓮師範學院（現為國立東華大學）音樂教育系，1999年赴美進修合唱指揮博士學位，副修鋼琴伴奏及聲樂演唱。現為國立東華大學音樂學系專任副教授，教授指揮法、合唱、合唱作品研究、鋼琴等課程。</w:t>
            </w:r>
          </w:p>
          <w:p w:rsidR="00D73CAC" w:rsidRPr="00D73CAC" w:rsidRDefault="00D73CAC" w:rsidP="00267C66">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此外也擔任花蓮縣</w:t>
            </w:r>
            <w:r w:rsidRPr="00D73CAC">
              <w:rPr>
                <w:rFonts w:ascii="標楷體" w:eastAsia="標楷體" w:hAnsi="標楷體" w:cs="Times New Roman" w:hint="eastAsia"/>
                <w:kern w:val="2"/>
                <w:lang w:eastAsia="zh-HK"/>
              </w:rPr>
              <w:t>立</w:t>
            </w:r>
            <w:r w:rsidRPr="00D73CAC">
              <w:rPr>
                <w:rFonts w:ascii="標楷體" w:eastAsia="標楷體" w:hAnsi="標楷體" w:cs="Times New Roman" w:hint="eastAsia"/>
                <w:kern w:val="2"/>
              </w:rPr>
              <w:t>教師合唱團、花蓮天主教合唱團、國立東華大學音樂學系合唱團及東華華聲教職合唱團指導老師兼指揮。</w:t>
            </w:r>
          </w:p>
        </w:tc>
      </w:tr>
      <w:tr w:rsidR="00D73CAC" w:rsidRPr="00D73CAC" w:rsidTr="0076384B">
        <w:tc>
          <w:tcPr>
            <w:tcW w:w="2605" w:type="dxa"/>
          </w:tcPr>
          <w:p w:rsidR="00D73CAC" w:rsidRPr="00D73CAC" w:rsidRDefault="00D73CAC" w:rsidP="00267C66">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鋼琴伴奏</w:t>
            </w:r>
          </w:p>
        </w:tc>
        <w:tc>
          <w:tcPr>
            <w:tcW w:w="2606" w:type="dxa"/>
          </w:tcPr>
          <w:p w:rsidR="00D73CAC" w:rsidRPr="00D73CAC" w:rsidRDefault="00D73CAC" w:rsidP="00267C66">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方家儀</w:t>
            </w:r>
          </w:p>
        </w:tc>
        <w:tc>
          <w:tcPr>
            <w:tcW w:w="5311" w:type="dxa"/>
          </w:tcPr>
          <w:p w:rsidR="00D73CAC" w:rsidRPr="00D73CAC" w:rsidRDefault="00D73CAC" w:rsidP="00267C66">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花蓮人，美國紐約哥倫比亞大學音樂碩士，師事Loru Custodero,Harold Abeles等師。畢業於國立台北教育大學音樂教育系、花蓮女中等。</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主修鋼琴，師事劉瓊淑、蘇恭秀、黃正萬、孫瑞蓮等教授。曾獲76年台灣區音樂比賽少年組優勝，就學期間於國內外均積極參與比賽榮獲優異成績。兒童時期便擔任謝元富教授帶領的花蓮兒童合唱團伴奏，之後也陸續擔任許多聲樂老師伴奏。</w:t>
            </w:r>
          </w:p>
          <w:p w:rsidR="00D73CAC" w:rsidRPr="00D73CAC" w:rsidRDefault="00D73CAC" w:rsidP="00267C66">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目前任教於玉山神學院兼任音樂講師，中華國小專任音樂教師，同時也是花蓮縣立教師合唱團專任伴奏。</w:t>
            </w:r>
          </w:p>
        </w:tc>
      </w:tr>
    </w:tbl>
    <w:p w:rsidR="00CF6827" w:rsidRPr="00D73CAC" w:rsidRDefault="00CF6827" w:rsidP="00D73CAC">
      <w:pPr>
        <w:rPr>
          <w:rFonts w:asciiTheme="minorEastAsia" w:hAnsiTheme="minorEastAsia"/>
        </w:rPr>
      </w:pPr>
    </w:p>
    <w:sectPr w:rsidR="00CF6827" w:rsidRPr="00D73CAC" w:rsidSect="00D73CAC">
      <w:pgSz w:w="11907" w:h="16839" w:code="9"/>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7E" w:rsidRDefault="0016267E" w:rsidP="00F025C2">
      <w:pPr>
        <w:spacing w:after="0" w:line="240" w:lineRule="auto"/>
      </w:pPr>
      <w:r>
        <w:separator/>
      </w:r>
    </w:p>
  </w:endnote>
  <w:endnote w:type="continuationSeparator" w:id="1">
    <w:p w:rsidR="0016267E" w:rsidRDefault="0016267E" w:rsidP="00F0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7E" w:rsidRDefault="0016267E" w:rsidP="00F025C2">
      <w:pPr>
        <w:spacing w:after="0" w:line="240" w:lineRule="auto"/>
      </w:pPr>
      <w:r>
        <w:separator/>
      </w:r>
    </w:p>
  </w:footnote>
  <w:footnote w:type="continuationSeparator" w:id="1">
    <w:p w:rsidR="0016267E" w:rsidRDefault="0016267E" w:rsidP="00F02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0D0E"/>
    <w:multiLevelType w:val="hybridMultilevel"/>
    <w:tmpl w:val="DACC7930"/>
    <w:lvl w:ilvl="0" w:tplc="1310B7E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65C0861"/>
    <w:multiLevelType w:val="hybridMultilevel"/>
    <w:tmpl w:val="62E0C3A2"/>
    <w:lvl w:ilvl="0" w:tplc="AB321F0A">
      <w:start w:val="9"/>
      <w:numFmt w:val="bullet"/>
      <w:lvlText w:val="★"/>
      <w:lvlJc w:val="left"/>
      <w:pPr>
        <w:ind w:left="480" w:hanging="480"/>
      </w:pPr>
      <w:rPr>
        <w:rFonts w:ascii="新細明體" w:eastAsia="新細明體" w:hAnsi="新細明體" w:cs="Times New Roman" w:hint="eastAsia"/>
        <w:color w:val="CC336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1021"/>
  <w:defaultTabStop w:val="720"/>
  <w:drawingGridHorizontalSpacing w:val="110"/>
  <w:displayHorizontalDrawingGridEvery w:val="2"/>
  <w:characterSpacingControl w:val="doNotCompress"/>
  <w:hdrShapeDefaults>
    <o:shapedefaults v:ext="edit" spidmax="8194">
      <o:colormru v:ext="edit" colors="#e3e9d8,#fde69d,#fff3d2,#acdd58"/>
    </o:shapedefaults>
  </w:hdrShapeDefaults>
  <w:footnotePr>
    <w:footnote w:id="0"/>
    <w:footnote w:id="1"/>
  </w:footnotePr>
  <w:endnotePr>
    <w:endnote w:id="0"/>
    <w:endnote w:id="1"/>
  </w:endnotePr>
  <w:compat>
    <w:useFELayout/>
  </w:compat>
  <w:rsids>
    <w:rsidRoot w:val="00CB03A3"/>
    <w:rsid w:val="00072648"/>
    <w:rsid w:val="00084EBE"/>
    <w:rsid w:val="001356CB"/>
    <w:rsid w:val="0016267E"/>
    <w:rsid w:val="002242F2"/>
    <w:rsid w:val="00267C66"/>
    <w:rsid w:val="00285746"/>
    <w:rsid w:val="003C3163"/>
    <w:rsid w:val="004A4128"/>
    <w:rsid w:val="004C028F"/>
    <w:rsid w:val="004E3899"/>
    <w:rsid w:val="00560267"/>
    <w:rsid w:val="005F1012"/>
    <w:rsid w:val="00654603"/>
    <w:rsid w:val="006B07A2"/>
    <w:rsid w:val="006F61FE"/>
    <w:rsid w:val="0072730F"/>
    <w:rsid w:val="007F5BD8"/>
    <w:rsid w:val="009765CF"/>
    <w:rsid w:val="009C36B1"/>
    <w:rsid w:val="00A01466"/>
    <w:rsid w:val="00AC4E69"/>
    <w:rsid w:val="00B13589"/>
    <w:rsid w:val="00B55986"/>
    <w:rsid w:val="00B60F8A"/>
    <w:rsid w:val="00C93A59"/>
    <w:rsid w:val="00CB03A3"/>
    <w:rsid w:val="00CF6827"/>
    <w:rsid w:val="00D73CAC"/>
    <w:rsid w:val="00EC1747"/>
    <w:rsid w:val="00EE280F"/>
    <w:rsid w:val="00F025C2"/>
    <w:rsid w:val="00F52F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e3e9d8,#fde69d,#fff3d2,#acdd58"/>
    </o:shapedefaults>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PhotoCard1.dotx"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AF159D-AB3B-4701-BB87-90F3215EA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PhotoCard1</Template>
  <TotalTime>86</TotalTime>
  <Pages>4</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birth announcement cards (flowers design)</dc:title>
  <dc:creator>user1</dc:creator>
  <cp:lastModifiedBy>USER</cp:lastModifiedBy>
  <cp:revision>16</cp:revision>
  <cp:lastPrinted>2008-07-11T21:36:00Z</cp:lastPrinted>
  <dcterms:created xsi:type="dcterms:W3CDTF">2018-05-05T04:48:00Z</dcterms:created>
  <dcterms:modified xsi:type="dcterms:W3CDTF">2018-05-15T03:35:00Z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TC102643429990</vt:lpwstr>
  </property>
</Properties>
</file>