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6" w:type="dxa"/>
        <w:tblInd w:w="17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570"/>
        <w:gridCol w:w="273"/>
        <w:gridCol w:w="1012"/>
        <w:gridCol w:w="428"/>
        <w:gridCol w:w="1714"/>
        <w:gridCol w:w="429"/>
        <w:gridCol w:w="1236"/>
        <w:gridCol w:w="477"/>
        <w:gridCol w:w="1650"/>
        <w:gridCol w:w="64"/>
        <w:gridCol w:w="1070"/>
        <w:gridCol w:w="73"/>
      </w:tblGrid>
      <w:tr w:rsidR="00CE2B60" w:rsidRPr="00D55EFE" w:rsidTr="00807668">
        <w:trPr>
          <w:gridAfter w:val="1"/>
          <w:wAfter w:w="73" w:type="dxa"/>
          <w:trHeight w:val="510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B60" w:rsidRPr="003F68DE" w:rsidRDefault="00CE2B60" w:rsidP="003F68D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F68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中央各部會及所屬單位「少年自立生活適應協助業務」跨單位聯繫之網絡資源表</w:t>
            </w:r>
          </w:p>
        </w:tc>
      </w:tr>
      <w:tr w:rsidR="00CE2B60" w:rsidRPr="00D55EFE" w:rsidTr="00807668">
        <w:trPr>
          <w:gridAfter w:val="1"/>
          <w:wAfter w:w="73" w:type="dxa"/>
          <w:trHeight w:val="855"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2B60" w:rsidRPr="003F68DE" w:rsidRDefault="00CE2B60" w:rsidP="003F68D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F68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一、衛生福利部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2B60" w:rsidRPr="003F68DE" w:rsidRDefault="00CE2B60" w:rsidP="003F68DE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CE2B60" w:rsidRPr="00D55EFE" w:rsidTr="00807668">
        <w:trPr>
          <w:gridAfter w:val="1"/>
          <w:wAfter w:w="73" w:type="dxa"/>
          <w:trHeight w:val="525"/>
        </w:trPr>
        <w:tc>
          <w:tcPr>
            <w:tcW w:w="87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B60" w:rsidRPr="003F68DE" w:rsidRDefault="00CE2B60" w:rsidP="003F68D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F68DE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(</w:t>
            </w:r>
            <w:r w:rsidRPr="003F68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一</w:t>
            </w:r>
            <w:r w:rsidRPr="003F68DE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)</w:t>
            </w:r>
            <w:r w:rsidRPr="003F68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衛生福利部社會及家庭署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2B60" w:rsidRPr="003F68DE" w:rsidRDefault="00CE2B60" w:rsidP="003F68DE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CE2B60" w:rsidRPr="00D55EFE" w:rsidTr="00807668">
        <w:trPr>
          <w:gridAfter w:val="1"/>
          <w:wAfter w:w="73" w:type="dxa"/>
          <w:trHeight w:val="8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3F68DE" w:rsidRDefault="00CE2B60" w:rsidP="003F68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68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單位名稱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3F68DE" w:rsidRDefault="00CE2B60" w:rsidP="003F68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68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科別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3F68DE" w:rsidRDefault="00CE2B60" w:rsidP="003F68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68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承辦人員職稱</w:t>
            </w:r>
            <w:r w:rsidRPr="003F68D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 w:rsidRPr="003F68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3F68DE" w:rsidRDefault="00CE2B60" w:rsidP="003F68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68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3F68DE" w:rsidRDefault="00CE2B60" w:rsidP="003F68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68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60" w:rsidRPr="003F68DE" w:rsidRDefault="00CE2B60" w:rsidP="003F68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68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CE2B60" w:rsidRPr="00D55EFE" w:rsidTr="00807668">
        <w:trPr>
          <w:gridAfter w:val="1"/>
          <w:wAfter w:w="73" w:type="dxa"/>
          <w:trHeight w:val="82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60" w:rsidRPr="007D48B3" w:rsidRDefault="00CE2B60" w:rsidP="00A3580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D48B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衛生福利部</w:t>
            </w:r>
          </w:p>
          <w:p w:rsidR="00CE2B60" w:rsidRPr="003F68DE" w:rsidRDefault="00CE2B60" w:rsidP="00A358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48B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社會及家庭署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3F68DE" w:rsidRDefault="00CE2B60" w:rsidP="00A358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68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家庭支持組家庭維繫科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358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68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</w:t>
            </w:r>
            <w:r w:rsidRPr="003F68D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黃伶蕙</w:t>
            </w:r>
          </w:p>
          <w:p w:rsidR="00CE2B60" w:rsidRPr="003F68DE" w:rsidRDefault="00CE2B60" w:rsidP="00A358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約聘研究員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劉惠敏</w:t>
            </w:r>
            <w:r w:rsidRPr="007D3B47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br/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3F68DE" w:rsidRDefault="00CE2B60" w:rsidP="00A358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68D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(04)22502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882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B60" w:rsidRDefault="00CE2B60" w:rsidP="00A358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CE2B60" w:rsidRPr="003F68DE" w:rsidRDefault="00CE2B60" w:rsidP="00A358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68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臺中市南屯區黎明路</w:t>
            </w:r>
            <w:r w:rsidRPr="003F68D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 w:rsidRPr="003F68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段</w:t>
            </w:r>
            <w:r w:rsidRPr="003F68D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503</w:t>
            </w:r>
            <w:r w:rsidRPr="003F68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號</w:t>
            </w:r>
            <w:r w:rsidRPr="003F68D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  <w:r w:rsidRPr="003F68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3F68DE" w:rsidRDefault="00CE2B60" w:rsidP="00A358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68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主責「少年自立生活適應協助業務」</w:t>
            </w:r>
          </w:p>
        </w:tc>
      </w:tr>
      <w:tr w:rsidR="00CE2B60" w:rsidRPr="00D55EFE" w:rsidTr="00807668">
        <w:trPr>
          <w:gridAfter w:val="1"/>
          <w:wAfter w:w="73" w:type="dxa"/>
          <w:trHeight w:val="88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60" w:rsidRDefault="00CE2B60" w:rsidP="00A3580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衛生福利部</w:t>
            </w:r>
          </w:p>
          <w:p w:rsidR="00CE2B60" w:rsidRDefault="00CE2B60" w:rsidP="00A358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社會及家庭署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358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兒少福利組</w:t>
            </w:r>
          </w:p>
          <w:p w:rsidR="00CE2B60" w:rsidRDefault="00CE2B60" w:rsidP="00A358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安置輔導科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358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專員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廖彥璋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35803">
            <w:pPr>
              <w:widowControl/>
              <w:spacing w:after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(04)22502935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B60" w:rsidRDefault="00CE2B60" w:rsidP="00A358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臺中市南屯區黎明路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段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503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號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358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主責「兒少安置業務」</w:t>
            </w:r>
          </w:p>
        </w:tc>
      </w:tr>
      <w:tr w:rsidR="00CE2B60" w:rsidRPr="00D55EFE" w:rsidTr="00807668">
        <w:trPr>
          <w:gridAfter w:val="1"/>
          <w:wAfter w:w="73" w:type="dxa"/>
          <w:trHeight w:val="780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B60" w:rsidRPr="003F68DE" w:rsidRDefault="00CE2B60" w:rsidP="003F68D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F68DE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(</w:t>
            </w:r>
            <w:r w:rsidRPr="003F68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二</w:t>
            </w:r>
            <w:r w:rsidRPr="003F68DE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)</w:t>
            </w:r>
            <w:r w:rsidRPr="003F68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衛生福利部中央健康保險署</w:t>
            </w:r>
          </w:p>
        </w:tc>
      </w:tr>
      <w:tr w:rsidR="00CE2B60" w:rsidRPr="00D55EFE" w:rsidTr="00807668">
        <w:trPr>
          <w:gridAfter w:val="1"/>
          <w:wAfter w:w="73" w:type="dxa"/>
          <w:trHeight w:val="784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3F68DE" w:rsidRDefault="00CE2B60" w:rsidP="003F68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68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單位名稱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3F68DE" w:rsidRDefault="00CE2B60" w:rsidP="003F68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68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3F68DE" w:rsidRDefault="00CE2B60" w:rsidP="003F68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68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承辦人員職稱</w:t>
            </w:r>
            <w:r w:rsidRPr="003F68D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 w:rsidRPr="003F68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3F68DE" w:rsidRDefault="00CE2B60" w:rsidP="003F68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68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3F68DE" w:rsidRDefault="00CE2B60" w:rsidP="003F68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68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3F68DE" w:rsidRDefault="00CE2B60" w:rsidP="003F68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68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服務縣市</w:t>
            </w:r>
          </w:p>
        </w:tc>
      </w:tr>
      <w:tr w:rsidR="00CE2B60" w:rsidRPr="00D55EFE" w:rsidTr="00807668">
        <w:trPr>
          <w:gridAfter w:val="1"/>
          <w:wAfter w:w="73" w:type="dxa"/>
          <w:trHeight w:val="824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 w:hint="eastAsia"/>
                <w:color w:val="000000"/>
              </w:rPr>
              <w:t>衛生福利部中央健康保險署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 w:hint="eastAsia"/>
                <w:color w:val="000000"/>
              </w:rPr>
              <w:t>承保組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675E96" w:rsidRDefault="00CE2B60" w:rsidP="00A502D0">
            <w:pPr>
              <w:rPr>
                <w:rFonts w:ascii="標楷體" w:eastAsia="標楷體" w:hAnsi="標楷體" w:cs="新細明體"/>
                <w:szCs w:val="24"/>
              </w:rPr>
            </w:pPr>
            <w:r w:rsidRPr="00D55EFE">
              <w:rPr>
                <w:rFonts w:ascii="標楷體" w:eastAsia="標楷體" w:hAnsi="標楷體" w:hint="eastAsia"/>
              </w:rPr>
              <w:t>視察</w:t>
            </w:r>
            <w:r w:rsidRPr="00D55EFE">
              <w:rPr>
                <w:rFonts w:ascii="標楷體" w:eastAsia="標楷體" w:hAnsi="標楷體"/>
              </w:rPr>
              <w:t>/</w:t>
            </w:r>
            <w:r w:rsidRPr="00D55EFE">
              <w:rPr>
                <w:rFonts w:ascii="標楷體" w:eastAsia="標楷體" w:hAnsi="標楷體" w:hint="eastAsia"/>
              </w:rPr>
              <w:t>曹孟儀　　　約僱</w:t>
            </w:r>
            <w:r w:rsidRPr="00D55EFE">
              <w:rPr>
                <w:rFonts w:ascii="標楷體" w:eastAsia="標楷體" w:hAnsi="標楷體"/>
              </w:rPr>
              <w:t>/</w:t>
            </w:r>
            <w:r w:rsidRPr="00D55EFE">
              <w:rPr>
                <w:rFonts w:ascii="標楷體" w:eastAsia="標楷體" w:hAnsi="標楷體" w:hint="eastAsia"/>
              </w:rPr>
              <w:t>黃淑真</w:t>
            </w:r>
            <w:r w:rsidRPr="00D55EFE">
              <w:rPr>
                <w:rFonts w:ascii="標楷體" w:eastAsia="標楷體" w:hAnsi="標楷體"/>
              </w:rPr>
              <w:t xml:space="preserve">     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55EFE" w:rsidRDefault="00CE2B60" w:rsidP="00A502D0">
            <w:pPr>
              <w:rPr>
                <w:rFonts w:ascii="標楷體" w:eastAsia="標楷體" w:hAnsi="標楷體"/>
              </w:rPr>
            </w:pPr>
            <w:r w:rsidRPr="00D55EFE">
              <w:rPr>
                <w:rFonts w:ascii="標楷體" w:eastAsia="標楷體" w:hAnsi="標楷體"/>
              </w:rPr>
              <w:t>(02)27065866</w:t>
            </w:r>
          </w:p>
          <w:p w:rsidR="00CE2B60" w:rsidRPr="00D55EFE" w:rsidRDefault="00CE2B60" w:rsidP="00CE2B60">
            <w:pPr>
              <w:ind w:firstLineChars="100" w:firstLine="31680"/>
              <w:rPr>
                <w:rFonts w:ascii="標楷體" w:eastAsia="標楷體" w:hAnsi="標楷體"/>
              </w:rPr>
            </w:pPr>
            <w:r w:rsidRPr="00D55EFE">
              <w:rPr>
                <w:rFonts w:ascii="標楷體" w:eastAsia="標楷體" w:hAnsi="標楷體"/>
              </w:rPr>
              <w:t>#2395</w:t>
            </w:r>
          </w:p>
          <w:p w:rsidR="00CE2B60" w:rsidRPr="00D55EFE" w:rsidRDefault="00CE2B60" w:rsidP="00A502D0">
            <w:pPr>
              <w:rPr>
                <w:rFonts w:ascii="標楷體" w:eastAsia="標楷體" w:hAnsi="標楷體"/>
              </w:rPr>
            </w:pPr>
            <w:r w:rsidRPr="00D55EFE">
              <w:rPr>
                <w:rFonts w:ascii="標楷體" w:eastAsia="標楷體" w:hAnsi="標楷體"/>
              </w:rPr>
              <w:t>(02)27065866</w:t>
            </w:r>
          </w:p>
          <w:p w:rsidR="00CE2B60" w:rsidRPr="00675E96" w:rsidRDefault="00CE2B60" w:rsidP="00CE2B60">
            <w:pPr>
              <w:ind w:firstLineChars="100" w:firstLine="31680"/>
              <w:rPr>
                <w:rFonts w:ascii="標楷體" w:eastAsia="標楷體" w:hAnsi="標楷體" w:cs="新細明體"/>
                <w:szCs w:val="24"/>
              </w:rPr>
            </w:pPr>
            <w:r w:rsidRPr="00D55EFE">
              <w:rPr>
                <w:rFonts w:ascii="標楷體" w:eastAsia="標楷體" w:hAnsi="標楷體"/>
              </w:rPr>
              <w:t>#2366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/>
                <w:color w:val="000000"/>
              </w:rPr>
              <w:t>10634</w:t>
            </w:r>
            <w:r w:rsidRPr="00D55EFE">
              <w:rPr>
                <w:rFonts w:ascii="標楷體" w:eastAsia="標楷體" w:hAnsi="標楷體" w:hint="eastAsia"/>
                <w:color w:val="000000"/>
              </w:rPr>
              <w:t>臺北市大安區信義路三段</w:t>
            </w:r>
            <w:r w:rsidRPr="00D55EFE">
              <w:rPr>
                <w:rFonts w:ascii="標楷體" w:eastAsia="標楷體" w:hAnsi="標楷體"/>
                <w:color w:val="000000"/>
              </w:rPr>
              <w:t>140</w:t>
            </w:r>
            <w:r w:rsidRPr="00D55EFE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 w:hint="eastAsia"/>
                <w:color w:val="000000"/>
              </w:rPr>
              <w:t>－</w:t>
            </w:r>
          </w:p>
        </w:tc>
      </w:tr>
      <w:tr w:rsidR="00CE2B60" w:rsidRPr="00D55EFE" w:rsidTr="00807668">
        <w:trPr>
          <w:gridAfter w:val="1"/>
          <w:wAfter w:w="73" w:type="dxa"/>
          <w:trHeight w:val="103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 w:hint="eastAsia"/>
                <w:color w:val="000000"/>
              </w:rPr>
              <w:t>衛生福利部中央健康保險署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 w:hint="eastAsia"/>
                <w:color w:val="000000"/>
              </w:rPr>
              <w:t>臺北業務組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675E96" w:rsidRDefault="00CE2B60" w:rsidP="00A502D0">
            <w:pPr>
              <w:rPr>
                <w:rFonts w:ascii="標楷體" w:eastAsia="標楷體" w:hAnsi="標楷體" w:cs="新細明體"/>
                <w:szCs w:val="24"/>
              </w:rPr>
            </w:pPr>
            <w:r w:rsidRPr="00D55EFE">
              <w:rPr>
                <w:rFonts w:ascii="標楷體" w:eastAsia="標楷體" w:hAnsi="標楷體" w:hint="eastAsia"/>
              </w:rPr>
              <w:t>科員</w:t>
            </w:r>
            <w:r w:rsidRPr="00D55EFE">
              <w:rPr>
                <w:rFonts w:ascii="標楷體" w:eastAsia="標楷體" w:hAnsi="標楷體"/>
              </w:rPr>
              <w:t>/</w:t>
            </w:r>
            <w:r w:rsidRPr="00D55EFE">
              <w:rPr>
                <w:rFonts w:ascii="標楷體" w:eastAsia="標楷體" w:hAnsi="標楷體" w:hint="eastAsia"/>
              </w:rPr>
              <w:t>蔡惠鈴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675E96" w:rsidRDefault="00CE2B60" w:rsidP="00A502D0">
            <w:pPr>
              <w:rPr>
                <w:rFonts w:ascii="標楷體" w:eastAsia="標楷體" w:hAnsi="標楷體" w:cs="新細明體"/>
                <w:szCs w:val="24"/>
              </w:rPr>
            </w:pPr>
            <w:r w:rsidRPr="00D55EFE">
              <w:rPr>
                <w:rFonts w:ascii="標楷體" w:eastAsia="標楷體" w:hAnsi="標楷體"/>
              </w:rPr>
              <w:t>(02)23486794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/>
                <w:color w:val="000000"/>
              </w:rPr>
              <w:t>10041</w:t>
            </w:r>
            <w:r w:rsidRPr="00D55EFE">
              <w:rPr>
                <w:rFonts w:ascii="標楷體" w:eastAsia="標楷體" w:hAnsi="標楷體" w:hint="eastAsia"/>
                <w:color w:val="000000"/>
              </w:rPr>
              <w:t>臺北市中正區公園路</w:t>
            </w:r>
            <w:r w:rsidRPr="00D55EFE">
              <w:rPr>
                <w:rFonts w:ascii="標楷體" w:eastAsia="標楷體" w:hAnsi="標楷體"/>
                <w:color w:val="000000"/>
              </w:rPr>
              <w:t>15</w:t>
            </w:r>
            <w:r w:rsidRPr="00D55EFE">
              <w:rPr>
                <w:rFonts w:ascii="標楷體" w:eastAsia="標楷體" w:hAnsi="標楷體" w:hint="eastAsia"/>
                <w:color w:val="000000"/>
              </w:rPr>
              <w:t>之</w:t>
            </w:r>
            <w:r w:rsidRPr="00D55EFE">
              <w:rPr>
                <w:rFonts w:ascii="標楷體" w:eastAsia="標楷體" w:hAnsi="標楷體"/>
                <w:color w:val="000000"/>
              </w:rPr>
              <w:t>1</w:t>
            </w:r>
            <w:r w:rsidRPr="00D55EFE">
              <w:rPr>
                <w:rFonts w:ascii="標楷體" w:eastAsia="標楷體" w:hAnsi="標楷體" w:hint="eastAsia"/>
                <w:color w:val="000000"/>
              </w:rPr>
              <w:t>號</w:t>
            </w:r>
            <w:r w:rsidRPr="00D55EFE">
              <w:rPr>
                <w:rFonts w:ascii="標楷體" w:eastAsia="標楷體" w:hAnsi="標楷體"/>
                <w:color w:val="000000"/>
              </w:rPr>
              <w:t>6</w:t>
            </w:r>
            <w:r w:rsidRPr="00D55EFE">
              <w:rPr>
                <w:rFonts w:ascii="標楷體" w:eastAsia="標楷體" w:hAnsi="標楷體" w:hint="eastAsia"/>
                <w:color w:val="000000"/>
              </w:rPr>
              <w:t>樓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 w:hint="eastAsia"/>
                <w:color w:val="000000"/>
              </w:rPr>
              <w:t>臺北市、新北市</w:t>
            </w:r>
            <w:r w:rsidRPr="00D55EFE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D55EFE">
              <w:rPr>
                <w:rFonts w:ascii="標楷體" w:eastAsia="標楷體" w:hAnsi="標楷體" w:hint="eastAsia"/>
                <w:color w:val="000000"/>
              </w:rPr>
              <w:t>基隆市、宜蘭縣</w:t>
            </w:r>
            <w:r w:rsidRPr="00D55EFE">
              <w:rPr>
                <w:rFonts w:ascii="標楷體" w:eastAsia="標楷體" w:hAnsi="標楷體"/>
                <w:color w:val="000000"/>
              </w:rPr>
              <w:br/>
            </w:r>
            <w:r w:rsidRPr="00D55EFE">
              <w:rPr>
                <w:rFonts w:ascii="標楷體" w:eastAsia="標楷體" w:hAnsi="標楷體" w:hint="eastAsia"/>
                <w:color w:val="000000"/>
              </w:rPr>
              <w:t>金門縣、連江縣</w:t>
            </w:r>
          </w:p>
        </w:tc>
      </w:tr>
      <w:tr w:rsidR="00CE2B60" w:rsidRPr="00D55EFE" w:rsidTr="00807668">
        <w:trPr>
          <w:gridAfter w:val="1"/>
          <w:wAfter w:w="73" w:type="dxa"/>
          <w:trHeight w:val="772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 w:hint="eastAsia"/>
                <w:color w:val="000000"/>
              </w:rPr>
              <w:t>衛生福利部中央健康保險署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 w:hint="eastAsia"/>
                <w:color w:val="000000"/>
              </w:rPr>
              <w:t>北區業務組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675E96" w:rsidRDefault="00CE2B60" w:rsidP="00A502D0">
            <w:pPr>
              <w:rPr>
                <w:rFonts w:ascii="標楷體" w:eastAsia="標楷體" w:hAnsi="標楷體" w:cs="新細明體"/>
                <w:szCs w:val="24"/>
              </w:rPr>
            </w:pPr>
            <w:r w:rsidRPr="00D55EFE">
              <w:rPr>
                <w:rFonts w:ascii="標楷體" w:eastAsia="標楷體" w:hAnsi="標楷體" w:hint="eastAsia"/>
              </w:rPr>
              <w:t>科員</w:t>
            </w:r>
            <w:r w:rsidRPr="00D55EFE">
              <w:rPr>
                <w:rFonts w:ascii="標楷體" w:eastAsia="標楷體" w:hAnsi="標楷體"/>
              </w:rPr>
              <w:t>/</w:t>
            </w:r>
            <w:r w:rsidRPr="00D55EFE">
              <w:rPr>
                <w:rFonts w:ascii="標楷體" w:eastAsia="標楷體" w:hAnsi="標楷體" w:hint="eastAsia"/>
              </w:rPr>
              <w:t>林佳凌</w:t>
            </w:r>
            <w:r w:rsidRPr="00D55EFE">
              <w:rPr>
                <w:rFonts w:ascii="標楷體" w:eastAsia="標楷體" w:hAnsi="標楷體"/>
              </w:rPr>
              <w:t xml:space="preserve">     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55EFE" w:rsidRDefault="00CE2B60" w:rsidP="00A502D0">
            <w:pPr>
              <w:rPr>
                <w:rFonts w:ascii="標楷體" w:eastAsia="標楷體" w:hAnsi="標楷體"/>
              </w:rPr>
            </w:pPr>
            <w:r w:rsidRPr="00D55EFE">
              <w:rPr>
                <w:rFonts w:ascii="標楷體" w:eastAsia="標楷體" w:hAnsi="標楷體"/>
              </w:rPr>
              <w:t>(03)4339111</w:t>
            </w:r>
          </w:p>
          <w:p w:rsidR="00CE2B60" w:rsidRPr="00675E96" w:rsidRDefault="00CE2B60" w:rsidP="00CE2B60">
            <w:pPr>
              <w:ind w:firstLineChars="100" w:firstLine="31680"/>
              <w:rPr>
                <w:rFonts w:ascii="標楷體" w:eastAsia="標楷體" w:hAnsi="標楷體" w:cs="新細明體"/>
                <w:szCs w:val="24"/>
              </w:rPr>
            </w:pPr>
            <w:r w:rsidRPr="00D55EFE">
              <w:rPr>
                <w:rFonts w:ascii="標楷體" w:eastAsia="標楷體" w:hAnsi="標楷體"/>
              </w:rPr>
              <w:t>#4122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/>
                <w:color w:val="000000"/>
              </w:rPr>
              <w:t>32005</w:t>
            </w:r>
            <w:r w:rsidRPr="00D55EFE">
              <w:rPr>
                <w:rFonts w:ascii="標楷體" w:eastAsia="標楷體" w:hAnsi="標楷體" w:hint="eastAsia"/>
                <w:color w:val="000000"/>
              </w:rPr>
              <w:t>桃園市中壢區中山東路</w:t>
            </w:r>
            <w:r w:rsidRPr="00D55EFE">
              <w:rPr>
                <w:rFonts w:ascii="標楷體" w:eastAsia="標楷體" w:hAnsi="標楷體"/>
                <w:color w:val="000000"/>
              </w:rPr>
              <w:t>3</w:t>
            </w:r>
            <w:r w:rsidRPr="00D55EFE">
              <w:rPr>
                <w:rFonts w:ascii="標楷體" w:eastAsia="標楷體" w:hAnsi="標楷體" w:hint="eastAsia"/>
                <w:color w:val="000000"/>
              </w:rPr>
              <w:t>段</w:t>
            </w:r>
            <w:r w:rsidRPr="00D55EFE">
              <w:rPr>
                <w:rFonts w:ascii="標楷體" w:eastAsia="標楷體" w:hAnsi="標楷體"/>
                <w:color w:val="000000"/>
              </w:rPr>
              <w:t>525</w:t>
            </w:r>
            <w:r w:rsidRPr="00D55EFE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 w:hint="eastAsia"/>
                <w:color w:val="000000"/>
              </w:rPr>
              <w:t>桃園市、新竹市</w:t>
            </w:r>
            <w:r w:rsidRPr="00D55EFE">
              <w:rPr>
                <w:rFonts w:ascii="標楷體" w:eastAsia="標楷體" w:hAnsi="標楷體"/>
                <w:color w:val="000000"/>
              </w:rPr>
              <w:br/>
            </w:r>
            <w:r w:rsidRPr="00D55EFE">
              <w:rPr>
                <w:rFonts w:ascii="標楷體" w:eastAsia="標楷體" w:hAnsi="標楷體" w:hint="eastAsia"/>
                <w:color w:val="000000"/>
              </w:rPr>
              <w:t>新竹縣、苗栗縣</w:t>
            </w:r>
          </w:p>
        </w:tc>
      </w:tr>
      <w:tr w:rsidR="00CE2B60" w:rsidRPr="00D55EFE" w:rsidTr="00807668">
        <w:trPr>
          <w:gridAfter w:val="1"/>
          <w:wAfter w:w="73" w:type="dxa"/>
          <w:trHeight w:val="558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 w:hint="eastAsia"/>
                <w:color w:val="000000"/>
              </w:rPr>
              <w:t>衛生福利部中央健康保險署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 w:hint="eastAsia"/>
                <w:color w:val="000000"/>
              </w:rPr>
              <w:t>中區業務組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675E96" w:rsidRDefault="00CE2B60" w:rsidP="00A502D0">
            <w:pPr>
              <w:rPr>
                <w:rFonts w:ascii="標楷體" w:eastAsia="標楷體" w:hAnsi="標楷體" w:cs="新細明體"/>
                <w:szCs w:val="24"/>
              </w:rPr>
            </w:pPr>
            <w:r w:rsidRPr="00675E96">
              <w:rPr>
                <w:rFonts w:ascii="標楷體" w:eastAsia="標楷體" w:hAnsi="標楷體" w:cs="新細明體" w:hint="eastAsia"/>
                <w:szCs w:val="24"/>
              </w:rPr>
              <w:t>專員</w:t>
            </w:r>
            <w:r w:rsidRPr="00675E96">
              <w:rPr>
                <w:rFonts w:ascii="標楷體" w:eastAsia="標楷體" w:hAnsi="標楷體" w:cs="新細明體"/>
                <w:szCs w:val="24"/>
              </w:rPr>
              <w:t>/</w:t>
            </w:r>
            <w:r w:rsidRPr="00675E96">
              <w:rPr>
                <w:rFonts w:ascii="標楷體" w:eastAsia="標楷體" w:hAnsi="標楷體" w:cs="新細明體" w:hint="eastAsia"/>
                <w:szCs w:val="24"/>
              </w:rPr>
              <w:t>董月足</w:t>
            </w:r>
            <w:r w:rsidRPr="00675E96">
              <w:rPr>
                <w:rFonts w:ascii="標楷體" w:eastAsia="標楷體" w:hAnsi="標楷體" w:cs="新細明體"/>
                <w:szCs w:val="24"/>
              </w:rPr>
              <w:t xml:space="preserve"> 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55EFE" w:rsidRDefault="00CE2B60" w:rsidP="00A502D0">
            <w:pPr>
              <w:rPr>
                <w:rFonts w:ascii="標楷體" w:eastAsia="標楷體" w:hAnsi="標楷體"/>
              </w:rPr>
            </w:pPr>
            <w:r w:rsidRPr="00D55EFE">
              <w:rPr>
                <w:rFonts w:ascii="標楷體" w:eastAsia="標楷體" w:hAnsi="標楷體"/>
              </w:rPr>
              <w:t>(04)22583988</w:t>
            </w:r>
          </w:p>
          <w:p w:rsidR="00CE2B60" w:rsidRPr="00675E96" w:rsidRDefault="00CE2B60" w:rsidP="00CE2B60">
            <w:pPr>
              <w:ind w:firstLineChars="100" w:firstLine="31680"/>
              <w:rPr>
                <w:rFonts w:ascii="標楷體" w:eastAsia="標楷體" w:hAnsi="標楷體" w:cs="新細明體"/>
                <w:szCs w:val="24"/>
              </w:rPr>
            </w:pPr>
            <w:r w:rsidRPr="00D55EFE">
              <w:rPr>
                <w:rFonts w:ascii="標楷體" w:eastAsia="標楷體" w:hAnsi="標楷體"/>
              </w:rPr>
              <w:t>#6332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/>
                <w:color w:val="000000"/>
              </w:rPr>
              <w:t>40709</w:t>
            </w:r>
            <w:r w:rsidRPr="00D55EFE">
              <w:rPr>
                <w:rFonts w:ascii="標楷體" w:eastAsia="標楷體" w:hAnsi="標楷體" w:hint="eastAsia"/>
                <w:color w:val="000000"/>
              </w:rPr>
              <w:t>臺中市西屯區市政北一路</w:t>
            </w:r>
            <w:r w:rsidRPr="00D55EFE">
              <w:rPr>
                <w:rFonts w:ascii="標楷體" w:eastAsia="標楷體" w:hAnsi="標楷體"/>
                <w:color w:val="000000"/>
              </w:rPr>
              <w:t>66</w:t>
            </w:r>
            <w:r w:rsidRPr="00D55EFE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 w:hint="eastAsia"/>
                <w:color w:val="000000"/>
              </w:rPr>
              <w:t>臺中市、南投縣</w:t>
            </w:r>
            <w:r w:rsidRPr="00D55EF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D55EFE">
              <w:rPr>
                <w:rFonts w:ascii="標楷體" w:eastAsia="標楷體" w:hAnsi="標楷體" w:hint="eastAsia"/>
                <w:color w:val="000000"/>
              </w:rPr>
              <w:t>彰化縣</w:t>
            </w:r>
          </w:p>
        </w:tc>
      </w:tr>
      <w:tr w:rsidR="00CE2B60" w:rsidRPr="00D55EFE" w:rsidTr="00807668">
        <w:trPr>
          <w:gridAfter w:val="1"/>
          <w:wAfter w:w="73" w:type="dxa"/>
          <w:trHeight w:val="10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 w:hint="eastAsia"/>
                <w:color w:val="000000"/>
              </w:rPr>
              <w:t>衛生福利部中央健康保險署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 w:hint="eastAsia"/>
                <w:color w:val="000000"/>
              </w:rPr>
              <w:t>南區業務組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675E96" w:rsidRDefault="00CE2B60" w:rsidP="00A502D0">
            <w:pPr>
              <w:rPr>
                <w:rFonts w:ascii="標楷體" w:eastAsia="標楷體" w:hAnsi="標楷體" w:cs="新細明體"/>
                <w:szCs w:val="24"/>
              </w:rPr>
            </w:pPr>
            <w:r w:rsidRPr="00D55EFE">
              <w:rPr>
                <w:rFonts w:ascii="標楷體" w:eastAsia="標楷體" w:hAnsi="標楷體" w:hint="eastAsia"/>
              </w:rPr>
              <w:t>視察</w:t>
            </w:r>
            <w:r w:rsidRPr="00D55EFE">
              <w:rPr>
                <w:rFonts w:ascii="標楷體" w:eastAsia="標楷體" w:hAnsi="標楷體"/>
              </w:rPr>
              <w:t>/</w:t>
            </w:r>
            <w:r w:rsidRPr="00D55EFE">
              <w:rPr>
                <w:rFonts w:ascii="標楷體" w:eastAsia="標楷體" w:hAnsi="標楷體" w:hint="eastAsia"/>
              </w:rPr>
              <w:t>蔡田裕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55EFE" w:rsidRDefault="00CE2B60" w:rsidP="00A502D0">
            <w:pPr>
              <w:rPr>
                <w:rFonts w:ascii="標楷體" w:eastAsia="標楷體" w:hAnsi="標楷體"/>
              </w:rPr>
            </w:pPr>
            <w:r w:rsidRPr="00D55EFE">
              <w:rPr>
                <w:rFonts w:ascii="標楷體" w:eastAsia="標楷體" w:hAnsi="標楷體"/>
              </w:rPr>
              <w:t>(06)2245678</w:t>
            </w:r>
          </w:p>
          <w:p w:rsidR="00CE2B60" w:rsidRPr="00675E96" w:rsidRDefault="00CE2B60" w:rsidP="00CE2B60">
            <w:pPr>
              <w:ind w:firstLineChars="100" w:firstLine="31680"/>
              <w:rPr>
                <w:rFonts w:ascii="標楷體" w:eastAsia="標楷體" w:hAnsi="標楷體" w:cs="新細明體"/>
                <w:szCs w:val="24"/>
              </w:rPr>
            </w:pPr>
            <w:r w:rsidRPr="00D55EFE">
              <w:rPr>
                <w:rFonts w:ascii="標楷體" w:eastAsia="標楷體" w:hAnsi="標楷體"/>
              </w:rPr>
              <w:t>#6601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/>
                <w:color w:val="000000"/>
              </w:rPr>
              <w:t>70006</w:t>
            </w:r>
            <w:r w:rsidRPr="00D55EFE">
              <w:rPr>
                <w:rFonts w:ascii="標楷體" w:eastAsia="標楷體" w:hAnsi="標楷體" w:hint="eastAsia"/>
                <w:color w:val="000000"/>
              </w:rPr>
              <w:t>臺南市中西區公園路</w:t>
            </w:r>
            <w:r w:rsidRPr="00D55EFE">
              <w:rPr>
                <w:rFonts w:ascii="標楷體" w:eastAsia="標楷體" w:hAnsi="標楷體"/>
                <w:color w:val="000000"/>
              </w:rPr>
              <w:t>96</w:t>
            </w:r>
            <w:r w:rsidRPr="00D55EFE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 w:hint="eastAsia"/>
                <w:color w:val="000000"/>
              </w:rPr>
              <w:t>雲林縣、嘉義市</w:t>
            </w:r>
            <w:r w:rsidRPr="00D55EFE">
              <w:rPr>
                <w:rFonts w:ascii="標楷體" w:eastAsia="標楷體" w:hAnsi="標楷體"/>
                <w:color w:val="000000"/>
              </w:rPr>
              <w:br/>
            </w:r>
            <w:r w:rsidRPr="00D55EFE">
              <w:rPr>
                <w:rFonts w:ascii="標楷體" w:eastAsia="標楷體" w:hAnsi="標楷體" w:hint="eastAsia"/>
                <w:color w:val="000000"/>
              </w:rPr>
              <w:t>嘉義縣、臺南市</w:t>
            </w:r>
          </w:p>
        </w:tc>
      </w:tr>
      <w:tr w:rsidR="00CE2B60" w:rsidRPr="00D55EFE" w:rsidTr="00807668">
        <w:trPr>
          <w:gridAfter w:val="1"/>
          <w:wAfter w:w="73" w:type="dxa"/>
          <w:trHeight w:val="103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 w:hint="eastAsia"/>
                <w:color w:val="000000"/>
              </w:rPr>
              <w:t>衛生福利部中央健康保險署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 w:hint="eastAsia"/>
                <w:color w:val="000000"/>
              </w:rPr>
              <w:t>高屏業務組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AC03F4" w:rsidRDefault="00CE2B60" w:rsidP="00A502D0">
            <w:pPr>
              <w:rPr>
                <w:rFonts w:ascii="標楷體" w:eastAsia="標楷體" w:hAnsi="標楷體" w:cs="新細明體"/>
                <w:szCs w:val="24"/>
              </w:rPr>
            </w:pPr>
            <w:r w:rsidRPr="00D55EFE">
              <w:rPr>
                <w:rFonts w:ascii="標楷體" w:eastAsia="標楷體" w:hAnsi="標楷體" w:hint="eastAsia"/>
              </w:rPr>
              <w:t>科員</w:t>
            </w:r>
            <w:r w:rsidRPr="00D55EFE">
              <w:rPr>
                <w:rFonts w:ascii="標楷體" w:eastAsia="標楷體" w:hAnsi="標楷體"/>
              </w:rPr>
              <w:t>/</w:t>
            </w:r>
            <w:r w:rsidRPr="00D55EFE">
              <w:rPr>
                <w:rFonts w:ascii="標楷體" w:eastAsia="標楷體" w:hAnsi="標楷體" w:hint="eastAsia"/>
              </w:rPr>
              <w:t>廖雪莉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55EFE" w:rsidRDefault="00CE2B60" w:rsidP="00A502D0">
            <w:pPr>
              <w:rPr>
                <w:rFonts w:ascii="標楷體" w:eastAsia="標楷體" w:hAnsi="標楷體"/>
                <w:color w:val="000000"/>
              </w:rPr>
            </w:pPr>
            <w:r w:rsidRPr="00D55EFE">
              <w:rPr>
                <w:rFonts w:ascii="標楷體" w:eastAsia="標楷體" w:hAnsi="標楷體"/>
                <w:color w:val="000000"/>
              </w:rPr>
              <w:t>(07)2315151</w:t>
            </w:r>
          </w:p>
          <w:p w:rsidR="00CE2B60" w:rsidRPr="00880660" w:rsidRDefault="00CE2B60" w:rsidP="00CE2B60">
            <w:pPr>
              <w:ind w:firstLineChars="100" w:firstLine="3168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/>
                <w:color w:val="000000"/>
              </w:rPr>
              <w:t>#1313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880660" w:rsidRDefault="00CE2B60" w:rsidP="00A502D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/>
                <w:color w:val="000000"/>
              </w:rPr>
              <w:t>80147</w:t>
            </w:r>
            <w:r w:rsidRPr="00D55EFE">
              <w:rPr>
                <w:rFonts w:ascii="標楷體" w:eastAsia="標楷體" w:hAnsi="標楷體" w:hint="eastAsia"/>
                <w:color w:val="000000"/>
              </w:rPr>
              <w:t>高雄市前金區中正四路</w:t>
            </w:r>
            <w:r w:rsidRPr="00D55EFE">
              <w:rPr>
                <w:rFonts w:ascii="標楷體" w:eastAsia="標楷體" w:hAnsi="標楷體"/>
                <w:color w:val="000000"/>
              </w:rPr>
              <w:t>259</w:t>
            </w:r>
            <w:r w:rsidRPr="00D55EFE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 w:hint="eastAsia"/>
                <w:color w:val="000000"/>
              </w:rPr>
              <w:t>高雄市、屏東縣</w:t>
            </w:r>
            <w:r w:rsidRPr="00D55EFE">
              <w:rPr>
                <w:rFonts w:ascii="標楷體" w:eastAsia="標楷體" w:hAnsi="標楷體"/>
                <w:color w:val="000000"/>
              </w:rPr>
              <w:br/>
            </w:r>
            <w:r w:rsidRPr="00D55EFE">
              <w:rPr>
                <w:rFonts w:ascii="標楷體" w:eastAsia="標楷體" w:hAnsi="標楷體" w:hint="eastAsia"/>
                <w:color w:val="000000"/>
              </w:rPr>
              <w:t>澎湖縣</w:t>
            </w:r>
          </w:p>
        </w:tc>
      </w:tr>
      <w:tr w:rsidR="00CE2B60" w:rsidRPr="00D55EFE" w:rsidTr="00807668">
        <w:trPr>
          <w:gridAfter w:val="1"/>
          <w:wAfter w:w="73" w:type="dxa"/>
          <w:trHeight w:val="103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 w:hint="eastAsia"/>
                <w:color w:val="000000"/>
              </w:rPr>
              <w:t>衛生福利部中央健康保險署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 w:hint="eastAsia"/>
                <w:color w:val="000000"/>
              </w:rPr>
              <w:t>東區業務組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rPr>
                <w:rFonts w:ascii="標楷體" w:eastAsia="標楷體" w:hAnsi="標楷體" w:cs="新細明體"/>
                <w:szCs w:val="24"/>
              </w:rPr>
            </w:pPr>
            <w:r w:rsidRPr="00D55EFE">
              <w:rPr>
                <w:rFonts w:ascii="標楷體" w:eastAsia="標楷體" w:hAnsi="標楷體" w:hint="eastAsia"/>
                <w:spacing w:val="-12"/>
              </w:rPr>
              <w:t>科員</w:t>
            </w:r>
            <w:r w:rsidRPr="00D55EFE">
              <w:rPr>
                <w:rFonts w:ascii="標楷體" w:eastAsia="標楷體" w:hAnsi="標楷體"/>
                <w:spacing w:val="-12"/>
              </w:rPr>
              <w:t>/</w:t>
            </w:r>
            <w:r w:rsidRPr="00D55EFE">
              <w:rPr>
                <w:rFonts w:ascii="標楷體" w:eastAsia="標楷體" w:hAnsi="標楷體" w:hint="eastAsia"/>
                <w:spacing w:val="-12"/>
              </w:rPr>
              <w:t>劉惠珠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55EFE" w:rsidRDefault="00CE2B60" w:rsidP="00A502D0">
            <w:pPr>
              <w:rPr>
                <w:rFonts w:ascii="標楷體" w:eastAsia="標楷體" w:hAnsi="標楷體"/>
                <w:color w:val="000000"/>
              </w:rPr>
            </w:pPr>
            <w:r w:rsidRPr="00D55EFE">
              <w:rPr>
                <w:rFonts w:ascii="標楷體" w:eastAsia="標楷體" w:hAnsi="標楷體"/>
                <w:color w:val="000000"/>
              </w:rPr>
              <w:t>(03) 8332111</w:t>
            </w:r>
          </w:p>
          <w:p w:rsidR="00CE2B60" w:rsidRPr="00D55EFE" w:rsidRDefault="00CE2B60" w:rsidP="00CE2B60">
            <w:pPr>
              <w:ind w:firstLineChars="100" w:firstLine="31680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  <w:r w:rsidRPr="00D55EFE">
              <w:rPr>
                <w:rFonts w:ascii="標楷體" w:eastAsia="標楷體" w:hAnsi="標楷體"/>
                <w:color w:val="000000"/>
              </w:rPr>
              <w:t>#1038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/>
                <w:color w:val="000000"/>
              </w:rPr>
              <w:t>97049</w:t>
            </w:r>
            <w:r w:rsidRPr="00D55EFE">
              <w:rPr>
                <w:rFonts w:ascii="標楷體" w:eastAsia="標楷體" w:hAnsi="標楷體" w:hint="eastAsia"/>
                <w:color w:val="000000"/>
              </w:rPr>
              <w:t>花蓮市軒轅路</w:t>
            </w:r>
            <w:r w:rsidRPr="00D55EFE">
              <w:rPr>
                <w:rFonts w:ascii="標楷體" w:eastAsia="標楷體" w:hAnsi="標楷體"/>
                <w:color w:val="000000"/>
              </w:rPr>
              <w:t>36</w:t>
            </w:r>
            <w:r w:rsidRPr="00D55EFE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 w:hint="eastAsia"/>
                <w:color w:val="000000"/>
              </w:rPr>
              <w:t>花蓮縣、臺東縣</w:t>
            </w:r>
          </w:p>
        </w:tc>
      </w:tr>
      <w:tr w:rsidR="00CE2B60" w:rsidRPr="00D55EFE" w:rsidTr="00807668">
        <w:trPr>
          <w:gridAfter w:val="1"/>
          <w:wAfter w:w="73" w:type="dxa"/>
          <w:trHeight w:val="1650"/>
        </w:trPr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B60" w:rsidRDefault="00CE2B60" w:rsidP="003F68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68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  <w:r w:rsidRPr="003F68D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  <w:r w:rsidRPr="003F68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協助少年辦理健保加保相關事宜</w:t>
            </w:r>
          </w:p>
          <w:p w:rsidR="00CE2B60" w:rsidRDefault="00CE2B60" w:rsidP="003F68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CE2B60" w:rsidRDefault="00CE2B60" w:rsidP="0076589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二、</w:t>
            </w:r>
            <w:r w:rsidRPr="003F68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法務部矯正署</w:t>
            </w:r>
          </w:p>
          <w:tbl>
            <w:tblPr>
              <w:tblW w:w="98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140"/>
              <w:gridCol w:w="1513"/>
              <w:gridCol w:w="2268"/>
              <w:gridCol w:w="1559"/>
              <w:gridCol w:w="2410"/>
            </w:tblGrid>
            <w:tr w:rsidR="00CE2B60" w:rsidRPr="00D55EFE" w:rsidTr="00D55EFE"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 w:rsidP="00D55EFE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55EF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單位名稱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 w:rsidP="00D55EFE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55EF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科別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 w:rsidP="00D55EFE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55EF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承辦人員職稱</w:t>
                  </w:r>
                  <w:r w:rsidRPr="00D55EFE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/</w:t>
                  </w:r>
                  <w:r w:rsidRPr="00D55EF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姓名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 w:rsidP="00D55EFE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55EF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電話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 w:rsidP="00D55EFE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55EF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地址</w:t>
                  </w:r>
                </w:p>
              </w:tc>
            </w:tr>
            <w:tr w:rsidR="00CE2B60" w:rsidRPr="00D55EFE" w:rsidTr="00D55EFE"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 w:rsidP="00D55EFE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55EF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法務部矯正署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 w:rsidP="00A502D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教化輔導組教誨處遇科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 w:rsidP="00A502D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社工師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/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張嘉玲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 w:rsidP="00A502D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(03)3188327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 w:rsidP="00A502D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桃園市龜山區宏德新村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180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D55EFE"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 w:rsidP="00A502D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法務部矯正署桃園少年輔育院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 w:rsidP="00A502D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訓導科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 w:rsidP="00A502D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導師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/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林伯聰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 w:rsidP="00A502D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(03)3253152#118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 w:rsidP="00A502D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桃園市桃園區向善街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98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D55EFE"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 w:rsidP="00A502D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法務部矯正署彰化少年輔育院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 w:rsidP="00A502D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訓導科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 w:rsidP="00A502D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科員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/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周貞綺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 w:rsidP="00A502D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(04)8742111#413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 w:rsidP="00A502D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彰化縣田中鎮山腳路五段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360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巷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170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D55EFE"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 w:rsidP="00A502D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誠正中學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 w:rsidP="00A502D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輔導處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 w:rsidP="00A502D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輔導教師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/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劉思如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 w:rsidP="00A502D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(03)5575842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 w:rsidP="00A502D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新竹縣新豐鄉松柏村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20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鄰德昌街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231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</w:tbl>
          <w:p w:rsidR="00CE2B60" w:rsidRPr="003F68DE" w:rsidRDefault="00CE2B60" w:rsidP="003F68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E2B60" w:rsidRPr="00D55EFE" w:rsidTr="00807668">
        <w:trPr>
          <w:gridAfter w:val="1"/>
          <w:wAfter w:w="73" w:type="dxa"/>
          <w:trHeight w:val="330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2B60" w:rsidRPr="00D3713A" w:rsidRDefault="00CE2B60" w:rsidP="003F68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3713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  <w:r w:rsidRPr="00D3713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  <w:r w:rsidRPr="00D3713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感化教育結束後續追蹤輔導暨少年自立生活業務聯繫窗口</w:t>
            </w:r>
          </w:p>
          <w:p w:rsidR="00CE2B60" w:rsidRPr="00D3713A" w:rsidRDefault="00CE2B60" w:rsidP="003F68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CE2B60" w:rsidRPr="00D3713A" w:rsidRDefault="00CE2B60" w:rsidP="003F68DE">
            <w:pPr>
              <w:widowControl/>
              <w:rPr>
                <w:rFonts w:ascii="新細明體" w:cs="新細明體"/>
                <w:b/>
                <w:color w:val="000000"/>
                <w:kern w:val="0"/>
                <w:szCs w:val="24"/>
              </w:rPr>
            </w:pPr>
            <w:r w:rsidRPr="00D3713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三、金融監督管理委員會</w:t>
            </w:r>
          </w:p>
          <w:tbl>
            <w:tblPr>
              <w:tblW w:w="9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780"/>
              <w:gridCol w:w="1442"/>
              <w:gridCol w:w="1706"/>
              <w:gridCol w:w="1701"/>
              <w:gridCol w:w="1560"/>
              <w:gridCol w:w="1559"/>
            </w:tblGrid>
            <w:tr w:rsidR="00CE2B60" w:rsidRPr="00D55EFE" w:rsidTr="00D55EFE"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 w:rsidP="00D55EFE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55EF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單位名稱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 w:rsidP="00D55EFE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55EF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科別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 w:rsidP="00D55EFE">
                  <w:pPr>
                    <w:widowControl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55EF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承辦人員職稱</w:t>
                  </w:r>
                  <w:r w:rsidRPr="00D55EFE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/</w:t>
                  </w:r>
                  <w:r w:rsidRPr="00D55EF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姓名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 w:rsidP="00D55EFE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55EF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電話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 w:rsidP="00D55EFE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55EF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地址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B60" w:rsidRPr="00D55EFE" w:rsidRDefault="00CE2B60" w:rsidP="00D55EFE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55EF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備註</w:t>
                  </w:r>
                </w:p>
              </w:tc>
            </w:tr>
            <w:tr w:rsidR="00CE2B60" w:rsidRPr="00D55EFE" w:rsidTr="00D55EFE"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金融監督管理委員會銀行局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法規制度組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稽查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/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宋采玲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(02)89689631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新北市板橋區縣民大道二段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7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8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樓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自立少年在銀行開戶之相關問題</w:t>
                  </w:r>
                </w:p>
              </w:tc>
            </w:tr>
          </w:tbl>
          <w:p w:rsidR="00CE2B60" w:rsidRDefault="00CE2B60" w:rsidP="003F68DE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  <w:p w:rsidR="00CE2B60" w:rsidRDefault="00CE2B60" w:rsidP="003F68DE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  <w:p w:rsidR="00CE2B60" w:rsidRDefault="00CE2B60" w:rsidP="003F68DE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  <w:p w:rsidR="00CE2B60" w:rsidRDefault="00CE2B60" w:rsidP="003F68DE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  <w:p w:rsidR="00CE2B60" w:rsidRDefault="00CE2B60" w:rsidP="003F68DE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  <w:p w:rsidR="00CE2B60" w:rsidRPr="00D3713A" w:rsidRDefault="00CE2B60" w:rsidP="003F68DE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9753" w:type="dxa"/>
              <w:tblLayout w:type="fixed"/>
              <w:tblCellMar>
                <w:left w:w="28" w:type="dxa"/>
                <w:right w:w="28" w:type="dxa"/>
              </w:tblCellMar>
              <w:tblLook w:val="00A0"/>
            </w:tblPr>
            <w:tblGrid>
              <w:gridCol w:w="2160"/>
              <w:gridCol w:w="1520"/>
              <w:gridCol w:w="1800"/>
              <w:gridCol w:w="2500"/>
              <w:gridCol w:w="1773"/>
            </w:tblGrid>
            <w:tr w:rsidR="00CE2B60" w:rsidRPr="00D55EFE" w:rsidTr="00D35091">
              <w:trPr>
                <w:trHeight w:val="675"/>
              </w:trPr>
              <w:tc>
                <w:tcPr>
                  <w:tcW w:w="975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E2B60" w:rsidRPr="00D3713A" w:rsidRDefault="00CE2B60" w:rsidP="007F6387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四、教育部青年發展署「少年自立生活適應協助業務」跨單位聯繫之網絡資源表</w:t>
                  </w:r>
                </w:p>
              </w:tc>
            </w:tr>
            <w:tr w:rsidR="00CE2B60" w:rsidRPr="00D55EFE" w:rsidTr="00D35091">
              <w:trPr>
                <w:trHeight w:val="645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7F6387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單位名稱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E2B60" w:rsidRPr="00D3713A" w:rsidRDefault="00CE2B60" w:rsidP="007F6387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科別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7F6387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承辦人員職稱</w:t>
                  </w: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/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姓名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E2B60" w:rsidRPr="00D3713A" w:rsidRDefault="00CE2B60" w:rsidP="007F6387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電話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E2B60" w:rsidRPr="00D3713A" w:rsidRDefault="00CE2B60" w:rsidP="007F6387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地址</w:t>
                  </w:r>
                </w:p>
              </w:tc>
            </w:tr>
            <w:tr w:rsidR="00CE2B60" w:rsidRPr="00D55EFE" w:rsidTr="00D35091">
              <w:trPr>
                <w:trHeight w:val="141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教育部青年發展署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綜合規劃及生涯輔導組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專員</w:t>
                  </w: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/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林桂霞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02-77365129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臺北市徐州路</w:t>
                  </w: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5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號</w:t>
                  </w: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14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樓</w:t>
                  </w:r>
                </w:p>
              </w:tc>
            </w:tr>
            <w:tr w:rsidR="00CE2B60" w:rsidRPr="00D55EFE" w:rsidTr="00BE7F72">
              <w:trPr>
                <w:trHeight w:val="705"/>
              </w:trPr>
              <w:tc>
                <w:tcPr>
                  <w:tcW w:w="975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E2B60" w:rsidRPr="004E13FF" w:rsidRDefault="00CE2B60" w:rsidP="007F6387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4E13FF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教育部青年發展署委託辦理單位之「未就學未就業青少年關懷扶助計畫」聯</w:t>
                  </w:r>
                  <w:r w:rsidRPr="004E13FF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繫窗口</w:t>
                  </w:r>
                </w:p>
              </w:tc>
            </w:tr>
            <w:tr w:rsidR="00CE2B60" w:rsidRPr="00D55EFE" w:rsidTr="00D35091">
              <w:trPr>
                <w:trHeight w:val="66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7F6387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辦理單位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7F6387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承辦人員職稱</w:t>
                  </w: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/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姓名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E2B60" w:rsidRPr="00D3713A" w:rsidRDefault="00CE2B60" w:rsidP="007F6387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電話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E2B60" w:rsidRPr="00D3713A" w:rsidRDefault="00CE2B60" w:rsidP="007F6387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地址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E2B60" w:rsidRPr="00D3713A" w:rsidRDefault="00CE2B60" w:rsidP="007F6387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服務區域</w:t>
                  </w:r>
                </w:p>
              </w:tc>
            </w:tr>
            <w:tr w:rsidR="00CE2B60" w:rsidRPr="00D55EFE" w:rsidTr="00D35091">
              <w:trPr>
                <w:trHeight w:val="84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基隆市政府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學諮主任</w:t>
                  </w:r>
                </w:p>
                <w:p w:rsidR="00CE2B60" w:rsidRPr="00D3713A" w:rsidRDefault="00CE2B60" w:rsidP="00A502D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/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蔡欣宜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02-24301585#11-18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基隆市中正區義一路</w:t>
                  </w: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1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號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基隆市</w:t>
                  </w:r>
                </w:p>
              </w:tc>
            </w:tr>
            <w:tr w:rsidR="00CE2B60" w:rsidRPr="00D55EFE" w:rsidTr="00D35091">
              <w:trPr>
                <w:trHeight w:val="99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臺北市政府教育局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科員</w:t>
                  </w:r>
                </w:p>
                <w:p w:rsidR="00CE2B60" w:rsidRPr="00D3713A" w:rsidRDefault="00CE2B60" w:rsidP="00A502D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/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邱玉萍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02-27208889#6363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臺北市信義區市府路</w:t>
                  </w: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1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號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臺北市</w:t>
                  </w:r>
                </w:p>
              </w:tc>
            </w:tr>
            <w:tr w:rsidR="00CE2B60" w:rsidRPr="00D55EFE" w:rsidTr="00D35091">
              <w:trPr>
                <w:trHeight w:val="66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新北市政府教育局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科員</w:t>
                  </w:r>
                </w:p>
                <w:p w:rsidR="00CE2B60" w:rsidRPr="00D3713A" w:rsidRDefault="00CE2B60" w:rsidP="00A502D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/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林姝欣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02-29603456</w:t>
                  </w:r>
                </w:p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#2740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新北市板橋區中山路</w:t>
                  </w: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1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段</w:t>
                  </w: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161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號</w:t>
                  </w: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20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、</w:t>
                  </w: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21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樓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新北市</w:t>
                  </w:r>
                </w:p>
              </w:tc>
            </w:tr>
            <w:tr w:rsidR="00CE2B60" w:rsidRPr="00D55EFE" w:rsidTr="00D35091">
              <w:trPr>
                <w:trHeight w:val="66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桃園市政府教育局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約僱職代</w:t>
                  </w:r>
                </w:p>
                <w:p w:rsidR="00CE2B60" w:rsidRPr="00D3713A" w:rsidRDefault="00CE2B60" w:rsidP="00A502D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/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謝佳奇</w:t>
                  </w:r>
                </w:p>
                <w:p w:rsidR="00CE2B60" w:rsidRPr="00D3713A" w:rsidRDefault="00CE2B60" w:rsidP="00A502D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學諮主任</w:t>
                  </w:r>
                </w:p>
                <w:p w:rsidR="00CE2B60" w:rsidRPr="00D3713A" w:rsidRDefault="00CE2B60" w:rsidP="00A502D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/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鄭如玲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03-3322101</w:t>
                  </w:r>
                </w:p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#7458</w:t>
                  </w:r>
                </w:p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03-4250936</w:t>
                  </w:r>
                </w:p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#11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桃園市桃園區縣府路</w:t>
                  </w: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1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號</w:t>
                  </w: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14, 15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樓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桃園市</w:t>
                  </w:r>
                </w:p>
              </w:tc>
            </w:tr>
            <w:tr w:rsidR="00CE2B60" w:rsidRPr="00D55EFE" w:rsidTr="00D35091">
              <w:trPr>
                <w:trHeight w:val="66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新竹市政府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社工師</w:t>
                  </w:r>
                </w:p>
                <w:p w:rsidR="00CE2B60" w:rsidRPr="00D3713A" w:rsidRDefault="00CE2B60" w:rsidP="00A502D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/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施郡珩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03-5286661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新竹市中正路</w:t>
                  </w: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120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號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新竹市</w:t>
                  </w:r>
                </w:p>
              </w:tc>
            </w:tr>
            <w:tr w:rsidR="00CE2B60" w:rsidRPr="00D55EFE" w:rsidTr="00D35091">
              <w:trPr>
                <w:trHeight w:val="99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新竹縣政府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候用校長</w:t>
                  </w:r>
                </w:p>
                <w:p w:rsidR="00CE2B60" w:rsidRPr="00D3713A" w:rsidRDefault="00CE2B60" w:rsidP="00A502D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/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陳志隆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03-5518101#2887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新竹縣竹北市光明六路</w:t>
                  </w: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10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號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新竹縣</w:t>
                  </w:r>
                </w:p>
              </w:tc>
            </w:tr>
            <w:tr w:rsidR="00CE2B60" w:rsidRPr="00D55EFE" w:rsidTr="00D35091">
              <w:trPr>
                <w:trHeight w:val="66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苗栗縣政府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課程督學</w:t>
                  </w:r>
                </w:p>
                <w:p w:rsidR="00CE2B60" w:rsidRPr="00D3713A" w:rsidRDefault="00CE2B60" w:rsidP="00A502D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/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鄧竹景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03-7559701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苗栗市縣府路</w:t>
                  </w: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100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號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苗栗縣</w:t>
                  </w:r>
                </w:p>
              </w:tc>
            </w:tr>
            <w:tr w:rsidR="00CE2B60" w:rsidRPr="00D55EFE" w:rsidTr="00D35091">
              <w:trPr>
                <w:trHeight w:val="66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南投縣政府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候用校長</w:t>
                  </w:r>
                </w:p>
                <w:p w:rsidR="00CE2B60" w:rsidRPr="00D3713A" w:rsidRDefault="00CE2B60" w:rsidP="00A502D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/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劉心怡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04-92222106#1355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南投市中興路</w:t>
                  </w: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660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號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南投縣</w:t>
                  </w:r>
                </w:p>
              </w:tc>
            </w:tr>
            <w:tr w:rsidR="00CE2B60" w:rsidRPr="00D55EFE" w:rsidTr="00D35091">
              <w:trPr>
                <w:trHeight w:val="66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彰化縣政府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輔導員</w:t>
                  </w:r>
                </w:p>
                <w:p w:rsidR="00CE2B60" w:rsidRPr="00D3713A" w:rsidRDefault="00CE2B60" w:rsidP="00A502D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/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陳韋涵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04-7531863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彰化縣彰化市中山路二段</w:t>
                  </w: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 xml:space="preserve"> 416 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號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彰化縣</w:t>
                  </w:r>
                </w:p>
              </w:tc>
            </w:tr>
            <w:tr w:rsidR="00CE2B60" w:rsidRPr="00D55EFE" w:rsidTr="00D35091">
              <w:trPr>
                <w:trHeight w:val="66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雲林縣政府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課程督學</w:t>
                  </w:r>
                </w:p>
                <w:p w:rsidR="00CE2B60" w:rsidRPr="00D3713A" w:rsidRDefault="00CE2B60" w:rsidP="00A502D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/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王正信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05-5523313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雲林縣斗六市雲林路二段</w:t>
                  </w: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515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號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雲林縣</w:t>
                  </w:r>
                </w:p>
              </w:tc>
            </w:tr>
            <w:tr w:rsidR="00CE2B60" w:rsidRPr="00D55EFE" w:rsidTr="00D35091">
              <w:trPr>
                <w:trHeight w:val="66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嘉義縣政府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書記</w:t>
                  </w:r>
                </w:p>
                <w:p w:rsidR="00CE2B60" w:rsidRPr="00D3713A" w:rsidRDefault="00CE2B60" w:rsidP="00A502D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/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葉楨菱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05-3620123#469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嘉義縣太保市祥和一路東段一號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嘉義縣</w:t>
                  </w:r>
                </w:p>
              </w:tc>
            </w:tr>
            <w:tr w:rsidR="00CE2B60" w:rsidRPr="00D55EFE" w:rsidTr="00D35091">
              <w:trPr>
                <w:trHeight w:val="66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臺南市政府教育局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學諮組長</w:t>
                  </w:r>
                </w:p>
                <w:p w:rsidR="00CE2B60" w:rsidRPr="00D3713A" w:rsidRDefault="00CE2B60" w:rsidP="00A502D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/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許雅玲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06-2521083#14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臺南市安平區永華路二段</w:t>
                  </w: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6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號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臺南市</w:t>
                  </w:r>
                </w:p>
              </w:tc>
            </w:tr>
            <w:tr w:rsidR="00CE2B60" w:rsidRPr="00D55EFE" w:rsidTr="00D35091">
              <w:trPr>
                <w:trHeight w:val="66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高雄市政府教育局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候用校長</w:t>
                  </w:r>
                </w:p>
                <w:p w:rsidR="00CE2B60" w:rsidRPr="00D3713A" w:rsidRDefault="00CE2B60" w:rsidP="00A502D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/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利文鳳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07-7995678#3031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高雄市鳳山區光復路二段</w:t>
                  </w: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132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號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高雄市</w:t>
                  </w:r>
                </w:p>
              </w:tc>
            </w:tr>
            <w:tr w:rsidR="00CE2B60" w:rsidRPr="00D55EFE" w:rsidTr="00D35091">
              <w:trPr>
                <w:trHeight w:val="99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屏東縣政府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候用校長</w:t>
                  </w:r>
                </w:p>
                <w:p w:rsidR="00CE2B60" w:rsidRPr="00D3713A" w:rsidRDefault="00CE2B60" w:rsidP="00A502D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/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賴建戎</w:t>
                  </w: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08-7320415#3633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屏東縣屏東市自由路</w:t>
                  </w: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527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號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屏東縣</w:t>
                  </w:r>
                </w:p>
              </w:tc>
            </w:tr>
            <w:tr w:rsidR="00CE2B60" w:rsidRPr="00D55EFE" w:rsidTr="00D35091">
              <w:trPr>
                <w:trHeight w:val="66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臺東縣政府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社工師</w:t>
                  </w:r>
                </w:p>
                <w:p w:rsidR="00CE2B60" w:rsidRPr="00D3713A" w:rsidRDefault="00CE2B60" w:rsidP="00A502D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/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徐令宜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08-9322002#2234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臺東市中山路</w:t>
                  </w: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276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號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臺東縣</w:t>
                  </w:r>
                </w:p>
              </w:tc>
            </w:tr>
            <w:tr w:rsidR="00CE2B60" w:rsidRPr="00D55EFE" w:rsidTr="00D35091">
              <w:trPr>
                <w:trHeight w:val="66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宜蘭縣政府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輔導員</w:t>
                  </w:r>
                </w:p>
                <w:p w:rsidR="00CE2B60" w:rsidRPr="00D3713A" w:rsidRDefault="00CE2B60" w:rsidP="00A502D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/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楊蕙菁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03-9352090#13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宜蘭縣宜蘭市縣政北路一號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E2B60" w:rsidRPr="00D3713A" w:rsidRDefault="00CE2B60" w:rsidP="00A502D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宜蘭縣</w:t>
                  </w:r>
                </w:p>
              </w:tc>
            </w:tr>
          </w:tbl>
          <w:p w:rsidR="00CE2B60" w:rsidRPr="00D3713A" w:rsidRDefault="00CE2B60" w:rsidP="003F68DE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CE2B60" w:rsidRPr="00D55EFE" w:rsidTr="00807668">
        <w:trPr>
          <w:gridAfter w:val="1"/>
          <w:wAfter w:w="73" w:type="dxa"/>
          <w:trHeight w:val="720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2B60" w:rsidRPr="00D55EFE" w:rsidRDefault="00CE2B60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CE2B60" w:rsidRPr="00D55EFE" w:rsidRDefault="00CE2B60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CE2B60" w:rsidRPr="00D55EFE" w:rsidRDefault="00CE2B60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CE2B60" w:rsidRPr="00D3713A" w:rsidRDefault="00CE2B60">
            <w:pPr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D55EFE">
              <w:rPr>
                <w:rFonts w:ascii="標楷體" w:eastAsia="標楷體" w:hAnsi="標楷體" w:hint="eastAsia"/>
                <w:b/>
                <w:bCs/>
                <w:color w:val="000000"/>
              </w:rPr>
              <w:t>五、勞動力發展署「少年自立生活適應協助業務」跨單位聯繫之網絡資源表</w:t>
            </w:r>
          </w:p>
        </w:tc>
      </w:tr>
      <w:tr w:rsidR="00CE2B60" w:rsidRPr="00D55EFE" w:rsidTr="00807668">
        <w:trPr>
          <w:gridAfter w:val="1"/>
          <w:wAfter w:w="73" w:type="dxa"/>
          <w:trHeight w:val="690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2B60" w:rsidRPr="00D3713A" w:rsidRDefault="00CE2B6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/>
                <w:color w:val="000000"/>
              </w:rPr>
              <w:t>(</w:t>
            </w:r>
            <w:r w:rsidRPr="00D55EFE">
              <w:rPr>
                <w:rFonts w:ascii="標楷體" w:eastAsia="標楷體" w:hAnsi="標楷體" w:hint="eastAsia"/>
                <w:color w:val="000000"/>
              </w:rPr>
              <w:t>一</w:t>
            </w:r>
            <w:r w:rsidRPr="00D55EFE">
              <w:rPr>
                <w:rFonts w:ascii="標楷體" w:eastAsia="標楷體" w:hAnsi="標楷體"/>
                <w:color w:val="000000"/>
              </w:rPr>
              <w:t>)</w:t>
            </w:r>
            <w:r w:rsidRPr="00D55EFE">
              <w:rPr>
                <w:rFonts w:ascii="標楷體" w:eastAsia="標楷體" w:hAnsi="標楷體" w:hint="eastAsia"/>
                <w:color w:val="000000"/>
              </w:rPr>
              <w:t>勞動力發展署業務聯繫窗口</w:t>
            </w:r>
          </w:p>
        </w:tc>
      </w:tr>
      <w:tr w:rsidR="00CE2B60" w:rsidRPr="00D55EFE" w:rsidTr="00807668">
        <w:trPr>
          <w:gridAfter w:val="1"/>
          <w:wAfter w:w="73" w:type="dxa"/>
          <w:trHeight w:val="70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3713A" w:rsidRDefault="00CE2B6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 w:hint="eastAsia"/>
                <w:color w:val="000000"/>
              </w:rPr>
              <w:t>單位名稱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3713A" w:rsidRDefault="00CE2B6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 w:hint="eastAsia"/>
                <w:color w:val="000000"/>
              </w:rPr>
              <w:t>科別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3713A" w:rsidRDefault="00CE2B6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 w:hint="eastAsia"/>
                <w:color w:val="000000"/>
              </w:rPr>
              <w:t>承辦人員職稱</w:t>
            </w:r>
            <w:r w:rsidRPr="00D55EFE">
              <w:rPr>
                <w:rFonts w:ascii="標楷體" w:eastAsia="標楷體" w:hAnsi="標楷體"/>
                <w:color w:val="000000"/>
              </w:rPr>
              <w:t>/</w:t>
            </w:r>
            <w:r w:rsidRPr="00D55EFE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3713A" w:rsidRDefault="00CE2B6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3713A" w:rsidRDefault="00CE2B6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</w:tr>
      <w:tr w:rsidR="00CE2B60" w:rsidRPr="00D55EFE" w:rsidTr="00807668">
        <w:trPr>
          <w:gridAfter w:val="1"/>
          <w:wAfter w:w="73" w:type="dxa"/>
          <w:trHeight w:val="702"/>
        </w:trPr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B60" w:rsidRPr="00D3713A" w:rsidRDefault="00CE2B6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 w:hint="eastAsia"/>
                <w:color w:val="000000"/>
              </w:rPr>
              <w:t>勞動力發展署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3713A" w:rsidRDefault="00CE2B6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 w:hint="eastAsia"/>
                <w:color w:val="000000"/>
              </w:rPr>
              <w:t>就業服務組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3713A" w:rsidRDefault="00CE2B6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 w:hint="eastAsia"/>
                <w:color w:val="000000"/>
              </w:rPr>
              <w:t>李惠芸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3713A" w:rsidRDefault="00CE2B6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/>
                <w:color w:val="000000"/>
              </w:rPr>
              <w:t>02-8995-6053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3713A" w:rsidRDefault="00CE2B6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 w:hint="eastAsia"/>
                <w:color w:val="000000"/>
              </w:rPr>
              <w:t>新北市新莊區中平路</w:t>
            </w:r>
            <w:r w:rsidRPr="00D55EFE">
              <w:rPr>
                <w:rFonts w:ascii="標楷體" w:eastAsia="標楷體" w:hAnsi="標楷體"/>
                <w:color w:val="000000"/>
              </w:rPr>
              <w:t>439</w:t>
            </w:r>
            <w:r w:rsidRPr="00D55EFE">
              <w:rPr>
                <w:rFonts w:ascii="標楷體" w:eastAsia="標楷體" w:hAnsi="標楷體" w:hint="eastAsia"/>
                <w:color w:val="000000"/>
              </w:rPr>
              <w:t>號南棟</w:t>
            </w:r>
            <w:r w:rsidRPr="00D55EFE">
              <w:rPr>
                <w:rFonts w:ascii="標楷體" w:eastAsia="標楷體" w:hAnsi="標楷體"/>
                <w:color w:val="000000"/>
              </w:rPr>
              <w:t>4</w:t>
            </w:r>
            <w:r w:rsidRPr="00D55EFE">
              <w:rPr>
                <w:rFonts w:ascii="標楷體" w:eastAsia="標楷體" w:hAnsi="標楷體" w:hint="eastAsia"/>
                <w:color w:val="000000"/>
              </w:rPr>
              <w:t>樓</w:t>
            </w:r>
          </w:p>
        </w:tc>
      </w:tr>
      <w:tr w:rsidR="00CE2B60" w:rsidRPr="00D55EFE" w:rsidTr="00807668">
        <w:trPr>
          <w:gridAfter w:val="1"/>
          <w:wAfter w:w="73" w:type="dxa"/>
          <w:trHeight w:val="702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B60" w:rsidRPr="00D3713A" w:rsidRDefault="00CE2B6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3713A" w:rsidRDefault="00CE2B6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 w:hint="eastAsia"/>
                <w:color w:val="000000"/>
              </w:rPr>
              <w:t>訓練發展組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3713A" w:rsidRDefault="00CE2B6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 w:hint="eastAsia"/>
                <w:color w:val="000000"/>
              </w:rPr>
              <w:t>業務輔導員</w:t>
            </w:r>
            <w:r w:rsidRPr="00D55EFE">
              <w:rPr>
                <w:rFonts w:ascii="標楷體" w:eastAsia="標楷體" w:hAnsi="標楷體"/>
                <w:color w:val="000000"/>
              </w:rPr>
              <w:t>/</w:t>
            </w:r>
            <w:r w:rsidRPr="00D55EFE">
              <w:rPr>
                <w:rFonts w:ascii="標楷體" w:eastAsia="標楷體" w:hAnsi="標楷體" w:hint="eastAsia"/>
                <w:color w:val="000000"/>
              </w:rPr>
              <w:t>傅振泉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3713A" w:rsidRDefault="00CE2B6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/>
                <w:color w:val="000000"/>
              </w:rPr>
              <w:t>02-8995-6115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3713A" w:rsidRDefault="00CE2B6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 w:hint="eastAsia"/>
                <w:color w:val="000000"/>
              </w:rPr>
              <w:t>新北市新莊區中平路</w:t>
            </w:r>
            <w:r w:rsidRPr="00D55EFE">
              <w:rPr>
                <w:rFonts w:ascii="標楷體" w:eastAsia="標楷體" w:hAnsi="標楷體"/>
                <w:color w:val="000000"/>
              </w:rPr>
              <w:t>439</w:t>
            </w:r>
            <w:r w:rsidRPr="00D55EFE">
              <w:rPr>
                <w:rFonts w:ascii="標楷體" w:eastAsia="標楷體" w:hAnsi="標楷體" w:hint="eastAsia"/>
                <w:color w:val="000000"/>
              </w:rPr>
              <w:t>號南棟</w:t>
            </w:r>
            <w:r w:rsidRPr="00D55EFE">
              <w:rPr>
                <w:rFonts w:ascii="標楷體" w:eastAsia="標楷體" w:hAnsi="標楷體"/>
                <w:color w:val="000000"/>
              </w:rPr>
              <w:t>4</w:t>
            </w:r>
            <w:r w:rsidRPr="00D55EFE">
              <w:rPr>
                <w:rFonts w:ascii="標楷體" w:eastAsia="標楷體" w:hAnsi="標楷體" w:hint="eastAsia"/>
                <w:color w:val="000000"/>
              </w:rPr>
              <w:t>樓</w:t>
            </w:r>
          </w:p>
        </w:tc>
      </w:tr>
      <w:tr w:rsidR="00CE2B60" w:rsidRPr="00D55EFE" w:rsidTr="00807668">
        <w:trPr>
          <w:gridAfter w:val="1"/>
          <w:wAfter w:w="73" w:type="dxa"/>
          <w:trHeight w:val="702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B60" w:rsidRPr="00D3713A" w:rsidRDefault="00CE2B6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3713A" w:rsidRDefault="00CE2B6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 w:hint="eastAsia"/>
                <w:color w:val="000000"/>
              </w:rPr>
              <w:t>身心障礙者及特定對象就業組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3713A" w:rsidRDefault="00CE2B6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 w:hint="eastAsia"/>
                <w:color w:val="000000"/>
              </w:rPr>
              <w:t>專員</w:t>
            </w:r>
            <w:r w:rsidRPr="00D55EFE">
              <w:rPr>
                <w:rFonts w:ascii="標楷體" w:eastAsia="標楷體" w:hAnsi="標楷體"/>
                <w:color w:val="000000"/>
              </w:rPr>
              <w:t>/</w:t>
            </w:r>
            <w:r w:rsidRPr="00D55EFE">
              <w:rPr>
                <w:rFonts w:ascii="標楷體" w:eastAsia="標楷體" w:hAnsi="標楷體" w:hint="eastAsia"/>
                <w:color w:val="000000"/>
              </w:rPr>
              <w:t>顏慈慧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3713A" w:rsidRDefault="00CE2B6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/>
                <w:color w:val="000000"/>
              </w:rPr>
              <w:t>02-8995-6157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3713A" w:rsidRDefault="00CE2B6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55EFE">
              <w:rPr>
                <w:rFonts w:ascii="標楷體" w:eastAsia="標楷體" w:hAnsi="標楷體" w:hint="eastAsia"/>
                <w:color w:val="000000"/>
              </w:rPr>
              <w:t>新北市新莊區中平路</w:t>
            </w:r>
            <w:r w:rsidRPr="00D55EFE">
              <w:rPr>
                <w:rFonts w:ascii="標楷體" w:eastAsia="標楷體" w:hAnsi="標楷體"/>
                <w:color w:val="000000"/>
              </w:rPr>
              <w:t>439</w:t>
            </w:r>
            <w:r w:rsidRPr="00D55EFE">
              <w:rPr>
                <w:rFonts w:ascii="標楷體" w:eastAsia="標楷體" w:hAnsi="標楷體" w:hint="eastAsia"/>
                <w:color w:val="000000"/>
              </w:rPr>
              <w:t>號南棟</w:t>
            </w:r>
            <w:r w:rsidRPr="00D55EFE">
              <w:rPr>
                <w:rFonts w:ascii="標楷體" w:eastAsia="標楷體" w:hAnsi="標楷體"/>
                <w:color w:val="000000"/>
              </w:rPr>
              <w:t>4</w:t>
            </w:r>
            <w:r w:rsidRPr="00D55EFE">
              <w:rPr>
                <w:rFonts w:ascii="標楷體" w:eastAsia="標楷體" w:hAnsi="標楷體" w:hint="eastAsia"/>
                <w:color w:val="000000"/>
              </w:rPr>
              <w:t>樓</w:t>
            </w:r>
          </w:p>
        </w:tc>
      </w:tr>
      <w:tr w:rsidR="00CE2B60" w:rsidRPr="00D55EFE" w:rsidTr="00807668">
        <w:trPr>
          <w:trHeight w:val="1350"/>
        </w:trPr>
        <w:tc>
          <w:tcPr>
            <w:tcW w:w="9996" w:type="dxa"/>
            <w:gridSpan w:val="12"/>
            <w:tcBorders>
              <w:top w:val="nil"/>
              <w:left w:val="nil"/>
              <w:right w:val="nil"/>
            </w:tcBorders>
            <w:noWrap/>
            <w:vAlign w:val="center"/>
          </w:tcPr>
          <w:p w:rsidR="00CE2B60" w:rsidRPr="00D3713A" w:rsidRDefault="00CE2B60" w:rsidP="003F68DE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  <w:p w:rsidR="00CE2B60" w:rsidRPr="00D3713A" w:rsidRDefault="00CE2B60" w:rsidP="003F68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3713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  <w:r w:rsidRPr="00D3713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Pr="00D3713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公立就業服務機構業務聯繫窗口</w:t>
            </w:r>
          </w:p>
          <w:tbl>
            <w:tblPr>
              <w:tblW w:w="10969" w:type="dxa"/>
              <w:tblLayout w:type="fixed"/>
              <w:tblCellMar>
                <w:left w:w="28" w:type="dxa"/>
                <w:right w:w="28" w:type="dxa"/>
              </w:tblCellMar>
              <w:tblLook w:val="00A0"/>
            </w:tblPr>
            <w:tblGrid>
              <w:gridCol w:w="18"/>
              <w:gridCol w:w="2220"/>
              <w:gridCol w:w="1943"/>
              <w:gridCol w:w="2307"/>
              <w:gridCol w:w="4252"/>
              <w:gridCol w:w="229"/>
            </w:tblGrid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分署名稱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聯繫窗口承辦人職稱</w:t>
                  </w: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/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姓名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電話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margin-left:171.1pt;margin-top:.9pt;width:0;height:179.55pt;z-index:251658752;mso-position-horizontal-relative:text;mso-position-vertical-relative:text" o:connectortype="straight"/>
                    </w:pic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地址</w:t>
                  </w:r>
                </w:p>
              </w:tc>
            </w:tr>
            <w:tr w:rsidR="00CE2B60" w:rsidRPr="00D55EFE" w:rsidTr="00996FD7">
              <w:trPr>
                <w:trHeight w:val="702"/>
              </w:trPr>
              <w:tc>
                <w:tcPr>
                  <w:tcW w:w="22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臺北市就業服務處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諮商輔導員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/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晏薇閔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02-2308-5230#102</w:t>
                  </w:r>
                </w:p>
              </w:tc>
              <w:tc>
                <w:tcPr>
                  <w:tcW w:w="44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55EFE" w:rsidRDefault="00CE2B60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臺北市萬華區艋舺大道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101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8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樓</w:t>
                  </w:r>
                </w:p>
              </w:tc>
            </w:tr>
            <w:tr w:rsidR="00CE2B60" w:rsidRPr="00D55EFE" w:rsidTr="00996FD7">
              <w:trPr>
                <w:trHeight w:val="702"/>
              </w:trPr>
              <w:tc>
                <w:tcPr>
                  <w:tcW w:w="223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高雄市政府勞工局訓練就業中心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個案管理員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/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陳彥宏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07-7330823#506</w:t>
                  </w:r>
                </w:p>
              </w:tc>
              <w:tc>
                <w:tcPr>
                  <w:tcW w:w="44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高雄市鳥松區大埤路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117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trHeight w:val="702"/>
              </w:trPr>
              <w:tc>
                <w:tcPr>
                  <w:tcW w:w="223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北基宜花金馬分署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就業服務員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/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林玉婷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02-8995-6399#1532</w:t>
                  </w:r>
                </w:p>
              </w:tc>
              <w:tc>
                <w:tcPr>
                  <w:tcW w:w="44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55EFE" w:rsidRDefault="00CE2B60" w:rsidP="00B6441E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新北市新莊區中平路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439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號南棟</w:t>
                  </w:r>
                </w:p>
                <w:p w:rsidR="00CE2B60" w:rsidRPr="00D3713A" w:rsidRDefault="00CE2B60" w:rsidP="00B6441E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2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樓</w:t>
                  </w:r>
                </w:p>
              </w:tc>
            </w:tr>
            <w:tr w:rsidR="00CE2B60" w:rsidRPr="00D55EFE" w:rsidTr="00996FD7">
              <w:trPr>
                <w:trHeight w:val="702"/>
              </w:trPr>
              <w:tc>
                <w:tcPr>
                  <w:tcW w:w="223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桃竹苗分署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業務輔導員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/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葉進有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03-4855368#1701</w:t>
                  </w:r>
                </w:p>
              </w:tc>
              <w:tc>
                <w:tcPr>
                  <w:tcW w:w="44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桃園市楊梅區秀才路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851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trHeight w:val="702"/>
              </w:trPr>
              <w:tc>
                <w:tcPr>
                  <w:tcW w:w="223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>
                    <w:rPr>
                      <w:noProof/>
                    </w:rPr>
                    <w:pict>
                      <v:shape id="_x0000_s1027" type="#_x0000_t32" style="position:absolute;margin-left:497.55pt;margin-top:6.1pt;width:0;height:90.25pt;flip:y;z-index:251659776;mso-position-horizontal-relative:text;mso-position-vertical-relative:text" o:connectortype="straight"/>
                    </w:pic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中彰投分署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助理員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/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程鍾琳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04-23592181#2337</w:t>
                  </w:r>
                </w:p>
              </w:tc>
              <w:tc>
                <w:tcPr>
                  <w:tcW w:w="44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臺中市西屯區工業區一路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100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trHeight w:val="702"/>
              </w:trPr>
              <w:tc>
                <w:tcPr>
                  <w:tcW w:w="223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雲嘉南分署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科員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/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許淑秋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06-6985945#1157</w:t>
                  </w:r>
                </w:p>
              </w:tc>
              <w:tc>
                <w:tcPr>
                  <w:tcW w:w="44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台南市官田區工業路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40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trHeight w:val="702"/>
              </w:trPr>
              <w:tc>
                <w:tcPr>
                  <w:tcW w:w="223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高屏澎東分署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業務督導員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/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黃豊盛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07-8210171#3410</w:t>
                  </w:r>
                </w:p>
              </w:tc>
              <w:tc>
                <w:tcPr>
                  <w:tcW w:w="44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高雄市前鎮區凱旋四路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105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1072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E2B60" w:rsidRPr="00D3713A" w:rsidRDefault="00CE2B60" w:rsidP="00FE01E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  <w:p w:rsidR="00CE2B60" w:rsidRPr="00D3713A" w:rsidRDefault="00CE2B60" w:rsidP="00FE01E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  <w:p w:rsidR="00CE2B60" w:rsidRPr="00D3713A" w:rsidRDefault="00CE2B60" w:rsidP="00B4016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(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三</w:t>
                  </w:r>
                  <w:r w:rsidRPr="00D3713A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)</w: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公立就業服務機構所屬服務據點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noProof/>
                    </w:rPr>
                    <w:pict>
                      <v:shape id="_x0000_s1028" type="#_x0000_t32" style="position:absolute;margin-left:495.65pt;margin-top:-4.85pt;width:0;height:506.9pt;z-index:251660800;mso-position-horizontal-relative:text;mso-position-vertical-relative:text" o:connectortype="straight"/>
                    </w:pict>
                  </w: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分署名稱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服務據點名稱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電話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地址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臺北市就業服務處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艋舺就業服務站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02-23085231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臺北市萬華區艋舺大道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101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3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樓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北投就業服務站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02-28981819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臺北市北投區新市街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30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5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樓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西門就業服務站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02-23813344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臺北市萬華區峨眉街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81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信義就業服務站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02-27293138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臺北市信義區信義路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5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段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15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11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樓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頂好就業服務站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02-27400922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臺北市大安區大安路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1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段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77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東地下街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1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號店鋪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內湖就業服務站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02-27900399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臺北市內湖區民權東路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6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段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99</w:t>
                  </w:r>
                </w:p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7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樓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景美就業服務站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02-89315334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臺北市文山區羅斯福路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6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段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393</w:t>
                  </w:r>
                </w:p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2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樓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個案管理資源站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02-29302696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臺北市文山區羅斯福路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6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段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393</w:t>
                  </w:r>
                </w:p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3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樓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青年職涯發展中心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02-23958567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臺北市中正區仁愛路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1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段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17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  <w:p w:rsidR="00CE2B60" w:rsidRPr="00D55EFE" w:rsidRDefault="00CE2B60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1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、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2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樓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高雄市政府勞工局訓練就業中心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前鎮就業服務站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07-8220790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高雄市前鎮區鎮中路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6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中區就業服務站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07-2410053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高雄市中正四路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261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1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樓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三民就業服務站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07-3837191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高雄市大順二路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468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10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樓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左營就業服務站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07-5509848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高雄市左營區忠言路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189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楠梓就業服務站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07-3609521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>
                    <w:rPr>
                      <w:noProof/>
                    </w:rPr>
                    <w:pict>
                      <v:shape id="_x0000_s1029" type="#_x0000_t32" style="position:absolute;margin-left:172.2pt;margin-top:-5.55pt;width:0;height:678.45pt;z-index:251661824;mso-position-horizontal-relative:text;mso-position-vertical-relative:text" o:connectortype="straight"/>
                    </w:pic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高雄市楠梓區學專路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777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北基宜花金馬分署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委辦新北市政府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-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三重就業服務站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02-2976-7157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新北市三重區重新路四段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12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委辦新北市政府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-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板橋就業服務站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02-2959-8856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新北市板橋區漢生東路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163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委辦新北市政府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-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新店就業服務站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02-8911-1750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55EFE" w:rsidRDefault="00CE2B60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新北市新店區中興路二段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190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基隆就業中心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02-2422-5263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基隆市中正路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102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羅東就業中心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03-954-2094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宜蘭縣羅東鎮中正北路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50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花蓮就業中心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03-832-3262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花蓮縣花蓮市國民三街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25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玉里就業中心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03-888-2033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花蓮縣玉里鎮光復路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160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金門就業中心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082-311119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金門縣金城鎮民權路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173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連江就業中心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0836-23576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連江縣南竿鄉介壽村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76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B1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桃竹苗分署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桃園就業中心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03-3333005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桃園市南華街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92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中壢就業中心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新細明體" w:cs="新細明體"/>
                      <w:color w:val="000000"/>
                      <w:szCs w:val="24"/>
                    </w:rPr>
                  </w:pPr>
                  <w:r w:rsidRPr="00D55EFE">
                    <w:rPr>
                      <w:color w:val="000000"/>
                    </w:rPr>
                    <w:t>03-4681106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桃園市中壢區新興路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182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竹北就業中心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新細明體" w:cs="新細明體"/>
                      <w:color w:val="000000"/>
                      <w:szCs w:val="24"/>
                    </w:rPr>
                  </w:pPr>
                  <w:r w:rsidRPr="00D55EFE">
                    <w:rPr>
                      <w:color w:val="000000"/>
                    </w:rPr>
                    <w:t>03-5542564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新竹縣竹北市光明九路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7-3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新竹就業中心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新細明體" w:cs="新細明體"/>
                      <w:color w:val="000000"/>
                      <w:szCs w:val="24"/>
                    </w:rPr>
                  </w:pPr>
                  <w:r w:rsidRPr="00D55EFE">
                    <w:rPr>
                      <w:color w:val="000000"/>
                    </w:rPr>
                    <w:t>03-5343011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新竹市北區光華東街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56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苗栗就業中心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新細明體" w:cs="新細明體"/>
                      <w:color w:val="000000"/>
                      <w:szCs w:val="24"/>
                    </w:rPr>
                  </w:pPr>
                  <w:r w:rsidRPr="00D55EFE">
                    <w:rPr>
                      <w:color w:val="000000"/>
                    </w:rPr>
                    <w:t>037-358395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苗栗縣苗栗市中山路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558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中彰投分署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臺中就業中心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04-22225153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40342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臺中市西區市府路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6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委辦臺中市政府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-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豐原就業服務站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04-25271812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42059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臺中市豐原區社興路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37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沙鹿就業中心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04-26624191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55EFE" w:rsidRDefault="00CE2B60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43344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臺中市沙鹿區中山路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493</w:t>
                  </w:r>
                </w:p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彰化就業中心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04-7274271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55EFE" w:rsidRDefault="00CE2B60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50066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彰化縣彰化市長壽街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202</w:t>
                  </w:r>
                </w:p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員林就業中心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04-8345369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55EFE" w:rsidRDefault="00CE2B60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noProof/>
                    </w:rPr>
                    <w:pict>
                      <v:shape id="_x0000_s1030" type="#_x0000_t32" style="position:absolute;margin-left:171.35pt;margin-top:2.75pt;width:1.9pt;height:610.45pt;flip:x;z-index:251662848;mso-position-horizontal-relative:text;mso-position-vertical-relative:text" o:connectortype="straight"/>
                    </w:pic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51042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彰化縣員林鎮靜修東路</w:t>
                  </w:r>
                </w:p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33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南投就業中心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049-2224094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55EFE" w:rsidRDefault="00CE2B60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54063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南投市彰南路二段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117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勞動學苑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04-7771678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55EFE" w:rsidRDefault="00CE2B60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50544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彰化縣鹿港鎮中正路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588</w:t>
                  </w:r>
                </w:p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青年職涯發展中心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04-37007777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55EFE" w:rsidRDefault="00CE2B60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40446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臺中市北區錦平街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40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2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樓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雲嘉南分署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台南就業中心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06-2371218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臺南市衛民街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19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永康就業中心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06-2038560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台南市永康區中山北路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147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新營就業中心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06-6328700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台南市新營區中正路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102-3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嘉義就業中心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05-2240656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嘉義市興業東路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267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朴子就業中心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05-3621632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55EFE" w:rsidRDefault="00CE2B60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嘉義縣朴子市嘉朴路西段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87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、</w:t>
                  </w:r>
                </w:p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89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虎尾就業中心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 w:rsidP="0039317E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05-6330422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雲林縣虎尾鎮文化路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64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斗六就業中心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05-5325105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55EFE" w:rsidRDefault="00CE2B60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雲林縣斗六市上海路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222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之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1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3713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高屏澎東分署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委辦高雄市政府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-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鳳山就業服務站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07-7410243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高雄市鳳山區中山西路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235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委辦高雄市政府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-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岡山就業服務站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07-6228321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高雄市岡山區民有路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27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屏東就業中心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08-7559955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屏東市復興路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446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潮州就業中心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08-7882214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屏東縣潮州鎮昌明路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98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台東就業中心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089-357126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臺東市博愛路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356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  <w:tr w:rsidR="00CE2B60" w:rsidRPr="00D55EFE" w:rsidTr="00996FD7">
              <w:trPr>
                <w:gridBefore w:val="1"/>
                <w:gridAfter w:val="1"/>
                <w:wBefore w:w="18" w:type="dxa"/>
                <w:wAfter w:w="229" w:type="dxa"/>
                <w:trHeight w:val="702"/>
              </w:trPr>
              <w:tc>
                <w:tcPr>
                  <w:tcW w:w="22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 w:rsidP="00FC69A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澎湖就業中心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/>
                      <w:color w:val="000000"/>
                    </w:rPr>
                    <w:t>06-9271207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DCC0"/>
                  <w:vAlign w:val="center"/>
                </w:tcPr>
                <w:p w:rsidR="00CE2B60" w:rsidRPr="00D3713A" w:rsidRDefault="00CE2B60">
                  <w:pPr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馬公市水源路</w:t>
                  </w:r>
                  <w:r w:rsidRPr="00D55EFE">
                    <w:rPr>
                      <w:rFonts w:ascii="標楷體" w:eastAsia="標楷體" w:hAnsi="標楷體"/>
                      <w:color w:val="000000"/>
                    </w:rPr>
                    <w:t>52</w:t>
                  </w:r>
                  <w:r w:rsidRPr="00D55EFE">
                    <w:rPr>
                      <w:rFonts w:ascii="標楷體" w:eastAsia="標楷體" w:hAnsi="標楷體" w:hint="eastAsia"/>
                      <w:color w:val="000000"/>
                    </w:rPr>
                    <w:t>號</w:t>
                  </w:r>
                </w:p>
              </w:tc>
            </w:tr>
          </w:tbl>
          <w:p w:rsidR="00CE2B60" w:rsidRPr="00D3713A" w:rsidRDefault="00CE2B60" w:rsidP="003F68DE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</w:tbl>
    <w:p w:rsidR="00CE2B60" w:rsidRDefault="00CE2B60"/>
    <w:p w:rsidR="00CE2B60" w:rsidRPr="00807668" w:rsidRDefault="00CE2B60"/>
    <w:tbl>
      <w:tblPr>
        <w:tblW w:w="8899" w:type="dxa"/>
        <w:tblInd w:w="454" w:type="dxa"/>
        <w:tblCellMar>
          <w:left w:w="28" w:type="dxa"/>
          <w:right w:w="28" w:type="dxa"/>
        </w:tblCellMar>
        <w:tblLook w:val="00A0"/>
      </w:tblPr>
      <w:tblGrid>
        <w:gridCol w:w="2835"/>
        <w:gridCol w:w="1842"/>
        <w:gridCol w:w="2096"/>
        <w:gridCol w:w="2126"/>
      </w:tblGrid>
      <w:tr w:rsidR="00CE2B60" w:rsidRPr="00D55EFE" w:rsidTr="0028142B">
        <w:trPr>
          <w:trHeight w:val="420"/>
        </w:trPr>
        <w:tc>
          <w:tcPr>
            <w:tcW w:w="8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B60" w:rsidRPr="00DF7D28" w:rsidRDefault="00CE2B60" w:rsidP="00DF7D28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F7D2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六、教育部及所屬管轄各單位中途離校系統承辦人連絡電話</w:t>
            </w:r>
          </w:p>
        </w:tc>
      </w:tr>
      <w:tr w:rsidR="00CE2B60" w:rsidRPr="00D55EFE" w:rsidTr="0028142B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60" w:rsidRPr="00DF7D28" w:rsidRDefault="00CE2B60" w:rsidP="00DF7D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7D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單位名稱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60" w:rsidRPr="00DF7D28" w:rsidRDefault="00CE2B60" w:rsidP="00DF7D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7D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承辦人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60" w:rsidRPr="00DF7D28" w:rsidRDefault="00CE2B60" w:rsidP="00DF7D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7D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60" w:rsidRPr="00DF7D28" w:rsidRDefault="00CE2B60" w:rsidP="00DF7D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7D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CE2B60" w:rsidRPr="00D55EFE" w:rsidTr="0028142B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教育部國民及學前教育署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60" w:rsidRPr="000305F8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傅幻民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60" w:rsidRPr="00AE19AD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E19A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04-37061308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60" w:rsidRPr="00DF7D28" w:rsidRDefault="00CE2B60" w:rsidP="00DF7D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E2B60" w:rsidRPr="00D55EFE" w:rsidTr="0028142B">
        <w:trPr>
          <w:trHeight w:val="6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2B60" w:rsidRPr="00246892" w:rsidRDefault="00CE2B60" w:rsidP="00A502D0">
            <w:pPr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臺北市政府教育局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張敏惠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02-2720-8889#6353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DF7D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E2B60" w:rsidRPr="00D55EFE" w:rsidTr="0028142B">
        <w:trPr>
          <w:trHeight w:val="48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246892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陳虹升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02-2720-8889#6360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DF7D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E2B60" w:rsidRPr="00D55EFE" w:rsidTr="0028142B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新北市政府教育局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7D28D9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28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陳榮德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7D28D9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28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02-29603456#2692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DF7D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E2B60" w:rsidRPr="00D55EFE" w:rsidTr="0028142B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桃園市政府教育局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謝佳奇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AE19AD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E19A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03-3322101#7458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DF7D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E2B60" w:rsidRPr="00D55EFE" w:rsidTr="0028142B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臺中市政府教育局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廖婕軒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AE19AD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E19A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04-22289111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#</w:t>
            </w:r>
            <w:r w:rsidRPr="00AE19A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55108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DF7D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E2B60" w:rsidRPr="00D55EFE" w:rsidTr="0028142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臺南市政府教育局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葉月莉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AE19AD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E19A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06-2991111#1253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DF7D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E2B60" w:rsidRPr="00D55EFE" w:rsidTr="0028142B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高雄市政府教育局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pStyle w:val="NormalWeb"/>
              <w:spacing w:line="440" w:lineRule="exact"/>
            </w:pPr>
            <w:r>
              <w:rPr>
                <w:rFonts w:ascii="標楷體" w:eastAsia="標楷體" w:hAnsi="標楷體" w:hint="eastAsia"/>
                <w:color w:val="000000"/>
              </w:rPr>
              <w:t>鄭英杰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AE19AD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E19A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07-7995678#3026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DF7D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E2B60" w:rsidRPr="00D55EFE" w:rsidTr="0028142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60" w:rsidRPr="00DF7D28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</w:t>
            </w:r>
            <w:r w:rsidRPr="00705F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政府教育處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黃新民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03-9251000#2672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DF7D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E2B60" w:rsidRPr="00D55EFE" w:rsidTr="0028142B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60" w:rsidRPr="00705F05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5F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新竹縣政府教育處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705F05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陳志隆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AE19AD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E19A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03-5518101#2887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DF7D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E2B60" w:rsidRPr="00D55EFE" w:rsidTr="0028142B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</w:t>
            </w:r>
            <w:r w:rsidRPr="00705F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政府教育處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彭慧婷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AE19AD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E19A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037-559706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DF7D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E2B60" w:rsidRPr="00D55EFE" w:rsidTr="0028142B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</w:t>
            </w:r>
            <w:r w:rsidRPr="00705F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政府教育處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張靖怡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AE19AD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E19A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04-7531817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DF7D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E2B60" w:rsidRPr="00D55EFE" w:rsidTr="0028142B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60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</w:t>
            </w:r>
            <w:r w:rsidRPr="00705F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政府教育處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莊佳綾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AE19AD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E19A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049-2222106#1356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DF7D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E2B60" w:rsidRPr="00D55EFE" w:rsidTr="0028142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雲林縣政府教育處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王正信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AE19AD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E19A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05-5523313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DF7D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E2B60" w:rsidRPr="00D55EFE" w:rsidTr="0028142B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60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嘉義縣</w:t>
            </w:r>
            <w:r w:rsidRPr="00705F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政府教育處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7D28D9" w:rsidRDefault="00CE2B60" w:rsidP="00A502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28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陳育恬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7D28D9" w:rsidRDefault="00CE2B60" w:rsidP="00A502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28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05-3620123#560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DF7D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E2B60" w:rsidRPr="00D55EFE" w:rsidTr="0028142B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60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屏東縣政府教育處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黃純婷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AE19AD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E19A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08-7320415#3632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DF7D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E2B60" w:rsidRPr="00D55EFE" w:rsidTr="0028142B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</w:t>
            </w:r>
            <w:r w:rsidRPr="00705F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政府教育處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徐令宜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AE19AD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E19A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089-320172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DF7D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E2B60" w:rsidRPr="00D55EFE" w:rsidTr="0028142B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  <w:r w:rsidRPr="00705F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政府教育處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羅珮甄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AE19AD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E19A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03-8462860#227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DF7D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E2B60" w:rsidRPr="00D55EFE" w:rsidTr="00992D5E">
        <w:trPr>
          <w:trHeight w:val="7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澎湖縣</w:t>
            </w:r>
            <w:r w:rsidRPr="00705F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政府教育處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AE19AD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noProof/>
              </w:rPr>
              <w:pict>
                <v:shape id="_x0000_s1031" type="#_x0000_t32" style="position:absolute;margin-left:-1.8pt;margin-top:3.55pt;width:89.35pt;height:33.85pt;z-index:251652608;mso-position-horizontal-relative:text;mso-position-vertical-relative:text" o:connectortype="straight"/>
              </w:pic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AE19AD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noProof/>
              </w:rPr>
              <w:pict>
                <v:shape id="_x0000_s1032" type="#_x0000_t32" style="position:absolute;margin-left:.65pt;margin-top:3.9pt;width:97.2pt;height:33.85pt;z-index:251653632;mso-position-horizontal-relative:text;mso-position-vertical-relative:text" o:connectortype="straight"/>
              </w:pic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無轄署高中職校</w:t>
            </w:r>
          </w:p>
        </w:tc>
      </w:tr>
      <w:tr w:rsidR="00CE2B60" w:rsidRPr="00D55EFE" w:rsidTr="0028142B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705F05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5F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基隆市政府教育處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7D28D9" w:rsidRDefault="00CE2B60" w:rsidP="00A502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28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王莉嫻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7D28D9" w:rsidRDefault="00CE2B60" w:rsidP="00A502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28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02-24301505#502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705F05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E2B60" w:rsidRPr="00D55EFE" w:rsidTr="0028142B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新竹市政府教育處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余婉禎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AE19AD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E19A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03-5286661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E2B60" w:rsidRPr="00D55EFE" w:rsidTr="0028142B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嘉義市政府教育處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noProof/>
              </w:rPr>
              <w:pict>
                <v:shape id="_x0000_s1033" type="#_x0000_t32" style="position:absolute;margin-left:-1.8pt;margin-top:2.2pt;width:89.35pt;height:28.15pt;z-index:251656704;mso-position-horizontal-relative:text;mso-position-vertical-relative:text" o:connectortype="straight"/>
              </w:pic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noProof/>
              </w:rPr>
              <w:pict>
                <v:shape id="_x0000_s1034" type="#_x0000_t32" style="position:absolute;margin-left:-1.8pt;margin-top:.25pt;width:99.65pt;height:28.15pt;z-index:251654656;mso-position-horizontal-relative:text;mso-position-vertical-relative:text" o:connectortype="straight"/>
              </w:pic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無轄署高中職校</w:t>
            </w:r>
          </w:p>
        </w:tc>
      </w:tr>
      <w:tr w:rsidR="00CE2B60" w:rsidRPr="00D55EFE" w:rsidTr="0028142B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金門縣</w:t>
            </w:r>
            <w:r w:rsidRPr="00705F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政府教育處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noProof/>
              </w:rPr>
              <w:pict>
                <v:shape id="_x0000_s1035" type="#_x0000_t32" style="position:absolute;margin-left:-1.8pt;margin-top:2.15pt;width:89.35pt;height:28.6pt;z-index:251657728;mso-position-horizontal-relative:text;mso-position-vertical-relative:text" o:connectortype="straight"/>
              </w:pic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noProof/>
              </w:rPr>
              <w:pict>
                <v:shape id="_x0000_s1036" type="#_x0000_t32" style="position:absolute;margin-left:-1.8pt;margin-top:2.15pt;width:99.65pt;height:32.95pt;z-index:251655680;mso-position-horizontal-relative:text;mso-position-vertical-relative:text" o:connectortype="straight"/>
              </w:pic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無轄署高中職校</w:t>
            </w:r>
          </w:p>
        </w:tc>
      </w:tr>
      <w:tr w:rsidR="00CE2B60" w:rsidRPr="00D55EFE" w:rsidTr="0028142B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連江縣</w:t>
            </w:r>
            <w:r w:rsidRPr="00705F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政府教育處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陳學中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0836-25171#26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60" w:rsidRPr="00DF7D28" w:rsidRDefault="00CE2B60" w:rsidP="00A502D0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CE2B60" w:rsidRDefault="00CE2B60"/>
    <w:sectPr w:rsidR="00CE2B60" w:rsidSect="00AC233D">
      <w:pgSz w:w="11906" w:h="16838" w:code="9"/>
      <w:pgMar w:top="1440" w:right="1134" w:bottom="144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60" w:rsidRDefault="00CE2B60" w:rsidP="00AC5D98">
      <w:r>
        <w:separator/>
      </w:r>
    </w:p>
  </w:endnote>
  <w:endnote w:type="continuationSeparator" w:id="0">
    <w:p w:rsidR="00CE2B60" w:rsidRDefault="00CE2B60" w:rsidP="00AC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60" w:rsidRDefault="00CE2B60" w:rsidP="00AC5D98">
      <w:r>
        <w:separator/>
      </w:r>
    </w:p>
  </w:footnote>
  <w:footnote w:type="continuationSeparator" w:id="0">
    <w:p w:rsidR="00CE2B60" w:rsidRDefault="00CE2B60" w:rsidP="00AC5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8DE"/>
    <w:rsid w:val="000255B1"/>
    <w:rsid w:val="000305F8"/>
    <w:rsid w:val="0004132D"/>
    <w:rsid w:val="000906C0"/>
    <w:rsid w:val="00103759"/>
    <w:rsid w:val="00146996"/>
    <w:rsid w:val="00170E2A"/>
    <w:rsid w:val="00186C9C"/>
    <w:rsid w:val="001A522F"/>
    <w:rsid w:val="001C2974"/>
    <w:rsid w:val="001D2861"/>
    <w:rsid w:val="001F65B0"/>
    <w:rsid w:val="00221FBE"/>
    <w:rsid w:val="00222951"/>
    <w:rsid w:val="00246892"/>
    <w:rsid w:val="00252A45"/>
    <w:rsid w:val="00253331"/>
    <w:rsid w:val="0028142B"/>
    <w:rsid w:val="002A4853"/>
    <w:rsid w:val="00311CD6"/>
    <w:rsid w:val="00352BFB"/>
    <w:rsid w:val="00372341"/>
    <w:rsid w:val="00373879"/>
    <w:rsid w:val="00391E30"/>
    <w:rsid w:val="0039317E"/>
    <w:rsid w:val="003B7A0C"/>
    <w:rsid w:val="003F02F2"/>
    <w:rsid w:val="003F1DEB"/>
    <w:rsid w:val="003F68DE"/>
    <w:rsid w:val="00442C13"/>
    <w:rsid w:val="00447962"/>
    <w:rsid w:val="00492286"/>
    <w:rsid w:val="004C2F8B"/>
    <w:rsid w:val="004E13FF"/>
    <w:rsid w:val="004E7DA3"/>
    <w:rsid w:val="005029B9"/>
    <w:rsid w:val="0051725F"/>
    <w:rsid w:val="005241FB"/>
    <w:rsid w:val="00534814"/>
    <w:rsid w:val="00582E70"/>
    <w:rsid w:val="00595011"/>
    <w:rsid w:val="005C66FE"/>
    <w:rsid w:val="00604D1D"/>
    <w:rsid w:val="006573A7"/>
    <w:rsid w:val="00675E96"/>
    <w:rsid w:val="006A3983"/>
    <w:rsid w:val="006A67E3"/>
    <w:rsid w:val="006B5A36"/>
    <w:rsid w:val="00705F05"/>
    <w:rsid w:val="00721D70"/>
    <w:rsid w:val="00765894"/>
    <w:rsid w:val="007C40EC"/>
    <w:rsid w:val="007D28D9"/>
    <w:rsid w:val="007D3B47"/>
    <w:rsid w:val="007D48B3"/>
    <w:rsid w:val="007F6387"/>
    <w:rsid w:val="00807668"/>
    <w:rsid w:val="008107B4"/>
    <w:rsid w:val="008435CA"/>
    <w:rsid w:val="00880660"/>
    <w:rsid w:val="00894A0D"/>
    <w:rsid w:val="008C54E3"/>
    <w:rsid w:val="008F3362"/>
    <w:rsid w:val="00902DFB"/>
    <w:rsid w:val="0090545B"/>
    <w:rsid w:val="00911FD2"/>
    <w:rsid w:val="00916E0F"/>
    <w:rsid w:val="0091747F"/>
    <w:rsid w:val="00924CE4"/>
    <w:rsid w:val="00992D5E"/>
    <w:rsid w:val="00996FD7"/>
    <w:rsid w:val="009A37BC"/>
    <w:rsid w:val="009B4716"/>
    <w:rsid w:val="009D5CF5"/>
    <w:rsid w:val="009E1A47"/>
    <w:rsid w:val="00A10856"/>
    <w:rsid w:val="00A35803"/>
    <w:rsid w:val="00A4660C"/>
    <w:rsid w:val="00A502D0"/>
    <w:rsid w:val="00A77127"/>
    <w:rsid w:val="00AC03F4"/>
    <w:rsid w:val="00AC233D"/>
    <w:rsid w:val="00AC2B93"/>
    <w:rsid w:val="00AC5D98"/>
    <w:rsid w:val="00AD3D3E"/>
    <w:rsid w:val="00AE19AD"/>
    <w:rsid w:val="00B23420"/>
    <w:rsid w:val="00B241A3"/>
    <w:rsid w:val="00B27FA7"/>
    <w:rsid w:val="00B40162"/>
    <w:rsid w:val="00B6441E"/>
    <w:rsid w:val="00BE2C5B"/>
    <w:rsid w:val="00BE7F72"/>
    <w:rsid w:val="00C21A5D"/>
    <w:rsid w:val="00C67D3C"/>
    <w:rsid w:val="00C71DD3"/>
    <w:rsid w:val="00CB2EC3"/>
    <w:rsid w:val="00CE2B60"/>
    <w:rsid w:val="00D35091"/>
    <w:rsid w:val="00D3713A"/>
    <w:rsid w:val="00D41DF5"/>
    <w:rsid w:val="00D45597"/>
    <w:rsid w:val="00D46E27"/>
    <w:rsid w:val="00D55EFE"/>
    <w:rsid w:val="00D84EF0"/>
    <w:rsid w:val="00DD3C78"/>
    <w:rsid w:val="00DF7D28"/>
    <w:rsid w:val="00E24B06"/>
    <w:rsid w:val="00E254B5"/>
    <w:rsid w:val="00E30CE3"/>
    <w:rsid w:val="00EF7676"/>
    <w:rsid w:val="00F13098"/>
    <w:rsid w:val="00F15C59"/>
    <w:rsid w:val="00F30608"/>
    <w:rsid w:val="00F35C8B"/>
    <w:rsid w:val="00F36F91"/>
    <w:rsid w:val="00F45CE4"/>
    <w:rsid w:val="00F51FE4"/>
    <w:rsid w:val="00FB6EA9"/>
    <w:rsid w:val="00FC3F7E"/>
    <w:rsid w:val="00FC69AB"/>
    <w:rsid w:val="00FE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E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3F7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C5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5D9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C5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5D98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28142B"/>
    <w:pPr>
      <w:widowControl/>
      <w:spacing w:before="100" w:before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9</Pages>
  <Words>841</Words>
  <Characters>4795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中央各部會及所屬單位「少年自立生活適應協助業務」跨單位聯繫之網絡資源表</dc:title>
  <dc:subject/>
  <dc:creator>cbi888</dc:creator>
  <cp:keywords/>
  <dc:description/>
  <cp:lastModifiedBy>MC SYSTEM</cp:lastModifiedBy>
  <cp:revision>2</cp:revision>
  <dcterms:created xsi:type="dcterms:W3CDTF">2018-04-16T01:06:00Z</dcterms:created>
  <dcterms:modified xsi:type="dcterms:W3CDTF">2018-04-16T01:06:00Z</dcterms:modified>
</cp:coreProperties>
</file>